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7f19f805bfb641b9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D6" w:rsidRDefault="002B5E09" w:rsidP="005433D0">
      <w:pPr>
        <w:pStyle w:val="Einrichtung"/>
        <w:tabs>
          <w:tab w:val="num" w:pos="360"/>
        </w:tabs>
        <w:spacing w:before="20" w:after="60"/>
        <w:ind w:left="360" w:hanging="360"/>
      </w:pPr>
      <w:r>
        <w:fldChar w:fldCharType="begin"/>
      </w:r>
      <w:r w:rsidR="00A872D6">
        <w:instrText>MACROBUTTON NoMacro [</w:instrText>
      </w:r>
      <w:r w:rsidR="00A872D6">
        <w:rPr>
          <w:b/>
        </w:rPr>
        <w:instrText>Hier</w:instrText>
      </w:r>
      <w:r w:rsidR="00A872D6">
        <w:instrText xml:space="preserve"> klicken und </w:instrText>
      </w:r>
      <w:r w:rsidR="00A872D6">
        <w:rPr>
          <w:b/>
        </w:rPr>
        <w:instrText>Einrichtung</w:instrText>
      </w:r>
      <w:r w:rsidR="00A872D6">
        <w:instrText xml:space="preserve"> eingeben]</w:instrText>
      </w:r>
      <w:r>
        <w:fldChar w:fldCharType="end"/>
      </w:r>
    </w:p>
    <w:p w:rsidR="00A872D6" w:rsidRDefault="002B5E09" w:rsidP="005433D0">
      <w:pPr>
        <w:pStyle w:val="Dokumenttyp"/>
      </w:pPr>
      <w:r>
        <w:fldChar w:fldCharType="begin"/>
      </w:r>
      <w:r w:rsidR="00A872D6">
        <w:instrText>MACROBUTTON NoMacro [</w:instrText>
      </w:r>
      <w:r w:rsidR="00A872D6">
        <w:rPr>
          <w:b/>
        </w:rPr>
        <w:instrText>Hier</w:instrText>
      </w:r>
      <w:r w:rsidR="00A872D6">
        <w:instrText xml:space="preserve"> </w:instrText>
      </w:r>
      <w:r w:rsidR="00A872D6">
        <w:rPr>
          <w:sz w:val="24"/>
        </w:rPr>
        <w:instrText>klicken und</w:instrText>
      </w:r>
      <w:r w:rsidR="00A872D6">
        <w:instrText xml:space="preserve"> </w:instrText>
      </w:r>
      <w:r w:rsidR="00A872D6">
        <w:rPr>
          <w:b/>
        </w:rPr>
        <w:instrText>Dokumenttyp</w:instrText>
      </w:r>
      <w:r w:rsidR="00A872D6">
        <w:instrText xml:space="preserve"> </w:instrText>
      </w:r>
      <w:r w:rsidR="00A872D6">
        <w:rPr>
          <w:sz w:val="24"/>
        </w:rPr>
        <w:instrText>eingeben</w:instrText>
      </w:r>
      <w:r w:rsidR="00A872D6">
        <w:instrText>]</w:instrText>
      </w:r>
      <w:r>
        <w:fldChar w:fldCharType="end"/>
      </w:r>
    </w:p>
    <w:p w:rsidR="00A872D6" w:rsidRDefault="002B5E09" w:rsidP="005433D0">
      <w:pPr>
        <w:pStyle w:val="Thema"/>
      </w:pPr>
      <w:r>
        <w:fldChar w:fldCharType="begin"/>
      </w:r>
      <w:r w:rsidR="00A872D6">
        <w:instrText>MACROBUTTON NoMacro [Hier</w:instrText>
      </w:r>
      <w:r w:rsidR="00A872D6">
        <w:rPr>
          <w:b w:val="0"/>
        </w:rPr>
        <w:instrText xml:space="preserve"> klicken und </w:instrText>
      </w:r>
      <w:r w:rsidR="00A872D6">
        <w:instrText>Thema</w:instrText>
      </w:r>
      <w:r w:rsidR="00A872D6">
        <w:rPr>
          <w:b w:val="0"/>
        </w:rPr>
        <w:instrText xml:space="preserve"> eingeben</w:instrText>
      </w:r>
      <w:r w:rsidR="00A872D6">
        <w:instrText>]</w:instrText>
      </w:r>
      <w:r>
        <w:fldChar w:fldCharType="end"/>
      </w:r>
    </w:p>
    <w:p w:rsidR="00A872D6" w:rsidRDefault="002B5E09" w:rsidP="005433D0">
      <w:pPr>
        <w:pStyle w:val="Erlangung"/>
      </w:pPr>
      <w:r>
        <w:fldChar w:fldCharType="begin"/>
      </w:r>
      <w:r w:rsidR="00A872D6">
        <w:instrText>MACROBUTTON NoMacro [Hier klicken und Erlangung eingeben]</w:instrText>
      </w:r>
      <w:r>
        <w:fldChar w:fldCharType="end"/>
      </w:r>
    </w:p>
    <w:p w:rsidR="00A872D6" w:rsidRDefault="002B5E09" w:rsidP="005433D0">
      <w:pPr>
        <w:pStyle w:val="Fakultt"/>
      </w:pPr>
      <w:r>
        <w:fldChar w:fldCharType="begin"/>
      </w:r>
      <w:r w:rsidR="00A872D6">
        <w:instrText>MACROBUTTON NoMacro [</w:instrText>
      </w:r>
      <w:r w:rsidR="00A872D6">
        <w:rPr>
          <w:b/>
        </w:rPr>
        <w:instrText>Hier</w:instrText>
      </w:r>
      <w:r w:rsidR="00A872D6">
        <w:instrText xml:space="preserve"> klicken und </w:instrText>
      </w:r>
      <w:r w:rsidR="00A872D6">
        <w:rPr>
          <w:b/>
        </w:rPr>
        <w:instrText>Fakultät</w:instrText>
      </w:r>
      <w:r w:rsidR="00A872D6">
        <w:instrText xml:space="preserve"> eingeben]</w:instrText>
      </w:r>
      <w:r>
        <w:fldChar w:fldCharType="end"/>
      </w:r>
    </w:p>
    <w:p w:rsidR="00A872D6" w:rsidRDefault="002B5E09" w:rsidP="005433D0">
      <w:pPr>
        <w:pStyle w:val="Promovend"/>
      </w:pPr>
      <w:r>
        <w:fldChar w:fldCharType="begin"/>
      </w:r>
      <w:r w:rsidR="00A872D6">
        <w:instrText>MACROBUTTON NoMacro [</w:instrText>
      </w:r>
      <w:r w:rsidR="00A872D6">
        <w:rPr>
          <w:b/>
        </w:rPr>
        <w:instrText>Hier</w:instrText>
      </w:r>
      <w:r w:rsidR="00A872D6">
        <w:instrText xml:space="preserve"> klicken und </w:instrText>
      </w:r>
      <w:r w:rsidR="00A872D6">
        <w:rPr>
          <w:b/>
        </w:rPr>
        <w:instrText>Promovend</w:instrText>
      </w:r>
      <w:r w:rsidR="00A872D6">
        <w:instrText xml:space="preserve"> eingeben]</w:instrText>
      </w:r>
      <w:r>
        <w:fldChar w:fldCharType="end"/>
      </w:r>
    </w:p>
    <w:p w:rsidR="00A872D6" w:rsidRDefault="00A872D6" w:rsidP="005433D0">
      <w:pPr>
        <w:pStyle w:val="Dekan"/>
      </w:pPr>
      <w:r>
        <w:t xml:space="preserve">Dekan: </w:t>
      </w:r>
      <w:r w:rsidR="002B5E09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Dekan</w:instrText>
      </w:r>
      <w:r>
        <w:instrText xml:space="preserve"> eingeben]</w:instrText>
      </w:r>
      <w:r w:rsidR="002B5E09">
        <w:fldChar w:fldCharType="end"/>
      </w:r>
    </w:p>
    <w:p w:rsidR="00A872D6" w:rsidRDefault="00A872D6" w:rsidP="005433D0"/>
    <w:p w:rsidR="00A872D6" w:rsidRDefault="00A872D6" w:rsidP="005433D0"/>
    <w:p w:rsidR="00A872D6" w:rsidRDefault="00A872D6" w:rsidP="005433D0"/>
    <w:p w:rsidR="00A872D6" w:rsidRDefault="00A872D6" w:rsidP="005433D0">
      <w:pPr>
        <w:pStyle w:val="Gutachter"/>
      </w:pPr>
      <w:r>
        <w:t>Gutachter/in:</w:t>
      </w:r>
      <w:r>
        <w:tab/>
        <w:t xml:space="preserve">1. </w:t>
      </w:r>
      <w:r w:rsidR="002B5E09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 w:rsidR="002B5E09">
        <w:fldChar w:fldCharType="end"/>
      </w:r>
    </w:p>
    <w:p w:rsidR="00A872D6" w:rsidRDefault="00A872D6" w:rsidP="005433D0">
      <w:pPr>
        <w:pStyle w:val="Gutachter"/>
      </w:pPr>
      <w:r>
        <w:tab/>
      </w:r>
      <w:r>
        <w:tab/>
        <w:t xml:space="preserve">2. </w:t>
      </w:r>
      <w:r w:rsidR="002B5E09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 w:rsidR="002B5E09">
        <w:fldChar w:fldCharType="end"/>
      </w:r>
    </w:p>
    <w:p w:rsidR="00A872D6" w:rsidRDefault="00A872D6" w:rsidP="005433D0">
      <w:pPr>
        <w:pStyle w:val="Gutachter"/>
      </w:pPr>
      <w:r>
        <w:tab/>
      </w:r>
      <w:r>
        <w:tab/>
        <w:t xml:space="preserve">3. </w:t>
      </w:r>
      <w:r w:rsidR="002B5E09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 w:rsidR="002B5E09">
        <w:fldChar w:fldCharType="end"/>
      </w:r>
      <w:r w:rsidR="002B5E09">
        <w:fldChar w:fldCharType="begin"/>
      </w:r>
      <w:r w:rsidR="002B5E09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 w:rsidR="002B5E09">
        <w:fldChar w:fldCharType="end"/>
      </w:r>
      <w:r>
        <w:instrText>MAKROSCHALTFLÄCHE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 w:rsidR="002B5E09">
        <w:fldChar w:fldCharType="end"/>
      </w:r>
    </w:p>
    <w:p w:rsidR="00A872D6" w:rsidRDefault="00A872D6" w:rsidP="005433D0">
      <w:pPr>
        <w:pStyle w:val="Datum"/>
      </w:pPr>
      <w:r>
        <w:t>Datum der Einreichung:</w:t>
      </w:r>
      <w:r w:rsidR="002B5E09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Datum</w:instrText>
      </w:r>
      <w:r>
        <w:instrText xml:space="preserve"> eingeben]</w:instrText>
      </w:r>
      <w:r w:rsidR="002B5E09">
        <w:fldChar w:fldCharType="end"/>
      </w:r>
    </w:p>
    <w:p w:rsidR="00A872D6" w:rsidRDefault="00A872D6" w:rsidP="005433D0">
      <w:pPr>
        <w:pStyle w:val="Datum"/>
      </w:pPr>
      <w:r>
        <w:t>Datum der Promotion:</w:t>
      </w:r>
      <w:r>
        <w:tab/>
      </w:r>
      <w:r w:rsidR="002B5E09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Datum</w:instrText>
      </w:r>
      <w:r>
        <w:instrText xml:space="preserve"> eingeben]</w:instrText>
      </w:r>
      <w:r w:rsidR="002B5E09">
        <w:fldChar w:fldCharType="end"/>
      </w:r>
    </w:p>
    <w:p w:rsidR="005433D0" w:rsidRPr="00A872D6" w:rsidRDefault="005433D0" w:rsidP="00A872D6"/>
    <w:sectPr w:rsidR="005433D0" w:rsidRPr="00A872D6" w:rsidSect="00854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CAE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15D85B74"/>
    <w:lvl w:ilvl="0">
      <w:start w:val="1"/>
      <w:numFmt w:val="decimal"/>
      <w:lvlText w:val="%1"/>
      <w:lvlJc w:val="left"/>
      <w:pPr>
        <w:tabs>
          <w:tab w:val="num" w:pos="1032"/>
        </w:tabs>
        <w:ind w:left="1032" w:hanging="10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5481168"/>
    <w:multiLevelType w:val="hybridMultilevel"/>
    <w:tmpl w:val="F7C27362"/>
    <w:lvl w:ilvl="0" w:tplc="2C14404C">
      <w:start w:val="1"/>
      <w:numFmt w:val="decimal"/>
      <w:pStyle w:val="Listenummerier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E5E08"/>
    <w:multiLevelType w:val="singleLevel"/>
    <w:tmpl w:val="46A817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7464F71"/>
    <w:multiLevelType w:val="hybridMultilevel"/>
    <w:tmpl w:val="E6166B40"/>
    <w:lvl w:ilvl="0" w:tplc="7E1EC26C">
      <w:start w:val="1"/>
      <w:numFmt w:val="upperLetter"/>
      <w:pStyle w:val="Listealphagro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52AD0"/>
    <w:multiLevelType w:val="multilevel"/>
    <w:tmpl w:val="51C2E626"/>
    <w:styleLink w:val="Nummerierungsvorlage"/>
    <w:lvl w:ilvl="0">
      <w:start w:val="1"/>
      <w:numFmt w:val="decimal"/>
      <w:pStyle w:val="berschrift1"/>
      <w:lvlText w:val="%1."/>
      <w:lvlJc w:val="left"/>
      <w:pPr>
        <w:ind w:left="726" w:hanging="726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6" w:hanging="72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26" w:hanging="726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726" w:hanging="726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726" w:hanging="726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ind w:left="726" w:hanging="726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ind w:left="726" w:hanging="726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ind w:left="726" w:hanging="726"/>
      </w:pPr>
      <w:rPr>
        <w:rFonts w:hint="default"/>
      </w:rPr>
    </w:lvl>
  </w:abstractNum>
  <w:abstractNum w:abstractNumId="6">
    <w:nsid w:val="30F853AF"/>
    <w:multiLevelType w:val="singleLevel"/>
    <w:tmpl w:val="9FD654FE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42E9191C"/>
    <w:multiLevelType w:val="hybridMultilevel"/>
    <w:tmpl w:val="137029B4"/>
    <w:lvl w:ilvl="0" w:tplc="59F80880">
      <w:start w:val="1"/>
      <w:numFmt w:val="lowerLetter"/>
      <w:pStyle w:val="Listealphaklein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F5D72"/>
    <w:multiLevelType w:val="hybridMultilevel"/>
    <w:tmpl w:val="405C9D2C"/>
    <w:lvl w:ilvl="0" w:tplc="81D40DDA">
      <w:start w:val="1"/>
      <w:numFmt w:val="lowerRoman"/>
      <w:pStyle w:val="Listermischklei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27463"/>
    <w:multiLevelType w:val="singleLevel"/>
    <w:tmpl w:val="11B81DD2"/>
    <w:lvl w:ilvl="0">
      <w:start w:val="1"/>
      <w:numFmt w:val="bullet"/>
      <w:pStyle w:val="Aufzhlungs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8C22DC"/>
    <w:multiLevelType w:val="hybridMultilevel"/>
    <w:tmpl w:val="088EAE1A"/>
    <w:lvl w:ilvl="0" w:tplc="C7B0509C">
      <w:start w:val="1"/>
      <w:numFmt w:val="upperRoman"/>
      <w:pStyle w:val="Listermischgro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7"/>
  </w:num>
  <w:num w:numId="19">
    <w:abstractNumId w:val="4"/>
  </w:num>
  <w:num w:numId="20">
    <w:abstractNumId w:val="8"/>
  </w:num>
  <w:num w:numId="21">
    <w:abstractNumId w:val="10"/>
  </w:num>
  <w:num w:numId="22">
    <w:abstractNumId w:val="6"/>
  </w:num>
  <w:num w:numId="23">
    <w:abstractNumId w:val="3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rstelltMit" w:val="dissertation-hu-de-1.0"/>
    <w:docVar w:name="LetzteVorlage" w:val="dissertation-hu-de-1.0"/>
    <w:docVar w:name="LetzteVorlageDateiname" w:val="diss2010en.dotm"/>
  </w:docVars>
  <w:rsids>
    <w:rsidRoot w:val="00BD5439"/>
    <w:rsid w:val="00002B00"/>
    <w:rsid w:val="00002DD9"/>
    <w:rsid w:val="00007474"/>
    <w:rsid w:val="00012260"/>
    <w:rsid w:val="00033BBF"/>
    <w:rsid w:val="00041C2C"/>
    <w:rsid w:val="0004432D"/>
    <w:rsid w:val="00054780"/>
    <w:rsid w:val="00065F93"/>
    <w:rsid w:val="0007013E"/>
    <w:rsid w:val="00097890"/>
    <w:rsid w:val="000A34FF"/>
    <w:rsid w:val="000A5BAA"/>
    <w:rsid w:val="000C2721"/>
    <w:rsid w:val="000C3311"/>
    <w:rsid w:val="000C60E1"/>
    <w:rsid w:val="000C73D0"/>
    <w:rsid w:val="001166A4"/>
    <w:rsid w:val="00124C96"/>
    <w:rsid w:val="00127624"/>
    <w:rsid w:val="00127640"/>
    <w:rsid w:val="00132983"/>
    <w:rsid w:val="0015639D"/>
    <w:rsid w:val="0015776A"/>
    <w:rsid w:val="00170866"/>
    <w:rsid w:val="001A50E6"/>
    <w:rsid w:val="001A5B0A"/>
    <w:rsid w:val="001B069F"/>
    <w:rsid w:val="001D4449"/>
    <w:rsid w:val="001E3415"/>
    <w:rsid w:val="001F61CF"/>
    <w:rsid w:val="0020176E"/>
    <w:rsid w:val="00201DB0"/>
    <w:rsid w:val="0021183C"/>
    <w:rsid w:val="00233539"/>
    <w:rsid w:val="00260B56"/>
    <w:rsid w:val="002716FC"/>
    <w:rsid w:val="0027796A"/>
    <w:rsid w:val="00285714"/>
    <w:rsid w:val="00295D9B"/>
    <w:rsid w:val="002B5E09"/>
    <w:rsid w:val="002C459A"/>
    <w:rsid w:val="002C5F1B"/>
    <w:rsid w:val="002C6731"/>
    <w:rsid w:val="002E2ECE"/>
    <w:rsid w:val="002E39E6"/>
    <w:rsid w:val="002E5B06"/>
    <w:rsid w:val="002E7B00"/>
    <w:rsid w:val="002F3B2F"/>
    <w:rsid w:val="00301C83"/>
    <w:rsid w:val="00323743"/>
    <w:rsid w:val="00332090"/>
    <w:rsid w:val="00340BF9"/>
    <w:rsid w:val="0034251D"/>
    <w:rsid w:val="00371402"/>
    <w:rsid w:val="00382BBC"/>
    <w:rsid w:val="00393B27"/>
    <w:rsid w:val="003A66B1"/>
    <w:rsid w:val="003B0144"/>
    <w:rsid w:val="003B715A"/>
    <w:rsid w:val="003D559A"/>
    <w:rsid w:val="003E46BF"/>
    <w:rsid w:val="003F3558"/>
    <w:rsid w:val="00401DCE"/>
    <w:rsid w:val="00412780"/>
    <w:rsid w:val="00415EE9"/>
    <w:rsid w:val="00424A1A"/>
    <w:rsid w:val="0042553C"/>
    <w:rsid w:val="004257FC"/>
    <w:rsid w:val="004369D5"/>
    <w:rsid w:val="0044021D"/>
    <w:rsid w:val="004614F4"/>
    <w:rsid w:val="00464C8E"/>
    <w:rsid w:val="0047141A"/>
    <w:rsid w:val="00482144"/>
    <w:rsid w:val="00495A3D"/>
    <w:rsid w:val="004A0FA9"/>
    <w:rsid w:val="004B7277"/>
    <w:rsid w:val="004B76C0"/>
    <w:rsid w:val="004C16A6"/>
    <w:rsid w:val="004C1F9A"/>
    <w:rsid w:val="004C46B3"/>
    <w:rsid w:val="004D228E"/>
    <w:rsid w:val="004D742A"/>
    <w:rsid w:val="004E4A9D"/>
    <w:rsid w:val="004F15F8"/>
    <w:rsid w:val="004F3963"/>
    <w:rsid w:val="004F3B62"/>
    <w:rsid w:val="00514673"/>
    <w:rsid w:val="0052796E"/>
    <w:rsid w:val="005433D0"/>
    <w:rsid w:val="00545421"/>
    <w:rsid w:val="005743AC"/>
    <w:rsid w:val="005A51AE"/>
    <w:rsid w:val="005B56CE"/>
    <w:rsid w:val="005B74C5"/>
    <w:rsid w:val="005E201F"/>
    <w:rsid w:val="005E6DD5"/>
    <w:rsid w:val="005F5ED9"/>
    <w:rsid w:val="005F7E60"/>
    <w:rsid w:val="006027DD"/>
    <w:rsid w:val="0060473B"/>
    <w:rsid w:val="00621285"/>
    <w:rsid w:val="0062467F"/>
    <w:rsid w:val="00627E17"/>
    <w:rsid w:val="00633BBC"/>
    <w:rsid w:val="00635A33"/>
    <w:rsid w:val="006431E8"/>
    <w:rsid w:val="00650072"/>
    <w:rsid w:val="00660FB3"/>
    <w:rsid w:val="006621E1"/>
    <w:rsid w:val="00683FF1"/>
    <w:rsid w:val="00684606"/>
    <w:rsid w:val="0068682F"/>
    <w:rsid w:val="006A2221"/>
    <w:rsid w:val="006A4D06"/>
    <w:rsid w:val="006C440F"/>
    <w:rsid w:val="006F260E"/>
    <w:rsid w:val="00747122"/>
    <w:rsid w:val="00752B8B"/>
    <w:rsid w:val="00760580"/>
    <w:rsid w:val="007741BB"/>
    <w:rsid w:val="00775E11"/>
    <w:rsid w:val="00784682"/>
    <w:rsid w:val="00784FE3"/>
    <w:rsid w:val="007C0D3B"/>
    <w:rsid w:val="007C0D76"/>
    <w:rsid w:val="007E0CD2"/>
    <w:rsid w:val="00815645"/>
    <w:rsid w:val="00820FEF"/>
    <w:rsid w:val="008250B0"/>
    <w:rsid w:val="008330FB"/>
    <w:rsid w:val="0084627C"/>
    <w:rsid w:val="00854656"/>
    <w:rsid w:val="00874799"/>
    <w:rsid w:val="0087676C"/>
    <w:rsid w:val="008818D2"/>
    <w:rsid w:val="008868F9"/>
    <w:rsid w:val="008974EC"/>
    <w:rsid w:val="008A086A"/>
    <w:rsid w:val="008A4C1D"/>
    <w:rsid w:val="008D297A"/>
    <w:rsid w:val="008E1FBF"/>
    <w:rsid w:val="008F09C9"/>
    <w:rsid w:val="008F5418"/>
    <w:rsid w:val="00902113"/>
    <w:rsid w:val="00910C10"/>
    <w:rsid w:val="00912B07"/>
    <w:rsid w:val="009218AD"/>
    <w:rsid w:val="009246DC"/>
    <w:rsid w:val="00934257"/>
    <w:rsid w:val="00937CF1"/>
    <w:rsid w:val="009510DB"/>
    <w:rsid w:val="0099269E"/>
    <w:rsid w:val="009A44BA"/>
    <w:rsid w:val="009C5E43"/>
    <w:rsid w:val="009C7EDE"/>
    <w:rsid w:val="009D64DA"/>
    <w:rsid w:val="009E081B"/>
    <w:rsid w:val="009F4B70"/>
    <w:rsid w:val="00A0058C"/>
    <w:rsid w:val="00A03235"/>
    <w:rsid w:val="00A038B1"/>
    <w:rsid w:val="00A13711"/>
    <w:rsid w:val="00A23734"/>
    <w:rsid w:val="00A37CE0"/>
    <w:rsid w:val="00A62EF7"/>
    <w:rsid w:val="00A663F1"/>
    <w:rsid w:val="00A872D6"/>
    <w:rsid w:val="00AB16B2"/>
    <w:rsid w:val="00AC4BCB"/>
    <w:rsid w:val="00AD6AA0"/>
    <w:rsid w:val="00AF55C4"/>
    <w:rsid w:val="00B12B14"/>
    <w:rsid w:val="00B2528A"/>
    <w:rsid w:val="00B26907"/>
    <w:rsid w:val="00B4023C"/>
    <w:rsid w:val="00B511EC"/>
    <w:rsid w:val="00B51F72"/>
    <w:rsid w:val="00B52E90"/>
    <w:rsid w:val="00B61B17"/>
    <w:rsid w:val="00B81D14"/>
    <w:rsid w:val="00B926F3"/>
    <w:rsid w:val="00B944A3"/>
    <w:rsid w:val="00BA1AB7"/>
    <w:rsid w:val="00BC33D5"/>
    <w:rsid w:val="00BD4261"/>
    <w:rsid w:val="00BD4363"/>
    <w:rsid w:val="00BD5439"/>
    <w:rsid w:val="00BE0EDC"/>
    <w:rsid w:val="00BF0259"/>
    <w:rsid w:val="00C14800"/>
    <w:rsid w:val="00C3194D"/>
    <w:rsid w:val="00C43624"/>
    <w:rsid w:val="00C4441D"/>
    <w:rsid w:val="00C4487C"/>
    <w:rsid w:val="00C52825"/>
    <w:rsid w:val="00C567BC"/>
    <w:rsid w:val="00C76D57"/>
    <w:rsid w:val="00C76E1E"/>
    <w:rsid w:val="00CA1FB7"/>
    <w:rsid w:val="00CA3F01"/>
    <w:rsid w:val="00CB36B5"/>
    <w:rsid w:val="00CB51B9"/>
    <w:rsid w:val="00CB623F"/>
    <w:rsid w:val="00CC2E74"/>
    <w:rsid w:val="00CD04F3"/>
    <w:rsid w:val="00CD0C85"/>
    <w:rsid w:val="00CE6BF3"/>
    <w:rsid w:val="00D10AA5"/>
    <w:rsid w:val="00D1602B"/>
    <w:rsid w:val="00D31F63"/>
    <w:rsid w:val="00D3383F"/>
    <w:rsid w:val="00D3518A"/>
    <w:rsid w:val="00D368A8"/>
    <w:rsid w:val="00D624D1"/>
    <w:rsid w:val="00D67C59"/>
    <w:rsid w:val="00D921FB"/>
    <w:rsid w:val="00D951C9"/>
    <w:rsid w:val="00DA50A5"/>
    <w:rsid w:val="00DA5211"/>
    <w:rsid w:val="00DB218E"/>
    <w:rsid w:val="00DB3DE4"/>
    <w:rsid w:val="00DD27C2"/>
    <w:rsid w:val="00DD47C1"/>
    <w:rsid w:val="00DD5223"/>
    <w:rsid w:val="00E04F3D"/>
    <w:rsid w:val="00E23F8C"/>
    <w:rsid w:val="00E457C5"/>
    <w:rsid w:val="00E46993"/>
    <w:rsid w:val="00E525E5"/>
    <w:rsid w:val="00E56960"/>
    <w:rsid w:val="00E73807"/>
    <w:rsid w:val="00E80153"/>
    <w:rsid w:val="00E864EF"/>
    <w:rsid w:val="00E8677F"/>
    <w:rsid w:val="00E946DB"/>
    <w:rsid w:val="00EA0441"/>
    <w:rsid w:val="00EA433C"/>
    <w:rsid w:val="00EB1B69"/>
    <w:rsid w:val="00ED28CA"/>
    <w:rsid w:val="00EF7FB9"/>
    <w:rsid w:val="00F11C20"/>
    <w:rsid w:val="00F15D70"/>
    <w:rsid w:val="00F15D74"/>
    <w:rsid w:val="00F17CCE"/>
    <w:rsid w:val="00F261FA"/>
    <w:rsid w:val="00F37363"/>
    <w:rsid w:val="00F54274"/>
    <w:rsid w:val="00F548CE"/>
    <w:rsid w:val="00F767B8"/>
    <w:rsid w:val="00F90E52"/>
    <w:rsid w:val="00F97CEE"/>
    <w:rsid w:val="00FA39CB"/>
    <w:rsid w:val="00FB01C6"/>
    <w:rsid w:val="00FB49F5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footnote text" w:uiPriority="0" w:qFormat="1"/>
    <w:lsdException w:name="header" w:uiPriority="0"/>
    <w:lsdException w:name="footer" w:uiPriority="0" w:qFormat="1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BF3"/>
    <w:pPr>
      <w:spacing w:before="100" w:beforeAutospacing="1" w:after="24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E0CD2"/>
    <w:pPr>
      <w:keepNext/>
      <w:keepLines/>
      <w:numPr>
        <w:numId w:val="34"/>
      </w:numPr>
      <w:suppressAutoHyphens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E80153"/>
    <w:pPr>
      <w:numPr>
        <w:ilvl w:val="1"/>
      </w:numPr>
      <w:tabs>
        <w:tab w:val="left" w:pos="1004"/>
      </w:tabs>
      <w:spacing w:before="600" w:beforeAutospacing="0" w:after="360"/>
      <w:outlineLvl w:val="1"/>
    </w:pPr>
    <w:rPr>
      <w:rFonts w:eastAsiaTheme="minorHAnsi" w:cstheme="minorBidi"/>
      <w:sz w:val="24"/>
      <w:lang w:eastAsia="en-US"/>
    </w:rPr>
  </w:style>
  <w:style w:type="paragraph" w:styleId="berschrift3">
    <w:name w:val="heading 3"/>
    <w:basedOn w:val="berschrift1"/>
    <w:next w:val="Standard"/>
    <w:link w:val="berschrift3Zchn"/>
    <w:autoRedefine/>
    <w:qFormat/>
    <w:rsid w:val="00E80153"/>
    <w:pPr>
      <w:numPr>
        <w:ilvl w:val="2"/>
      </w:numPr>
      <w:spacing w:before="240" w:beforeAutospacing="0"/>
      <w:outlineLvl w:val="2"/>
    </w:pPr>
    <w:rPr>
      <w:rFonts w:eastAsiaTheme="minorHAnsi" w:cstheme="minorBidi"/>
      <w:sz w:val="24"/>
      <w:lang w:eastAsia="en-US"/>
    </w:rPr>
  </w:style>
  <w:style w:type="paragraph" w:styleId="berschrift4">
    <w:name w:val="heading 4"/>
    <w:basedOn w:val="berschrift1"/>
    <w:next w:val="Standard"/>
    <w:link w:val="berschrift4Zchn"/>
    <w:autoRedefine/>
    <w:qFormat/>
    <w:rsid w:val="00E80153"/>
    <w:pPr>
      <w:numPr>
        <w:ilvl w:val="3"/>
      </w:numPr>
      <w:tabs>
        <w:tab w:val="left" w:pos="1004"/>
      </w:tabs>
      <w:spacing w:before="480" w:beforeAutospacing="0"/>
      <w:outlineLvl w:val="3"/>
    </w:pPr>
    <w:rPr>
      <w:rFonts w:eastAsiaTheme="minorHAnsi" w:cstheme="minorBidi"/>
      <w:sz w:val="24"/>
      <w:lang w:eastAsia="en-US"/>
    </w:rPr>
  </w:style>
  <w:style w:type="paragraph" w:styleId="berschrift5">
    <w:name w:val="heading 5"/>
    <w:basedOn w:val="berschrift1"/>
    <w:next w:val="Standard"/>
    <w:link w:val="berschrift5Zchn"/>
    <w:qFormat/>
    <w:rsid w:val="00FB01C6"/>
    <w:pPr>
      <w:keepNext w:val="0"/>
      <w:keepLines w:val="0"/>
      <w:numPr>
        <w:ilvl w:val="4"/>
      </w:numPr>
      <w:spacing w:after="120"/>
      <w:outlineLvl w:val="4"/>
    </w:pPr>
    <w:rPr>
      <w:kern w:val="0"/>
      <w:sz w:val="22"/>
    </w:rPr>
  </w:style>
  <w:style w:type="paragraph" w:styleId="berschrift6">
    <w:name w:val="heading 6"/>
    <w:basedOn w:val="berschrift1"/>
    <w:next w:val="Standard"/>
    <w:link w:val="berschrift6Zchn"/>
    <w:qFormat/>
    <w:rsid w:val="00FB01C6"/>
    <w:pPr>
      <w:numPr>
        <w:ilvl w:val="5"/>
      </w:numPr>
      <w:outlineLvl w:val="5"/>
    </w:pPr>
    <w:rPr>
      <w:b w:val="0"/>
      <w:sz w:val="22"/>
    </w:rPr>
  </w:style>
  <w:style w:type="paragraph" w:styleId="berschrift7">
    <w:name w:val="heading 7"/>
    <w:basedOn w:val="berschrift1"/>
    <w:next w:val="Standard"/>
    <w:link w:val="berschrift7Zchn"/>
    <w:qFormat/>
    <w:rsid w:val="00FB01C6"/>
    <w:pPr>
      <w:numPr>
        <w:ilvl w:val="6"/>
      </w:numPr>
      <w:spacing w:before="240"/>
      <w:outlineLvl w:val="6"/>
    </w:pPr>
    <w:rPr>
      <w:b w:val="0"/>
      <w:sz w:val="22"/>
    </w:rPr>
  </w:style>
  <w:style w:type="paragraph" w:styleId="berschrift8">
    <w:name w:val="heading 8"/>
    <w:basedOn w:val="berschrift1"/>
    <w:next w:val="Standard"/>
    <w:link w:val="berschrift8Zchn"/>
    <w:qFormat/>
    <w:rsid w:val="00FB01C6"/>
    <w:pPr>
      <w:numPr>
        <w:ilvl w:val="7"/>
      </w:numPr>
      <w:outlineLvl w:val="7"/>
    </w:pPr>
    <w:rPr>
      <w:b w:val="0"/>
      <w:sz w:val="22"/>
    </w:rPr>
  </w:style>
  <w:style w:type="paragraph" w:styleId="berschrift9">
    <w:name w:val="heading 9"/>
    <w:basedOn w:val="berschrift1"/>
    <w:next w:val="Standard"/>
    <w:link w:val="berschrift9Zchn"/>
    <w:qFormat/>
    <w:rsid w:val="00FB01C6"/>
    <w:pPr>
      <w:numPr>
        <w:ilvl w:val="8"/>
      </w:numPr>
      <w:outlineLvl w:val="8"/>
    </w:pPr>
    <w:rPr>
      <w:b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FB01C6"/>
  </w:style>
  <w:style w:type="paragraph" w:styleId="Anrede">
    <w:name w:val="Salutation"/>
    <w:basedOn w:val="Standard"/>
    <w:next w:val="Standard"/>
    <w:link w:val="AnredeZchn"/>
    <w:rsid w:val="00FB01C6"/>
  </w:style>
  <w:style w:type="character" w:customStyle="1" w:styleId="AnredeZchn">
    <w:name w:val="Anrede Zchn"/>
    <w:basedOn w:val="Absatz-Standardschriftart"/>
    <w:link w:val="Anrede"/>
    <w:rsid w:val="00FB01C6"/>
    <w:rPr>
      <w:rFonts w:ascii="Times New Roman" w:eastAsia="Times New Roman" w:hAnsi="Times New Roman" w:cs="Times New Roman"/>
      <w:kern w:val="16"/>
      <w:sz w:val="24"/>
      <w:szCs w:val="24"/>
      <w:lang w:val="en-GB" w:eastAsia="de-DE"/>
    </w:rPr>
  </w:style>
  <w:style w:type="character" w:customStyle="1" w:styleId="Auflage">
    <w:name w:val="Auflage"/>
    <w:basedOn w:val="Absatz-Standardschriftart"/>
    <w:rsid w:val="00FB01C6"/>
    <w:rPr>
      <w:color w:val="008080"/>
      <w:u w:val="single" w:color="008080"/>
    </w:rPr>
  </w:style>
  <w:style w:type="paragraph" w:customStyle="1" w:styleId="Aufzhlungsliste">
    <w:name w:val="Aufzählungsliste"/>
    <w:basedOn w:val="Standard"/>
    <w:rsid w:val="00FB01C6"/>
    <w:pPr>
      <w:numPr>
        <w:numId w:val="8"/>
      </w:numPr>
      <w:spacing w:before="20" w:after="60"/>
      <w:jc w:val="left"/>
    </w:pPr>
  </w:style>
  <w:style w:type="paragraph" w:styleId="Aufzhlungszeichen">
    <w:name w:val="List Bullet"/>
    <w:basedOn w:val="Standard"/>
    <w:autoRedefine/>
    <w:rsid w:val="00FB01C6"/>
    <w:pPr>
      <w:tabs>
        <w:tab w:val="num" w:pos="360"/>
      </w:tabs>
      <w:ind w:left="360" w:hanging="360"/>
    </w:pPr>
  </w:style>
  <w:style w:type="character" w:customStyle="1" w:styleId="Autor">
    <w:name w:val="Autor"/>
    <w:basedOn w:val="Absatz-Standardschriftart"/>
    <w:rsid w:val="00FB01C6"/>
    <w:rPr>
      <w:color w:val="FF0000"/>
    </w:rPr>
  </w:style>
  <w:style w:type="character" w:customStyle="1" w:styleId="Band">
    <w:name w:val="Band"/>
    <w:basedOn w:val="Absatz-Standardschriftart"/>
    <w:rsid w:val="00FB01C6"/>
    <w:rPr>
      <w:color w:val="808000"/>
    </w:rPr>
  </w:style>
  <w:style w:type="paragraph" w:customStyle="1" w:styleId="Beitragswerk">
    <w:name w:val="Beitragswerk"/>
    <w:basedOn w:val="Standard"/>
    <w:rsid w:val="00FB01C6"/>
    <w:pPr>
      <w:ind w:left="709" w:hanging="709"/>
      <w:jc w:val="left"/>
    </w:pPr>
  </w:style>
  <w:style w:type="paragraph" w:styleId="Beschriftung">
    <w:name w:val="caption"/>
    <w:basedOn w:val="Standard"/>
    <w:next w:val="Standard"/>
    <w:qFormat/>
    <w:rsid w:val="00FB01C6"/>
    <w:pPr>
      <w:keepLines/>
      <w:spacing w:after="120"/>
    </w:pPr>
    <w:rPr>
      <w:b/>
      <w:sz w:val="20"/>
    </w:rPr>
  </w:style>
  <w:style w:type="character" w:customStyle="1" w:styleId="Bibelzitat">
    <w:name w:val="Bibelzitat"/>
    <w:basedOn w:val="Absatz-Standardschriftart"/>
    <w:rsid w:val="00FB01C6"/>
    <w:rPr>
      <w:color w:val="00FFFF"/>
    </w:rPr>
  </w:style>
  <w:style w:type="paragraph" w:styleId="Blocktext">
    <w:name w:val="Block Text"/>
    <w:basedOn w:val="Standard"/>
    <w:rsid w:val="00FB01C6"/>
    <w:pPr>
      <w:ind w:left="1440" w:right="1440"/>
    </w:pPr>
  </w:style>
  <w:style w:type="paragraph" w:customStyle="1" w:styleId="Blockzitat">
    <w:name w:val="Blockzitat"/>
    <w:basedOn w:val="Standard"/>
    <w:rsid w:val="00FB01C6"/>
    <w:pPr>
      <w:ind w:left="567"/>
    </w:pPr>
  </w:style>
  <w:style w:type="paragraph" w:styleId="Datum">
    <w:name w:val="Date"/>
    <w:next w:val="Standard"/>
    <w:link w:val="DatumZchn"/>
    <w:rsid w:val="00FB01C6"/>
    <w:pPr>
      <w:spacing w:before="100" w:after="100" w:line="36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character" w:customStyle="1" w:styleId="DatumZchn">
    <w:name w:val="Datum Zchn"/>
    <w:basedOn w:val="Absatz-Standardschriftart"/>
    <w:link w:val="Datum"/>
    <w:rsid w:val="00FB01C6"/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customStyle="1" w:styleId="Definitionstext">
    <w:name w:val="Definitionstext"/>
    <w:basedOn w:val="Standard"/>
    <w:next w:val="Standard"/>
    <w:rsid w:val="00FB01C6"/>
    <w:pPr>
      <w:ind w:left="567"/>
    </w:pPr>
  </w:style>
  <w:style w:type="paragraph" w:customStyle="1" w:styleId="Dekan">
    <w:name w:val="Dekan"/>
    <w:basedOn w:val="Standard"/>
    <w:next w:val="Standard"/>
    <w:rsid w:val="00FB01C6"/>
    <w:pPr>
      <w:keepNext/>
      <w:spacing w:after="1440"/>
      <w:ind w:firstLine="284"/>
      <w:jc w:val="center"/>
    </w:pPr>
  </w:style>
  <w:style w:type="paragraph" w:styleId="Dokumentstruktur">
    <w:name w:val="Document Map"/>
    <w:basedOn w:val="Standard"/>
    <w:link w:val="DokumentstrukturZchn"/>
    <w:semiHidden/>
    <w:rsid w:val="00FB01C6"/>
  </w:style>
  <w:style w:type="character" w:customStyle="1" w:styleId="DokumentstrukturZchn">
    <w:name w:val="Dokumentstruktur Zchn"/>
    <w:basedOn w:val="Absatz-Standardschriftart"/>
    <w:link w:val="Dokumentstruktur"/>
    <w:semiHidden/>
    <w:rsid w:val="00FB01C6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okumenttyp">
    <w:name w:val="Dokumenttyp"/>
    <w:basedOn w:val="Standard"/>
    <w:next w:val="Standard"/>
    <w:rsid w:val="00FB01C6"/>
    <w:pPr>
      <w:spacing w:before="2000" w:after="40"/>
      <w:ind w:firstLine="284"/>
      <w:jc w:val="center"/>
    </w:pPr>
    <w:rPr>
      <w:sz w:val="36"/>
    </w:rPr>
  </w:style>
  <w:style w:type="paragraph" w:customStyle="1" w:styleId="eigeneKeywordsen">
    <w:name w:val="eigene Keywords (en)"/>
    <w:basedOn w:val="Standard"/>
    <w:next w:val="Standard"/>
    <w:rsid w:val="00FB01C6"/>
    <w:pPr>
      <w:keepNext/>
      <w:spacing w:before="20" w:after="20"/>
      <w:ind w:left="567"/>
    </w:pPr>
  </w:style>
  <w:style w:type="paragraph" w:customStyle="1" w:styleId="eigeneSchlagwortede">
    <w:name w:val="eigene Schlagworte (de)"/>
    <w:basedOn w:val="eigeneKeywordsen"/>
    <w:next w:val="Standard"/>
    <w:rsid w:val="00FB01C6"/>
  </w:style>
  <w:style w:type="paragraph" w:customStyle="1" w:styleId="Einrichtung">
    <w:name w:val="Einrichtung"/>
    <w:basedOn w:val="Standard"/>
    <w:rsid w:val="00FB01C6"/>
    <w:pPr>
      <w:spacing w:before="240" w:after="40"/>
      <w:ind w:firstLine="284"/>
      <w:jc w:val="center"/>
    </w:pPr>
  </w:style>
  <w:style w:type="character" w:customStyle="1" w:styleId="E-Mail">
    <w:name w:val="E-Mail"/>
    <w:basedOn w:val="Absatz-Standardschriftart"/>
    <w:rsid w:val="00FB01C6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FB01C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FB01C6"/>
    <w:rPr>
      <w:rFonts w:ascii="Times New Roman" w:eastAsia="Times New Roman" w:hAnsi="Times New Roman" w:cs="Times New Roman"/>
      <w:kern w:val="16"/>
      <w:sz w:val="20"/>
      <w:szCs w:val="20"/>
      <w:lang w:eastAsia="de-DE"/>
    </w:rPr>
  </w:style>
  <w:style w:type="character" w:styleId="Endnotenzeichen">
    <w:name w:val="endnote reference"/>
    <w:basedOn w:val="Absatz-Standardschriftart"/>
    <w:semiHidden/>
    <w:rsid w:val="00FB01C6"/>
    <w:rPr>
      <w:vertAlign w:val="superscript"/>
    </w:rPr>
  </w:style>
  <w:style w:type="paragraph" w:customStyle="1" w:styleId="Erlangung">
    <w:name w:val="Erlangung"/>
    <w:basedOn w:val="Standard"/>
    <w:next w:val="Standard"/>
    <w:rsid w:val="00FB01C6"/>
    <w:pPr>
      <w:spacing w:before="300" w:after="40"/>
      <w:ind w:firstLine="284"/>
      <w:jc w:val="center"/>
    </w:pPr>
  </w:style>
  <w:style w:type="character" w:customStyle="1" w:styleId="Erscheinungsjahr">
    <w:name w:val="Erscheinungsjahr"/>
    <w:basedOn w:val="Absatz-Standardschriftart"/>
    <w:rsid w:val="00FB01C6"/>
    <w:rPr>
      <w:color w:val="FF0000"/>
      <w:u w:val="single" w:color="FF0000"/>
    </w:rPr>
  </w:style>
  <w:style w:type="character" w:customStyle="1" w:styleId="Erscheinungsort">
    <w:name w:val="Erscheinungsort"/>
    <w:basedOn w:val="Absatz-Standardschriftart"/>
    <w:rsid w:val="00FB01C6"/>
    <w:rPr>
      <w:color w:val="800000"/>
    </w:rPr>
  </w:style>
  <w:style w:type="character" w:customStyle="1" w:styleId="Fachwort">
    <w:name w:val="Fachwort"/>
    <w:basedOn w:val="Absatz-Standardschriftart"/>
    <w:rsid w:val="00FB01C6"/>
    <w:rPr>
      <w:b/>
    </w:rPr>
  </w:style>
  <w:style w:type="paragraph" w:customStyle="1" w:styleId="Fakultt">
    <w:name w:val="Fakultät"/>
    <w:basedOn w:val="Erlangung"/>
    <w:next w:val="Standard"/>
    <w:rsid w:val="00FB01C6"/>
    <w:pPr>
      <w:spacing w:before="80" w:after="80"/>
    </w:pPr>
  </w:style>
  <w:style w:type="character" w:customStyle="1" w:styleId="Fremdwort">
    <w:name w:val="Fremdwort"/>
    <w:basedOn w:val="Absatz-Standardschriftart"/>
    <w:rsid w:val="00FB01C6"/>
    <w:rPr>
      <w:b/>
    </w:rPr>
  </w:style>
  <w:style w:type="paragraph" w:styleId="Funotentext">
    <w:name w:val="footnote text"/>
    <w:basedOn w:val="Standard"/>
    <w:link w:val="FunotentextZchn"/>
    <w:autoRedefine/>
    <w:semiHidden/>
    <w:qFormat/>
    <w:rsid w:val="00CE6BF3"/>
    <w:pPr>
      <w:spacing w:before="0" w:beforeAutospacing="0" w:after="100" w:afterAutospacing="1" w:line="240" w:lineRule="auto"/>
      <w:ind w:left="284" w:hanging="284"/>
      <w:jc w:val="left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E6BF3"/>
    <w:rPr>
      <w:rFonts w:ascii="Times New Roman" w:eastAsia="Times New Roman" w:hAnsi="Times New Roman" w:cs="Times New Roman"/>
      <w:kern w:val="16"/>
      <w:sz w:val="20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FB01C6"/>
    <w:rPr>
      <w:vertAlign w:val="superscript"/>
    </w:rPr>
  </w:style>
  <w:style w:type="paragraph" w:styleId="Fuzeile">
    <w:name w:val="footer"/>
    <w:basedOn w:val="Standard"/>
    <w:link w:val="FuzeileZchn"/>
    <w:autoRedefine/>
    <w:qFormat/>
    <w:rsid w:val="00CE6BF3"/>
    <w:pPr>
      <w:tabs>
        <w:tab w:val="center" w:pos="4536"/>
        <w:tab w:val="right" w:pos="9072"/>
      </w:tabs>
      <w:spacing w:before="0" w:beforeAutospacing="0" w:after="120" w:line="240" w:lineRule="auto"/>
      <w:jc w:val="left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CE6BF3"/>
    <w:rPr>
      <w:rFonts w:ascii="Times New Roman" w:eastAsia="Times New Roman" w:hAnsi="Times New Roman" w:cs="Times New Roman"/>
      <w:kern w:val="16"/>
      <w:sz w:val="20"/>
      <w:szCs w:val="24"/>
      <w:lang w:eastAsia="de-DE"/>
    </w:rPr>
  </w:style>
  <w:style w:type="paragraph" w:customStyle="1" w:styleId="Gedichtzeile">
    <w:name w:val="Gedichtzeile"/>
    <w:basedOn w:val="Standard"/>
    <w:rsid w:val="00FB01C6"/>
    <w:pPr>
      <w:spacing w:after="100" w:afterAutospacing="1"/>
      <w:ind w:left="567"/>
    </w:pPr>
  </w:style>
  <w:style w:type="character" w:customStyle="1" w:styleId="Gesetz">
    <w:name w:val="Gesetz"/>
    <w:basedOn w:val="Absatz-Standardschriftart"/>
    <w:rsid w:val="00FB01C6"/>
    <w:rPr>
      <w:color w:val="00FF00"/>
    </w:rPr>
  </w:style>
  <w:style w:type="paragraph" w:customStyle="1" w:styleId="Gutachter">
    <w:name w:val="Gutachter"/>
    <w:basedOn w:val="Standard"/>
    <w:next w:val="Datum"/>
    <w:rsid w:val="00FB01C6"/>
    <w:pPr>
      <w:ind w:left="1134" w:hanging="1134"/>
    </w:pPr>
  </w:style>
  <w:style w:type="paragraph" w:customStyle="1" w:styleId="Promovend">
    <w:name w:val="Promovend"/>
    <w:basedOn w:val="Standard"/>
    <w:next w:val="Dekan"/>
    <w:rsid w:val="00FB01C6"/>
    <w:pPr>
      <w:spacing w:before="50" w:after="600"/>
      <w:ind w:firstLine="284"/>
      <w:jc w:val="center"/>
    </w:pPr>
  </w:style>
  <w:style w:type="paragraph" w:customStyle="1" w:styleId="Habilitand">
    <w:name w:val="Habilitand"/>
    <w:basedOn w:val="Promovend"/>
    <w:rsid w:val="00FB01C6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FB01C6"/>
    <w:rPr>
      <w:rFonts w:ascii="Times New Roman" w:eastAsia="Times New Roman" w:hAnsi="Times New Roman" w:cs="Times New Roman"/>
      <w:b/>
      <w:kern w:val="28"/>
      <w:sz w:val="32"/>
      <w:szCs w:val="24"/>
      <w:lang w:eastAsia="de-DE"/>
    </w:rPr>
  </w:style>
  <w:style w:type="paragraph" w:customStyle="1" w:styleId="HeadAbkrzungsverz">
    <w:name w:val="Head Abkürzungsverz."/>
    <w:basedOn w:val="berschrift1"/>
    <w:next w:val="Standard"/>
    <w:rsid w:val="00FB01C6"/>
    <w:pPr>
      <w:numPr>
        <w:numId w:val="0"/>
      </w:numPr>
    </w:pPr>
  </w:style>
  <w:style w:type="paragraph" w:customStyle="1" w:styleId="HeadAbstract-Deutsch">
    <w:name w:val="Head Abstract-Deutsch"/>
    <w:basedOn w:val="berschrift1"/>
    <w:next w:val="Standard"/>
    <w:rsid w:val="00FB01C6"/>
    <w:pPr>
      <w:numPr>
        <w:numId w:val="0"/>
      </w:numPr>
    </w:pPr>
  </w:style>
  <w:style w:type="paragraph" w:customStyle="1" w:styleId="HeadAbstract-Englisch">
    <w:name w:val="Head Abstract-Englisch"/>
    <w:basedOn w:val="berschrift1"/>
    <w:next w:val="Standard"/>
    <w:rsid w:val="00FB01C6"/>
    <w:pPr>
      <w:numPr>
        <w:numId w:val="0"/>
      </w:numPr>
    </w:pPr>
  </w:style>
  <w:style w:type="paragraph" w:customStyle="1" w:styleId="HeadAnhang">
    <w:name w:val="Head Anhang"/>
    <w:basedOn w:val="berschrift1"/>
    <w:next w:val="Standard"/>
    <w:rsid w:val="00FB01C6"/>
    <w:pPr>
      <w:numPr>
        <w:numId w:val="0"/>
      </w:numPr>
    </w:pPr>
  </w:style>
  <w:style w:type="paragraph" w:customStyle="1" w:styleId="HeadBibliographie">
    <w:name w:val="Head Bibliographie"/>
    <w:basedOn w:val="berschrift1"/>
    <w:next w:val="Standard"/>
    <w:rsid w:val="00FB01C6"/>
    <w:pPr>
      <w:numPr>
        <w:numId w:val="0"/>
      </w:numPr>
    </w:pPr>
  </w:style>
  <w:style w:type="paragraph" w:customStyle="1" w:styleId="HeadDanksagung">
    <w:name w:val="Head Danksagung"/>
    <w:basedOn w:val="berschrift1"/>
    <w:next w:val="Standard"/>
    <w:rsid w:val="00FB01C6"/>
    <w:pPr>
      <w:numPr>
        <w:numId w:val="0"/>
      </w:numPr>
    </w:pPr>
  </w:style>
  <w:style w:type="paragraph" w:customStyle="1" w:styleId="HeadErklrung">
    <w:name w:val="Head Erklärung"/>
    <w:basedOn w:val="berschrift1"/>
    <w:next w:val="Standard"/>
    <w:rsid w:val="00FB01C6"/>
    <w:pPr>
      <w:numPr>
        <w:numId w:val="0"/>
      </w:numPr>
    </w:pPr>
  </w:style>
  <w:style w:type="paragraph" w:customStyle="1" w:styleId="HeadGlossar">
    <w:name w:val="Head Glossar"/>
    <w:basedOn w:val="berschrift1"/>
    <w:next w:val="Standard"/>
    <w:rsid w:val="00FB01C6"/>
    <w:pPr>
      <w:numPr>
        <w:numId w:val="0"/>
      </w:numPr>
    </w:pPr>
  </w:style>
  <w:style w:type="paragraph" w:customStyle="1" w:styleId="HeadIndex">
    <w:name w:val="Head Index"/>
    <w:basedOn w:val="berschrift1"/>
    <w:next w:val="Standard"/>
    <w:rsid w:val="00FB01C6"/>
    <w:pPr>
      <w:numPr>
        <w:numId w:val="0"/>
      </w:numPr>
    </w:pPr>
  </w:style>
  <w:style w:type="paragraph" w:customStyle="1" w:styleId="HeadLebenslauf">
    <w:name w:val="Head Lebenslauf"/>
    <w:basedOn w:val="berschrift1"/>
    <w:next w:val="Standard"/>
    <w:rsid w:val="00FB01C6"/>
    <w:pPr>
      <w:numPr>
        <w:numId w:val="0"/>
      </w:numPr>
    </w:pPr>
  </w:style>
  <w:style w:type="paragraph" w:customStyle="1" w:styleId="HeadVorwort">
    <w:name w:val="Head Vorwort"/>
    <w:basedOn w:val="berschrift1"/>
    <w:next w:val="Standard"/>
    <w:rsid w:val="00FB01C6"/>
    <w:pPr>
      <w:numPr>
        <w:numId w:val="0"/>
      </w:numPr>
    </w:pPr>
  </w:style>
  <w:style w:type="paragraph" w:customStyle="1" w:styleId="HeadWidmung">
    <w:name w:val="Head Widmung"/>
    <w:basedOn w:val="berschrift1"/>
    <w:next w:val="Standard"/>
    <w:rsid w:val="00FB01C6"/>
    <w:pPr>
      <w:numPr>
        <w:numId w:val="0"/>
      </w:numPr>
    </w:pPr>
  </w:style>
  <w:style w:type="character" w:customStyle="1" w:styleId="Heftnummer">
    <w:name w:val="Heftnummer"/>
    <w:basedOn w:val="Absatz-Standardschriftart"/>
    <w:rsid w:val="00FB01C6"/>
    <w:rPr>
      <w:i/>
      <w:color w:val="FF00FF"/>
    </w:rPr>
  </w:style>
  <w:style w:type="character" w:customStyle="1" w:styleId="Herausgeber">
    <w:name w:val="Herausgeber"/>
    <w:basedOn w:val="Absatz-Standardschriftart"/>
    <w:rsid w:val="00FB01C6"/>
    <w:rPr>
      <w:color w:val="000080"/>
    </w:rPr>
  </w:style>
  <w:style w:type="character" w:styleId="Hyperlink">
    <w:name w:val="Hyperlink"/>
    <w:basedOn w:val="Absatz-Standardschriftart"/>
    <w:rsid w:val="00FB01C6"/>
    <w:rPr>
      <w:color w:val="0000FF"/>
      <w:u w:val="single"/>
    </w:rPr>
  </w:style>
  <w:style w:type="character" w:customStyle="1" w:styleId="ISSN">
    <w:name w:val="ISSN"/>
    <w:aliases w:val="ISBN,DOI,URL"/>
    <w:basedOn w:val="Absatz-Standardschriftart"/>
    <w:rsid w:val="00FB01C6"/>
    <w:rPr>
      <w:color w:val="808080"/>
    </w:rPr>
  </w:style>
  <w:style w:type="paragraph" w:styleId="Kopfzeile">
    <w:name w:val="header"/>
    <w:basedOn w:val="Standard"/>
    <w:link w:val="KopfzeileZchn"/>
    <w:rsid w:val="00FB01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01C6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character" w:customStyle="1" w:styleId="Kuerzel">
    <w:name w:val="Kuerzel"/>
    <w:basedOn w:val="Absatz-Standardschriftart"/>
    <w:rsid w:val="00FB01C6"/>
    <w:rPr>
      <w:color w:val="808080"/>
      <w:u w:val="single" w:color="808080"/>
    </w:rPr>
  </w:style>
  <w:style w:type="paragraph" w:customStyle="1" w:styleId="Legende">
    <w:name w:val="Legende"/>
    <w:basedOn w:val="Standard"/>
    <w:next w:val="Standard"/>
    <w:rsid w:val="00FB01C6"/>
  </w:style>
  <w:style w:type="character" w:customStyle="1" w:styleId="Lesedatum">
    <w:name w:val="Lesedatum"/>
    <w:basedOn w:val="Absatz-Standardschriftart"/>
    <w:rsid w:val="00F767B8"/>
    <w:rPr>
      <w:color w:val="FF0000"/>
      <w:u w:val="single"/>
    </w:rPr>
  </w:style>
  <w:style w:type="paragraph" w:customStyle="1" w:styleId="Listealphagro">
    <w:name w:val="Liste alpha groß"/>
    <w:basedOn w:val="Aufzhlungsliste"/>
    <w:rsid w:val="00760580"/>
    <w:pPr>
      <w:numPr>
        <w:numId w:val="19"/>
      </w:numPr>
    </w:pPr>
  </w:style>
  <w:style w:type="paragraph" w:customStyle="1" w:styleId="Listealphaklein">
    <w:name w:val="Liste alpha klein"/>
    <w:basedOn w:val="Aufzhlungsliste"/>
    <w:rsid w:val="00760580"/>
    <w:pPr>
      <w:numPr>
        <w:numId w:val="18"/>
      </w:numPr>
    </w:pPr>
  </w:style>
  <w:style w:type="paragraph" w:customStyle="1" w:styleId="Listenummeriert">
    <w:name w:val="Liste nummeriert"/>
    <w:basedOn w:val="Aufzhlungsliste"/>
    <w:rsid w:val="00760580"/>
    <w:pPr>
      <w:numPr>
        <w:numId w:val="17"/>
      </w:numPr>
    </w:pPr>
  </w:style>
  <w:style w:type="paragraph" w:customStyle="1" w:styleId="Listermischgro">
    <w:name w:val="Liste römisch groß"/>
    <w:basedOn w:val="Aufzhlungsliste"/>
    <w:rsid w:val="00F11C20"/>
    <w:pPr>
      <w:numPr>
        <w:numId w:val="21"/>
      </w:numPr>
      <w:jc w:val="both"/>
    </w:pPr>
  </w:style>
  <w:style w:type="paragraph" w:customStyle="1" w:styleId="Listermischklein">
    <w:name w:val="Liste römisch klein"/>
    <w:basedOn w:val="Aufzhlungsliste"/>
    <w:rsid w:val="00760580"/>
    <w:pPr>
      <w:numPr>
        <w:numId w:val="20"/>
      </w:numPr>
    </w:pPr>
  </w:style>
  <w:style w:type="paragraph" w:customStyle="1" w:styleId="ListenHead">
    <w:name w:val="Listen Head"/>
    <w:basedOn w:val="Standard"/>
    <w:rsid w:val="00FB01C6"/>
    <w:pPr>
      <w:tabs>
        <w:tab w:val="left" w:pos="360"/>
      </w:tabs>
      <w:spacing w:after="60"/>
    </w:pPr>
  </w:style>
  <w:style w:type="paragraph" w:customStyle="1" w:styleId="LitartBuch">
    <w:name w:val="LitartBuch"/>
    <w:basedOn w:val="Standard"/>
    <w:rsid w:val="00FB01C6"/>
    <w:pPr>
      <w:ind w:left="709" w:hanging="709"/>
      <w:jc w:val="left"/>
    </w:pPr>
  </w:style>
  <w:style w:type="paragraph" w:customStyle="1" w:styleId="LitartSonstiges">
    <w:name w:val="LitartSonstiges"/>
    <w:basedOn w:val="Standard"/>
    <w:autoRedefine/>
    <w:qFormat/>
    <w:rsid w:val="00CE6BF3"/>
    <w:pPr>
      <w:spacing w:after="120" w:line="240" w:lineRule="auto"/>
      <w:ind w:left="709" w:hanging="709"/>
      <w:jc w:val="left"/>
    </w:pPr>
  </w:style>
  <w:style w:type="paragraph" w:customStyle="1" w:styleId="LitartZeitschrift">
    <w:name w:val="LitartZeitschrift"/>
    <w:basedOn w:val="Standard"/>
    <w:rsid w:val="00FB01C6"/>
    <w:pPr>
      <w:ind w:left="709" w:hanging="709"/>
      <w:jc w:val="left"/>
    </w:pPr>
  </w:style>
  <w:style w:type="character" w:customStyle="1" w:styleId="Literaturart">
    <w:name w:val="Literaturart"/>
    <w:basedOn w:val="Absatz-Standardschriftart"/>
    <w:rsid w:val="00FB01C6"/>
  </w:style>
  <w:style w:type="paragraph" w:customStyle="1" w:styleId="mathFormel">
    <w:name w:val="math. Formel"/>
    <w:basedOn w:val="Standard"/>
    <w:rsid w:val="00FB01C6"/>
    <w:pPr>
      <w:jc w:val="left"/>
    </w:pPr>
  </w:style>
  <w:style w:type="paragraph" w:customStyle="1" w:styleId="Motto">
    <w:name w:val="Motto"/>
    <w:basedOn w:val="Standard"/>
    <w:next w:val="Standard"/>
    <w:rsid w:val="00FB01C6"/>
    <w:pPr>
      <w:spacing w:before="120" w:after="200"/>
      <w:jc w:val="right"/>
    </w:pPr>
    <w:rPr>
      <w:i/>
    </w:rPr>
  </w:style>
  <w:style w:type="character" w:customStyle="1" w:styleId="Name">
    <w:name w:val="Name"/>
    <w:basedOn w:val="Absatz-Standardschriftart"/>
    <w:rsid w:val="00FB01C6"/>
  </w:style>
  <w:style w:type="character" w:customStyle="1" w:styleId="Notiz">
    <w:name w:val="Notiz"/>
    <w:basedOn w:val="Absatz-Standardschriftart"/>
    <w:rsid w:val="00FB01C6"/>
    <w:rPr>
      <w:color w:val="808080"/>
      <w:u w:val="single"/>
    </w:rPr>
  </w:style>
  <w:style w:type="paragraph" w:customStyle="1" w:styleId="Quellenangabe">
    <w:name w:val="Quellenangabe"/>
    <w:basedOn w:val="Standard"/>
    <w:rsid w:val="00FB01C6"/>
    <w:pPr>
      <w:spacing w:after="40"/>
    </w:pPr>
  </w:style>
  <w:style w:type="paragraph" w:customStyle="1" w:styleId="Regieanweisung">
    <w:name w:val="Regieanweisung"/>
    <w:basedOn w:val="Standard"/>
    <w:rsid w:val="00FB01C6"/>
    <w:rPr>
      <w:sz w:val="20"/>
    </w:rPr>
  </w:style>
  <w:style w:type="character" w:customStyle="1" w:styleId="Reihentitel">
    <w:name w:val="Reihentitel"/>
    <w:basedOn w:val="Absatz-Standardschriftart"/>
    <w:rsid w:val="00FB01C6"/>
    <w:rPr>
      <w:color w:val="008080"/>
    </w:rPr>
  </w:style>
  <w:style w:type="character" w:customStyle="1" w:styleId="Seitenangabe">
    <w:name w:val="Seitenangabe"/>
    <w:basedOn w:val="Absatz-Standardschriftart"/>
    <w:rsid w:val="00FB01C6"/>
    <w:rPr>
      <w:color w:val="0000FF"/>
      <w:u w:val="single" w:color="0000FF"/>
    </w:rPr>
  </w:style>
  <w:style w:type="character" w:styleId="Seitenzahl">
    <w:name w:val="page number"/>
    <w:basedOn w:val="Absatz-Standardschriftart"/>
    <w:rsid w:val="00FB01C6"/>
  </w:style>
  <w:style w:type="character" w:customStyle="1" w:styleId="Sprecher">
    <w:name w:val="Sprecher"/>
    <w:basedOn w:val="Absatz-Standardschriftart"/>
    <w:rsid w:val="00FB01C6"/>
  </w:style>
  <w:style w:type="paragraph" w:customStyle="1" w:styleId="Student">
    <w:name w:val="Student"/>
    <w:basedOn w:val="Standard"/>
    <w:rsid w:val="00FB01C6"/>
    <w:pPr>
      <w:spacing w:before="50" w:after="600"/>
      <w:ind w:firstLine="284"/>
      <w:jc w:val="center"/>
    </w:pPr>
  </w:style>
  <w:style w:type="paragraph" w:customStyle="1" w:styleId="Tabellenbeschriftung">
    <w:name w:val="Tabellenbeschriftung"/>
    <w:basedOn w:val="Beschriftung"/>
    <w:next w:val="Standard"/>
    <w:rsid w:val="00FB01C6"/>
    <w:pPr>
      <w:jc w:val="left"/>
    </w:pPr>
  </w:style>
  <w:style w:type="table" w:styleId="Tabellenraster">
    <w:name w:val="Table Grid"/>
    <w:basedOn w:val="NormaleTabelle"/>
    <w:rsid w:val="00FB01C6"/>
    <w:pPr>
      <w:spacing w:before="100" w:beforeAutospacing="1" w:after="240" w:line="240" w:lineRule="auto"/>
      <w:jc w:val="both"/>
    </w:pPr>
    <w:rPr>
      <w:rFonts w:ascii="New York" w:eastAsia="Times New Roman" w:hAnsi="New York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-Standard">
    <w:name w:val="Tabellen-Standard"/>
    <w:basedOn w:val="Standard"/>
    <w:rsid w:val="00FB01C6"/>
    <w:pPr>
      <w:spacing w:before="0" w:beforeAutospacing="0" w:after="0"/>
      <w:jc w:val="left"/>
    </w:pPr>
    <w:rPr>
      <w:sz w:val="20"/>
    </w:rPr>
  </w:style>
  <w:style w:type="paragraph" w:customStyle="1" w:styleId="Thema">
    <w:name w:val="Thema"/>
    <w:basedOn w:val="Standard"/>
    <w:next w:val="Erlangung"/>
    <w:rsid w:val="00FB01C6"/>
    <w:pPr>
      <w:spacing w:before="400" w:after="60" w:line="360" w:lineRule="atLeast"/>
      <w:jc w:val="center"/>
    </w:pPr>
    <w:rPr>
      <w:rFonts w:ascii="Times" w:hAnsi="Times"/>
      <w:b/>
      <w:sz w:val="48"/>
    </w:rPr>
  </w:style>
  <w:style w:type="character" w:customStyle="1" w:styleId="TitelArtikel">
    <w:name w:val="Titel: Artikel"/>
    <w:aliases w:val="Beitrag"/>
    <w:basedOn w:val="Absatz-Standardschriftart"/>
    <w:rsid w:val="00FB01C6"/>
    <w:rPr>
      <w:color w:val="0000FF"/>
    </w:rPr>
  </w:style>
  <w:style w:type="character" w:customStyle="1" w:styleId="TitelWerk">
    <w:name w:val="Titel: Werk"/>
    <w:aliases w:val="Bch,Zs"/>
    <w:basedOn w:val="Absatz-Standardschriftart"/>
    <w:rsid w:val="00FB01C6"/>
    <w:rPr>
      <w:color w:val="800080"/>
    </w:rPr>
  </w:style>
  <w:style w:type="paragraph" w:customStyle="1" w:styleId="berschrift">
    <w:name w:val="Überschrift"/>
    <w:basedOn w:val="Standard"/>
    <w:next w:val="Standard"/>
    <w:rsid w:val="00FB01C6"/>
    <w:pPr>
      <w:ind w:left="567" w:hanging="567"/>
      <w:jc w:val="left"/>
    </w:pPr>
    <w:rPr>
      <w:b/>
    </w:rPr>
  </w:style>
  <w:style w:type="character" w:customStyle="1" w:styleId="berschrift2Zchn">
    <w:name w:val="Überschrift 2 Zchn"/>
    <w:basedOn w:val="Absatz-Standardschriftart"/>
    <w:link w:val="berschrift2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FB01C6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Urteil">
    <w:name w:val="Urteil"/>
    <w:basedOn w:val="Absatz-Standardschriftart"/>
    <w:rsid w:val="00FB01C6"/>
    <w:rPr>
      <w:color w:val="00FF00"/>
      <w:u w:val="single"/>
    </w:rPr>
  </w:style>
  <w:style w:type="paragraph" w:customStyle="1" w:styleId="Verbatim">
    <w:name w:val="Verbatim"/>
    <w:basedOn w:val="Standard"/>
    <w:rsid w:val="00FB01C6"/>
    <w:pPr>
      <w:spacing w:after="0"/>
      <w:jc w:val="left"/>
    </w:pPr>
    <w:rPr>
      <w:rFonts w:ascii="Courier New" w:hAnsi="Courier New"/>
      <w:noProof/>
      <w:sz w:val="20"/>
    </w:rPr>
  </w:style>
  <w:style w:type="character" w:customStyle="1" w:styleId="Verlag">
    <w:name w:val="Verlag"/>
    <w:basedOn w:val="Absatz-Standardschriftart"/>
    <w:rsid w:val="00FB01C6"/>
    <w:rPr>
      <w:color w:val="008000"/>
    </w:rPr>
  </w:style>
  <w:style w:type="paragraph" w:styleId="Verzeichnis1">
    <w:name w:val="toc 1"/>
    <w:basedOn w:val="Standard"/>
    <w:next w:val="Standard"/>
    <w:qFormat/>
    <w:rsid w:val="00FB01C6"/>
    <w:pPr>
      <w:tabs>
        <w:tab w:val="right" w:leader="dot" w:pos="7796"/>
      </w:tabs>
      <w:spacing w:before="120" w:beforeAutospacing="0" w:after="120" w:line="320" w:lineRule="exact"/>
      <w:ind w:left="284" w:hanging="284"/>
      <w:jc w:val="left"/>
    </w:pPr>
    <w:rPr>
      <w:b/>
      <w:noProof/>
      <w:kern w:val="0"/>
      <w:lang w:eastAsia="en-US"/>
    </w:rPr>
  </w:style>
  <w:style w:type="paragraph" w:styleId="Verzeichnis2">
    <w:name w:val="toc 2"/>
    <w:basedOn w:val="Standard"/>
    <w:next w:val="Standard"/>
    <w:qFormat/>
    <w:rsid w:val="00FB01C6"/>
    <w:pPr>
      <w:tabs>
        <w:tab w:val="right" w:leader="dot" w:pos="7796"/>
      </w:tabs>
      <w:spacing w:before="40" w:beforeAutospacing="0" w:after="40" w:line="320" w:lineRule="exact"/>
      <w:ind w:left="709" w:hanging="425"/>
      <w:jc w:val="left"/>
    </w:pPr>
    <w:rPr>
      <w:noProof/>
      <w:kern w:val="0"/>
      <w:szCs w:val="28"/>
      <w:lang w:eastAsia="en-US"/>
    </w:rPr>
  </w:style>
  <w:style w:type="paragraph" w:styleId="Verzeichnis3">
    <w:name w:val="toc 3"/>
    <w:basedOn w:val="Verzeichnis2"/>
    <w:qFormat/>
    <w:rsid w:val="00FB01C6"/>
    <w:pPr>
      <w:ind w:left="1418" w:hanging="709"/>
    </w:pPr>
  </w:style>
  <w:style w:type="paragraph" w:styleId="Verzeichnis4">
    <w:name w:val="toc 4"/>
    <w:basedOn w:val="Standard"/>
    <w:next w:val="Standard"/>
    <w:qFormat/>
    <w:rsid w:val="00FB01C6"/>
    <w:pPr>
      <w:tabs>
        <w:tab w:val="left" w:pos="1701"/>
        <w:tab w:val="right" w:leader="dot" w:pos="7796"/>
      </w:tabs>
      <w:spacing w:before="40" w:beforeAutospacing="0" w:after="40" w:line="320" w:lineRule="exact"/>
      <w:ind w:left="1701" w:hanging="992"/>
      <w:jc w:val="left"/>
    </w:pPr>
    <w:rPr>
      <w:noProof/>
      <w:kern w:val="0"/>
      <w:lang w:eastAsia="en-US"/>
    </w:rPr>
  </w:style>
  <w:style w:type="paragraph" w:styleId="Verzeichnis5">
    <w:name w:val="toc 5"/>
    <w:basedOn w:val="Standard"/>
    <w:next w:val="Standard"/>
    <w:qFormat/>
    <w:rsid w:val="00FB01C6"/>
    <w:pPr>
      <w:tabs>
        <w:tab w:val="left" w:pos="1792"/>
        <w:tab w:val="right" w:leader="dot" w:pos="7796"/>
      </w:tabs>
      <w:spacing w:before="40" w:beforeAutospacing="0" w:after="40" w:line="320" w:lineRule="exact"/>
      <w:ind w:left="1701" w:hanging="992"/>
      <w:jc w:val="left"/>
    </w:pPr>
    <w:rPr>
      <w:noProof/>
      <w:kern w:val="0"/>
    </w:rPr>
  </w:style>
  <w:style w:type="paragraph" w:styleId="Verzeichnis6">
    <w:name w:val="toc 6"/>
    <w:basedOn w:val="Standard"/>
    <w:next w:val="Standard"/>
    <w:autoRedefine/>
    <w:qFormat/>
    <w:rsid w:val="00FB01C6"/>
    <w:pPr>
      <w:tabs>
        <w:tab w:val="left" w:pos="1985"/>
        <w:tab w:val="right" w:leader="dot" w:pos="7796"/>
      </w:tabs>
      <w:spacing w:before="40" w:beforeAutospacing="0" w:after="40" w:line="320" w:lineRule="exact"/>
      <w:ind w:left="1871" w:hanging="1162"/>
      <w:jc w:val="left"/>
    </w:pPr>
    <w:rPr>
      <w:rFonts w:ascii="Arial" w:hAnsi="Arial"/>
      <w:i/>
      <w:noProof/>
      <w:kern w:val="0"/>
      <w:sz w:val="20"/>
    </w:rPr>
  </w:style>
  <w:style w:type="paragraph" w:styleId="Verzeichnis7">
    <w:name w:val="toc 7"/>
    <w:basedOn w:val="Standard"/>
    <w:next w:val="Standard"/>
    <w:autoRedefine/>
    <w:qFormat/>
    <w:rsid w:val="00FB01C6"/>
    <w:pPr>
      <w:spacing w:before="0" w:after="0"/>
      <w:ind w:left="1440"/>
      <w:jc w:val="left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qFormat/>
    <w:rsid w:val="00FB01C6"/>
    <w:pPr>
      <w:spacing w:before="0" w:after="0"/>
      <w:ind w:left="1680"/>
      <w:jc w:val="left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qFormat/>
    <w:rsid w:val="00FB01C6"/>
    <w:pPr>
      <w:spacing w:before="0" w:after="0"/>
      <w:ind w:left="1920"/>
      <w:jc w:val="left"/>
    </w:pPr>
    <w:rPr>
      <w:sz w:val="20"/>
      <w:szCs w:val="20"/>
    </w:rPr>
  </w:style>
  <w:style w:type="character" w:customStyle="1" w:styleId="Vorname">
    <w:name w:val="Vorname"/>
    <w:basedOn w:val="Absatz-Standardschriftart"/>
    <w:rsid w:val="00FB01C6"/>
  </w:style>
  <w:style w:type="character" w:customStyle="1" w:styleId="Zitat1">
    <w:name w:val="Zitat1"/>
    <w:basedOn w:val="Absatz-Standardschriftart"/>
    <w:rsid w:val="00FB01C6"/>
  </w:style>
  <w:style w:type="character" w:customStyle="1" w:styleId="Zusatz">
    <w:name w:val="Zusatz"/>
    <w:basedOn w:val="Absatz-Standardschriftart"/>
    <w:rsid w:val="00FB01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9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960"/>
    <w:rPr>
      <w:rFonts w:ascii="Tahoma" w:eastAsia="Times New Roman" w:hAnsi="Tahoma" w:cs="Tahoma"/>
      <w:kern w:val="16"/>
      <w:sz w:val="16"/>
      <w:szCs w:val="16"/>
      <w:lang w:val="en-GB" w:eastAsia="de-DE"/>
    </w:rPr>
  </w:style>
  <w:style w:type="numbering" w:customStyle="1" w:styleId="Nummerierungsvorlage">
    <w:name w:val="Nummerierungsvorlage"/>
    <w:uiPriority w:val="99"/>
    <w:rsid w:val="007E0CD2"/>
    <w:pPr>
      <w:numPr>
        <w:numId w:val="33"/>
      </w:numPr>
    </w:pPr>
  </w:style>
  <w:style w:type="paragraph" w:customStyle="1" w:styleId="Standard-eingerueckt">
    <w:name w:val="Standard-eingerueckt"/>
    <w:basedOn w:val="Standard"/>
    <w:next w:val="Standard"/>
    <w:qFormat/>
    <w:rsid w:val="00BD4363"/>
    <w:pPr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footnote text" w:uiPriority="0" w:qFormat="1"/>
    <w:lsdException w:name="header" w:uiPriority="0"/>
    <w:lsdException w:name="footer" w:uiPriority="0" w:qFormat="1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BF3"/>
    <w:pPr>
      <w:spacing w:before="100" w:beforeAutospacing="1" w:after="24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E0CD2"/>
    <w:pPr>
      <w:keepNext/>
      <w:keepLines/>
      <w:numPr>
        <w:numId w:val="34"/>
      </w:numPr>
      <w:suppressAutoHyphens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E80153"/>
    <w:pPr>
      <w:numPr>
        <w:ilvl w:val="1"/>
      </w:numPr>
      <w:tabs>
        <w:tab w:val="left" w:pos="1004"/>
      </w:tabs>
      <w:spacing w:before="600" w:beforeAutospacing="0" w:after="360"/>
      <w:outlineLvl w:val="1"/>
    </w:pPr>
    <w:rPr>
      <w:rFonts w:eastAsiaTheme="minorHAnsi" w:cstheme="minorBidi"/>
      <w:sz w:val="24"/>
      <w:lang w:eastAsia="en-US"/>
    </w:rPr>
  </w:style>
  <w:style w:type="paragraph" w:styleId="berschrift3">
    <w:name w:val="heading 3"/>
    <w:basedOn w:val="berschrift1"/>
    <w:next w:val="Standard"/>
    <w:link w:val="berschrift3Zchn"/>
    <w:autoRedefine/>
    <w:qFormat/>
    <w:rsid w:val="00E80153"/>
    <w:pPr>
      <w:numPr>
        <w:ilvl w:val="2"/>
      </w:numPr>
      <w:spacing w:before="240" w:beforeAutospacing="0"/>
      <w:outlineLvl w:val="2"/>
    </w:pPr>
    <w:rPr>
      <w:rFonts w:eastAsiaTheme="minorHAnsi" w:cstheme="minorBidi"/>
      <w:sz w:val="24"/>
      <w:lang w:eastAsia="en-US"/>
    </w:rPr>
  </w:style>
  <w:style w:type="paragraph" w:styleId="berschrift4">
    <w:name w:val="heading 4"/>
    <w:basedOn w:val="berschrift1"/>
    <w:next w:val="Standard"/>
    <w:link w:val="berschrift4Zchn"/>
    <w:autoRedefine/>
    <w:qFormat/>
    <w:rsid w:val="00E80153"/>
    <w:pPr>
      <w:numPr>
        <w:ilvl w:val="3"/>
      </w:numPr>
      <w:tabs>
        <w:tab w:val="left" w:pos="1004"/>
      </w:tabs>
      <w:spacing w:before="480" w:beforeAutospacing="0"/>
      <w:outlineLvl w:val="3"/>
    </w:pPr>
    <w:rPr>
      <w:rFonts w:eastAsiaTheme="minorHAnsi" w:cstheme="minorBidi"/>
      <w:sz w:val="24"/>
      <w:lang w:eastAsia="en-US"/>
    </w:rPr>
  </w:style>
  <w:style w:type="paragraph" w:styleId="berschrift5">
    <w:name w:val="heading 5"/>
    <w:basedOn w:val="berschrift1"/>
    <w:next w:val="Standard"/>
    <w:link w:val="berschrift5Zchn"/>
    <w:qFormat/>
    <w:rsid w:val="00FB01C6"/>
    <w:pPr>
      <w:keepNext w:val="0"/>
      <w:keepLines w:val="0"/>
      <w:numPr>
        <w:ilvl w:val="4"/>
      </w:numPr>
      <w:spacing w:after="120"/>
      <w:outlineLvl w:val="4"/>
    </w:pPr>
    <w:rPr>
      <w:kern w:val="0"/>
      <w:sz w:val="22"/>
    </w:rPr>
  </w:style>
  <w:style w:type="paragraph" w:styleId="berschrift6">
    <w:name w:val="heading 6"/>
    <w:basedOn w:val="berschrift1"/>
    <w:next w:val="Standard"/>
    <w:link w:val="berschrift6Zchn"/>
    <w:qFormat/>
    <w:rsid w:val="00FB01C6"/>
    <w:pPr>
      <w:numPr>
        <w:ilvl w:val="5"/>
      </w:numPr>
      <w:outlineLvl w:val="5"/>
    </w:pPr>
    <w:rPr>
      <w:b w:val="0"/>
      <w:sz w:val="22"/>
    </w:rPr>
  </w:style>
  <w:style w:type="paragraph" w:styleId="berschrift7">
    <w:name w:val="heading 7"/>
    <w:basedOn w:val="berschrift1"/>
    <w:next w:val="Standard"/>
    <w:link w:val="berschrift7Zchn"/>
    <w:qFormat/>
    <w:rsid w:val="00FB01C6"/>
    <w:pPr>
      <w:numPr>
        <w:ilvl w:val="6"/>
      </w:numPr>
      <w:spacing w:before="240"/>
      <w:outlineLvl w:val="6"/>
    </w:pPr>
    <w:rPr>
      <w:b w:val="0"/>
      <w:sz w:val="22"/>
    </w:rPr>
  </w:style>
  <w:style w:type="paragraph" w:styleId="berschrift8">
    <w:name w:val="heading 8"/>
    <w:basedOn w:val="berschrift1"/>
    <w:next w:val="Standard"/>
    <w:link w:val="berschrift8Zchn"/>
    <w:qFormat/>
    <w:rsid w:val="00FB01C6"/>
    <w:pPr>
      <w:numPr>
        <w:ilvl w:val="7"/>
      </w:numPr>
      <w:outlineLvl w:val="7"/>
    </w:pPr>
    <w:rPr>
      <w:b w:val="0"/>
      <w:sz w:val="22"/>
    </w:rPr>
  </w:style>
  <w:style w:type="paragraph" w:styleId="berschrift9">
    <w:name w:val="heading 9"/>
    <w:basedOn w:val="berschrift1"/>
    <w:next w:val="Standard"/>
    <w:link w:val="berschrift9Zchn"/>
    <w:qFormat/>
    <w:rsid w:val="00FB01C6"/>
    <w:pPr>
      <w:numPr>
        <w:ilvl w:val="8"/>
      </w:numPr>
      <w:outlineLvl w:val="8"/>
    </w:pPr>
    <w:rPr>
      <w:b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FB01C6"/>
  </w:style>
  <w:style w:type="paragraph" w:styleId="Anrede">
    <w:name w:val="Salutation"/>
    <w:basedOn w:val="Standard"/>
    <w:next w:val="Standard"/>
    <w:link w:val="AnredeZchn"/>
    <w:rsid w:val="00FB01C6"/>
  </w:style>
  <w:style w:type="character" w:customStyle="1" w:styleId="AnredeZchn">
    <w:name w:val="Anrede Zchn"/>
    <w:basedOn w:val="Absatz-Standardschriftart"/>
    <w:link w:val="Anrede"/>
    <w:rsid w:val="00FB01C6"/>
    <w:rPr>
      <w:rFonts w:ascii="Times New Roman" w:eastAsia="Times New Roman" w:hAnsi="Times New Roman" w:cs="Times New Roman"/>
      <w:kern w:val="16"/>
      <w:sz w:val="24"/>
      <w:szCs w:val="24"/>
      <w:lang w:val="en-GB" w:eastAsia="de-DE"/>
    </w:rPr>
  </w:style>
  <w:style w:type="character" w:customStyle="1" w:styleId="Auflage">
    <w:name w:val="Auflage"/>
    <w:basedOn w:val="Absatz-Standardschriftart"/>
    <w:rsid w:val="00FB01C6"/>
    <w:rPr>
      <w:color w:val="008080"/>
      <w:u w:val="single" w:color="008080"/>
    </w:rPr>
  </w:style>
  <w:style w:type="paragraph" w:customStyle="1" w:styleId="Aufzhlungsliste">
    <w:name w:val="Aufzählungsliste"/>
    <w:basedOn w:val="Standard"/>
    <w:rsid w:val="00FB01C6"/>
    <w:pPr>
      <w:numPr>
        <w:numId w:val="8"/>
      </w:numPr>
      <w:spacing w:before="20" w:after="60"/>
      <w:jc w:val="left"/>
    </w:pPr>
  </w:style>
  <w:style w:type="paragraph" w:styleId="Aufzhlungszeichen">
    <w:name w:val="List Bullet"/>
    <w:basedOn w:val="Standard"/>
    <w:autoRedefine/>
    <w:rsid w:val="00FB01C6"/>
    <w:pPr>
      <w:tabs>
        <w:tab w:val="num" w:pos="360"/>
      </w:tabs>
      <w:ind w:left="360" w:hanging="360"/>
    </w:pPr>
  </w:style>
  <w:style w:type="character" w:customStyle="1" w:styleId="Autor">
    <w:name w:val="Autor"/>
    <w:basedOn w:val="Absatz-Standardschriftart"/>
    <w:rsid w:val="00FB01C6"/>
    <w:rPr>
      <w:color w:val="FF0000"/>
    </w:rPr>
  </w:style>
  <w:style w:type="character" w:customStyle="1" w:styleId="Band">
    <w:name w:val="Band"/>
    <w:basedOn w:val="Absatz-Standardschriftart"/>
    <w:rsid w:val="00FB01C6"/>
    <w:rPr>
      <w:color w:val="808000"/>
    </w:rPr>
  </w:style>
  <w:style w:type="paragraph" w:customStyle="1" w:styleId="Beitragswerk">
    <w:name w:val="Beitragswerk"/>
    <w:basedOn w:val="Standard"/>
    <w:rsid w:val="00FB01C6"/>
    <w:pPr>
      <w:ind w:left="709" w:hanging="709"/>
      <w:jc w:val="left"/>
    </w:pPr>
  </w:style>
  <w:style w:type="paragraph" w:styleId="Beschriftung">
    <w:name w:val="caption"/>
    <w:basedOn w:val="Standard"/>
    <w:next w:val="Standard"/>
    <w:qFormat/>
    <w:rsid w:val="00FB01C6"/>
    <w:pPr>
      <w:keepLines/>
      <w:spacing w:after="120"/>
    </w:pPr>
    <w:rPr>
      <w:b/>
      <w:sz w:val="20"/>
    </w:rPr>
  </w:style>
  <w:style w:type="character" w:customStyle="1" w:styleId="Bibelzitat">
    <w:name w:val="Bibelzitat"/>
    <w:basedOn w:val="Absatz-Standardschriftart"/>
    <w:rsid w:val="00FB01C6"/>
    <w:rPr>
      <w:color w:val="00FFFF"/>
    </w:rPr>
  </w:style>
  <w:style w:type="paragraph" w:styleId="Blocktext">
    <w:name w:val="Block Text"/>
    <w:basedOn w:val="Standard"/>
    <w:rsid w:val="00FB01C6"/>
    <w:pPr>
      <w:ind w:left="1440" w:right="1440"/>
    </w:pPr>
  </w:style>
  <w:style w:type="paragraph" w:customStyle="1" w:styleId="Blockzitat">
    <w:name w:val="Blockzitat"/>
    <w:basedOn w:val="Standard"/>
    <w:rsid w:val="00FB01C6"/>
    <w:pPr>
      <w:ind w:left="567"/>
    </w:pPr>
  </w:style>
  <w:style w:type="paragraph" w:styleId="Datum">
    <w:name w:val="Date"/>
    <w:next w:val="Standard"/>
    <w:link w:val="DatumZchn"/>
    <w:rsid w:val="00FB01C6"/>
    <w:pPr>
      <w:spacing w:before="100" w:after="100" w:line="36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character" w:customStyle="1" w:styleId="DatumZchn">
    <w:name w:val="Datum Zchn"/>
    <w:basedOn w:val="Absatz-Standardschriftart"/>
    <w:link w:val="Datum"/>
    <w:rsid w:val="00FB01C6"/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customStyle="1" w:styleId="Definitionstext">
    <w:name w:val="Definitionstext"/>
    <w:basedOn w:val="Standard"/>
    <w:next w:val="Standard"/>
    <w:rsid w:val="00FB01C6"/>
    <w:pPr>
      <w:ind w:left="567"/>
    </w:pPr>
  </w:style>
  <w:style w:type="paragraph" w:customStyle="1" w:styleId="Dekan">
    <w:name w:val="Dekan"/>
    <w:basedOn w:val="Standard"/>
    <w:next w:val="Standard"/>
    <w:rsid w:val="00FB01C6"/>
    <w:pPr>
      <w:keepNext/>
      <w:spacing w:after="1440"/>
      <w:ind w:firstLine="284"/>
      <w:jc w:val="center"/>
    </w:pPr>
  </w:style>
  <w:style w:type="paragraph" w:styleId="Dokumentstruktur">
    <w:name w:val="Document Map"/>
    <w:basedOn w:val="Standard"/>
    <w:link w:val="DokumentstrukturZchn"/>
    <w:semiHidden/>
    <w:rsid w:val="00FB01C6"/>
  </w:style>
  <w:style w:type="character" w:customStyle="1" w:styleId="DokumentstrukturZchn">
    <w:name w:val="Dokumentstruktur Zchn"/>
    <w:basedOn w:val="Absatz-Standardschriftart"/>
    <w:link w:val="Dokumentstruktur"/>
    <w:semiHidden/>
    <w:rsid w:val="00FB01C6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okumenttyp">
    <w:name w:val="Dokumenttyp"/>
    <w:basedOn w:val="Standard"/>
    <w:next w:val="Standard"/>
    <w:rsid w:val="00FB01C6"/>
    <w:pPr>
      <w:spacing w:before="2000" w:after="40"/>
      <w:ind w:firstLine="284"/>
      <w:jc w:val="center"/>
    </w:pPr>
    <w:rPr>
      <w:sz w:val="36"/>
    </w:rPr>
  </w:style>
  <w:style w:type="paragraph" w:customStyle="1" w:styleId="eigeneKeywordsen">
    <w:name w:val="eigene Keywords (en)"/>
    <w:basedOn w:val="Standard"/>
    <w:next w:val="Standard"/>
    <w:rsid w:val="00FB01C6"/>
    <w:pPr>
      <w:keepNext/>
      <w:spacing w:before="20" w:after="20"/>
      <w:ind w:left="567"/>
    </w:pPr>
  </w:style>
  <w:style w:type="paragraph" w:customStyle="1" w:styleId="eigeneSchlagwortede">
    <w:name w:val="eigene Schlagworte (de)"/>
    <w:basedOn w:val="eigeneKeywordsen"/>
    <w:next w:val="Standard"/>
    <w:rsid w:val="00FB01C6"/>
  </w:style>
  <w:style w:type="paragraph" w:customStyle="1" w:styleId="Einrichtung">
    <w:name w:val="Einrichtung"/>
    <w:basedOn w:val="Standard"/>
    <w:rsid w:val="00FB01C6"/>
    <w:pPr>
      <w:spacing w:before="240" w:after="40"/>
      <w:ind w:firstLine="284"/>
      <w:jc w:val="center"/>
    </w:pPr>
  </w:style>
  <w:style w:type="character" w:customStyle="1" w:styleId="E-Mail">
    <w:name w:val="E-Mail"/>
    <w:basedOn w:val="Absatz-Standardschriftart"/>
    <w:rsid w:val="00FB01C6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FB01C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FB01C6"/>
    <w:rPr>
      <w:rFonts w:ascii="Times New Roman" w:eastAsia="Times New Roman" w:hAnsi="Times New Roman" w:cs="Times New Roman"/>
      <w:kern w:val="16"/>
      <w:sz w:val="20"/>
      <w:szCs w:val="20"/>
      <w:lang w:eastAsia="de-DE"/>
    </w:rPr>
  </w:style>
  <w:style w:type="character" w:styleId="Endnotenzeichen">
    <w:name w:val="endnote reference"/>
    <w:basedOn w:val="Absatz-Standardschriftart"/>
    <w:semiHidden/>
    <w:rsid w:val="00FB01C6"/>
    <w:rPr>
      <w:vertAlign w:val="superscript"/>
    </w:rPr>
  </w:style>
  <w:style w:type="paragraph" w:customStyle="1" w:styleId="Erlangung">
    <w:name w:val="Erlangung"/>
    <w:basedOn w:val="Standard"/>
    <w:next w:val="Standard"/>
    <w:rsid w:val="00FB01C6"/>
    <w:pPr>
      <w:spacing w:before="300" w:after="40"/>
      <w:ind w:firstLine="284"/>
      <w:jc w:val="center"/>
    </w:pPr>
  </w:style>
  <w:style w:type="character" w:customStyle="1" w:styleId="Erscheinungsjahr">
    <w:name w:val="Erscheinungsjahr"/>
    <w:basedOn w:val="Absatz-Standardschriftart"/>
    <w:rsid w:val="00FB01C6"/>
    <w:rPr>
      <w:color w:val="FF0000"/>
      <w:u w:val="single" w:color="FF0000"/>
    </w:rPr>
  </w:style>
  <w:style w:type="character" w:customStyle="1" w:styleId="Erscheinungsort">
    <w:name w:val="Erscheinungsort"/>
    <w:basedOn w:val="Absatz-Standardschriftart"/>
    <w:rsid w:val="00FB01C6"/>
    <w:rPr>
      <w:color w:val="800000"/>
    </w:rPr>
  </w:style>
  <w:style w:type="character" w:customStyle="1" w:styleId="Fachwort">
    <w:name w:val="Fachwort"/>
    <w:basedOn w:val="Absatz-Standardschriftart"/>
    <w:rsid w:val="00FB01C6"/>
    <w:rPr>
      <w:b/>
    </w:rPr>
  </w:style>
  <w:style w:type="paragraph" w:customStyle="1" w:styleId="Fakultt">
    <w:name w:val="Fakultät"/>
    <w:basedOn w:val="Erlangung"/>
    <w:next w:val="Standard"/>
    <w:rsid w:val="00FB01C6"/>
    <w:pPr>
      <w:spacing w:before="80" w:after="80"/>
    </w:pPr>
  </w:style>
  <w:style w:type="character" w:customStyle="1" w:styleId="Fremdwort">
    <w:name w:val="Fremdwort"/>
    <w:basedOn w:val="Absatz-Standardschriftart"/>
    <w:rsid w:val="00FB01C6"/>
    <w:rPr>
      <w:b/>
    </w:rPr>
  </w:style>
  <w:style w:type="paragraph" w:styleId="Funotentext">
    <w:name w:val="footnote text"/>
    <w:basedOn w:val="Standard"/>
    <w:link w:val="FunotentextZchn"/>
    <w:autoRedefine/>
    <w:semiHidden/>
    <w:qFormat/>
    <w:rsid w:val="00CE6BF3"/>
    <w:pPr>
      <w:spacing w:before="0" w:beforeAutospacing="0" w:after="100" w:afterAutospacing="1" w:line="240" w:lineRule="auto"/>
      <w:ind w:left="284" w:hanging="284"/>
      <w:jc w:val="left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E6BF3"/>
    <w:rPr>
      <w:rFonts w:ascii="Times New Roman" w:eastAsia="Times New Roman" w:hAnsi="Times New Roman" w:cs="Times New Roman"/>
      <w:kern w:val="16"/>
      <w:sz w:val="20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FB01C6"/>
    <w:rPr>
      <w:vertAlign w:val="superscript"/>
    </w:rPr>
  </w:style>
  <w:style w:type="paragraph" w:styleId="Fuzeile">
    <w:name w:val="footer"/>
    <w:basedOn w:val="Standard"/>
    <w:link w:val="FuzeileZchn"/>
    <w:autoRedefine/>
    <w:qFormat/>
    <w:rsid w:val="00CE6BF3"/>
    <w:pPr>
      <w:tabs>
        <w:tab w:val="center" w:pos="4536"/>
        <w:tab w:val="right" w:pos="9072"/>
      </w:tabs>
      <w:spacing w:before="0" w:beforeAutospacing="0" w:after="120" w:line="240" w:lineRule="auto"/>
      <w:jc w:val="left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CE6BF3"/>
    <w:rPr>
      <w:rFonts w:ascii="Times New Roman" w:eastAsia="Times New Roman" w:hAnsi="Times New Roman" w:cs="Times New Roman"/>
      <w:kern w:val="16"/>
      <w:sz w:val="20"/>
      <w:szCs w:val="24"/>
      <w:lang w:eastAsia="de-DE"/>
    </w:rPr>
  </w:style>
  <w:style w:type="paragraph" w:customStyle="1" w:styleId="Gedichtzeile">
    <w:name w:val="Gedichtzeile"/>
    <w:basedOn w:val="Standard"/>
    <w:rsid w:val="00FB01C6"/>
    <w:pPr>
      <w:spacing w:after="100" w:afterAutospacing="1"/>
      <w:ind w:left="567"/>
    </w:pPr>
  </w:style>
  <w:style w:type="character" w:customStyle="1" w:styleId="Gesetz">
    <w:name w:val="Gesetz"/>
    <w:basedOn w:val="Absatz-Standardschriftart"/>
    <w:rsid w:val="00FB01C6"/>
    <w:rPr>
      <w:color w:val="00FF00"/>
    </w:rPr>
  </w:style>
  <w:style w:type="paragraph" w:customStyle="1" w:styleId="Gutachter">
    <w:name w:val="Gutachter"/>
    <w:basedOn w:val="Standard"/>
    <w:next w:val="Datum"/>
    <w:rsid w:val="00FB01C6"/>
    <w:pPr>
      <w:ind w:left="1134" w:hanging="1134"/>
    </w:pPr>
  </w:style>
  <w:style w:type="paragraph" w:customStyle="1" w:styleId="Promovend">
    <w:name w:val="Promovend"/>
    <w:basedOn w:val="Standard"/>
    <w:next w:val="Dekan"/>
    <w:rsid w:val="00FB01C6"/>
    <w:pPr>
      <w:spacing w:before="50" w:after="600"/>
      <w:ind w:firstLine="284"/>
      <w:jc w:val="center"/>
    </w:pPr>
  </w:style>
  <w:style w:type="paragraph" w:customStyle="1" w:styleId="Habilitand">
    <w:name w:val="Habilitand"/>
    <w:basedOn w:val="Promovend"/>
    <w:rsid w:val="00FB01C6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FB01C6"/>
    <w:rPr>
      <w:rFonts w:ascii="Times New Roman" w:eastAsia="Times New Roman" w:hAnsi="Times New Roman" w:cs="Times New Roman"/>
      <w:b/>
      <w:kern w:val="28"/>
      <w:sz w:val="32"/>
      <w:szCs w:val="24"/>
      <w:lang w:eastAsia="de-DE"/>
    </w:rPr>
  </w:style>
  <w:style w:type="paragraph" w:customStyle="1" w:styleId="HeadAbkrzungsverz">
    <w:name w:val="Head Abkürzungsverz."/>
    <w:basedOn w:val="berschrift1"/>
    <w:next w:val="Standard"/>
    <w:rsid w:val="00FB01C6"/>
    <w:pPr>
      <w:numPr>
        <w:numId w:val="0"/>
      </w:numPr>
    </w:pPr>
  </w:style>
  <w:style w:type="paragraph" w:customStyle="1" w:styleId="HeadAbstract-Deutsch">
    <w:name w:val="Head Abstract-Deutsch"/>
    <w:basedOn w:val="berschrift1"/>
    <w:next w:val="Standard"/>
    <w:rsid w:val="00FB01C6"/>
    <w:pPr>
      <w:numPr>
        <w:numId w:val="0"/>
      </w:numPr>
    </w:pPr>
  </w:style>
  <w:style w:type="paragraph" w:customStyle="1" w:styleId="HeadAbstract-Englisch">
    <w:name w:val="Head Abstract-Englisch"/>
    <w:basedOn w:val="berschrift1"/>
    <w:next w:val="Standard"/>
    <w:rsid w:val="00FB01C6"/>
    <w:pPr>
      <w:numPr>
        <w:numId w:val="0"/>
      </w:numPr>
    </w:pPr>
  </w:style>
  <w:style w:type="paragraph" w:customStyle="1" w:styleId="HeadAnhang">
    <w:name w:val="Head Anhang"/>
    <w:basedOn w:val="berschrift1"/>
    <w:next w:val="Standard"/>
    <w:rsid w:val="00FB01C6"/>
    <w:pPr>
      <w:numPr>
        <w:numId w:val="0"/>
      </w:numPr>
    </w:pPr>
  </w:style>
  <w:style w:type="paragraph" w:customStyle="1" w:styleId="HeadBibliographie">
    <w:name w:val="Head Bibliographie"/>
    <w:basedOn w:val="berschrift1"/>
    <w:next w:val="Standard"/>
    <w:rsid w:val="00FB01C6"/>
    <w:pPr>
      <w:numPr>
        <w:numId w:val="0"/>
      </w:numPr>
    </w:pPr>
  </w:style>
  <w:style w:type="paragraph" w:customStyle="1" w:styleId="HeadDanksagung">
    <w:name w:val="Head Danksagung"/>
    <w:basedOn w:val="berschrift1"/>
    <w:next w:val="Standard"/>
    <w:rsid w:val="00FB01C6"/>
    <w:pPr>
      <w:numPr>
        <w:numId w:val="0"/>
      </w:numPr>
    </w:pPr>
  </w:style>
  <w:style w:type="paragraph" w:customStyle="1" w:styleId="HeadErklrung">
    <w:name w:val="Head Erklärung"/>
    <w:basedOn w:val="berschrift1"/>
    <w:next w:val="Standard"/>
    <w:rsid w:val="00FB01C6"/>
    <w:pPr>
      <w:numPr>
        <w:numId w:val="0"/>
      </w:numPr>
    </w:pPr>
  </w:style>
  <w:style w:type="paragraph" w:customStyle="1" w:styleId="HeadGlossar">
    <w:name w:val="Head Glossar"/>
    <w:basedOn w:val="berschrift1"/>
    <w:next w:val="Standard"/>
    <w:rsid w:val="00FB01C6"/>
    <w:pPr>
      <w:numPr>
        <w:numId w:val="0"/>
      </w:numPr>
    </w:pPr>
  </w:style>
  <w:style w:type="paragraph" w:customStyle="1" w:styleId="HeadIndex">
    <w:name w:val="Head Index"/>
    <w:basedOn w:val="berschrift1"/>
    <w:next w:val="Standard"/>
    <w:rsid w:val="00FB01C6"/>
    <w:pPr>
      <w:numPr>
        <w:numId w:val="0"/>
      </w:numPr>
    </w:pPr>
  </w:style>
  <w:style w:type="paragraph" w:customStyle="1" w:styleId="HeadLebenslauf">
    <w:name w:val="Head Lebenslauf"/>
    <w:basedOn w:val="berschrift1"/>
    <w:next w:val="Standard"/>
    <w:rsid w:val="00FB01C6"/>
    <w:pPr>
      <w:numPr>
        <w:numId w:val="0"/>
      </w:numPr>
    </w:pPr>
  </w:style>
  <w:style w:type="paragraph" w:customStyle="1" w:styleId="HeadVorwort">
    <w:name w:val="Head Vorwort"/>
    <w:basedOn w:val="berschrift1"/>
    <w:next w:val="Standard"/>
    <w:rsid w:val="00FB01C6"/>
    <w:pPr>
      <w:numPr>
        <w:numId w:val="0"/>
      </w:numPr>
    </w:pPr>
  </w:style>
  <w:style w:type="paragraph" w:customStyle="1" w:styleId="HeadWidmung">
    <w:name w:val="Head Widmung"/>
    <w:basedOn w:val="berschrift1"/>
    <w:next w:val="Standard"/>
    <w:rsid w:val="00FB01C6"/>
    <w:pPr>
      <w:numPr>
        <w:numId w:val="0"/>
      </w:numPr>
    </w:pPr>
  </w:style>
  <w:style w:type="character" w:customStyle="1" w:styleId="Heftnummer">
    <w:name w:val="Heftnummer"/>
    <w:basedOn w:val="Absatz-Standardschriftart"/>
    <w:rsid w:val="00FB01C6"/>
    <w:rPr>
      <w:i/>
      <w:color w:val="FF00FF"/>
    </w:rPr>
  </w:style>
  <w:style w:type="character" w:customStyle="1" w:styleId="Herausgeber">
    <w:name w:val="Herausgeber"/>
    <w:basedOn w:val="Absatz-Standardschriftart"/>
    <w:rsid w:val="00FB01C6"/>
    <w:rPr>
      <w:color w:val="000080"/>
    </w:rPr>
  </w:style>
  <w:style w:type="character" w:styleId="Hyperlink">
    <w:name w:val="Hyperlink"/>
    <w:basedOn w:val="Absatz-Standardschriftart"/>
    <w:rsid w:val="00FB01C6"/>
    <w:rPr>
      <w:color w:val="0000FF"/>
      <w:u w:val="single"/>
    </w:rPr>
  </w:style>
  <w:style w:type="character" w:customStyle="1" w:styleId="ISSN">
    <w:name w:val="ISSN"/>
    <w:aliases w:val="ISBN,DOI,URL"/>
    <w:basedOn w:val="Absatz-Standardschriftart"/>
    <w:rsid w:val="00FB01C6"/>
    <w:rPr>
      <w:color w:val="808080"/>
    </w:rPr>
  </w:style>
  <w:style w:type="paragraph" w:styleId="Kopfzeile">
    <w:name w:val="header"/>
    <w:basedOn w:val="Standard"/>
    <w:link w:val="KopfzeileZchn"/>
    <w:rsid w:val="00FB01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01C6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character" w:customStyle="1" w:styleId="Kuerzel">
    <w:name w:val="Kuerzel"/>
    <w:basedOn w:val="Absatz-Standardschriftart"/>
    <w:rsid w:val="00FB01C6"/>
    <w:rPr>
      <w:color w:val="808080"/>
      <w:u w:val="single" w:color="808080"/>
    </w:rPr>
  </w:style>
  <w:style w:type="paragraph" w:customStyle="1" w:styleId="Legende">
    <w:name w:val="Legende"/>
    <w:basedOn w:val="Standard"/>
    <w:next w:val="Standard"/>
    <w:rsid w:val="00FB01C6"/>
  </w:style>
  <w:style w:type="character" w:customStyle="1" w:styleId="Lesedatum">
    <w:name w:val="Lesedatum"/>
    <w:basedOn w:val="Absatz-Standardschriftart"/>
    <w:rsid w:val="00F767B8"/>
    <w:rPr>
      <w:color w:val="FF0000"/>
      <w:u w:val="single"/>
    </w:rPr>
  </w:style>
  <w:style w:type="paragraph" w:customStyle="1" w:styleId="Listealphagro">
    <w:name w:val="Liste alpha groß"/>
    <w:basedOn w:val="Aufzhlungsliste"/>
    <w:rsid w:val="00760580"/>
    <w:pPr>
      <w:numPr>
        <w:numId w:val="19"/>
      </w:numPr>
    </w:pPr>
  </w:style>
  <w:style w:type="paragraph" w:customStyle="1" w:styleId="Listealphaklein">
    <w:name w:val="Liste alpha klein"/>
    <w:basedOn w:val="Aufzhlungsliste"/>
    <w:rsid w:val="00760580"/>
    <w:pPr>
      <w:numPr>
        <w:numId w:val="18"/>
      </w:numPr>
    </w:pPr>
  </w:style>
  <w:style w:type="paragraph" w:customStyle="1" w:styleId="Listenummeriert">
    <w:name w:val="Liste nummeriert"/>
    <w:basedOn w:val="Aufzhlungsliste"/>
    <w:rsid w:val="00760580"/>
    <w:pPr>
      <w:numPr>
        <w:numId w:val="17"/>
      </w:numPr>
    </w:pPr>
  </w:style>
  <w:style w:type="paragraph" w:customStyle="1" w:styleId="Listermischgro">
    <w:name w:val="Liste römisch groß"/>
    <w:basedOn w:val="Aufzhlungsliste"/>
    <w:rsid w:val="00F11C20"/>
    <w:pPr>
      <w:numPr>
        <w:numId w:val="21"/>
      </w:numPr>
      <w:jc w:val="both"/>
    </w:pPr>
  </w:style>
  <w:style w:type="paragraph" w:customStyle="1" w:styleId="Listermischklein">
    <w:name w:val="Liste römisch klein"/>
    <w:basedOn w:val="Aufzhlungsliste"/>
    <w:rsid w:val="00760580"/>
    <w:pPr>
      <w:numPr>
        <w:numId w:val="20"/>
      </w:numPr>
    </w:pPr>
  </w:style>
  <w:style w:type="paragraph" w:customStyle="1" w:styleId="ListenHead">
    <w:name w:val="Listen Head"/>
    <w:basedOn w:val="Standard"/>
    <w:rsid w:val="00FB01C6"/>
    <w:pPr>
      <w:tabs>
        <w:tab w:val="left" w:pos="360"/>
      </w:tabs>
      <w:spacing w:after="60"/>
    </w:pPr>
  </w:style>
  <w:style w:type="paragraph" w:customStyle="1" w:styleId="LitartBuch">
    <w:name w:val="LitartBuch"/>
    <w:basedOn w:val="Standard"/>
    <w:rsid w:val="00FB01C6"/>
    <w:pPr>
      <w:ind w:left="709" w:hanging="709"/>
      <w:jc w:val="left"/>
    </w:pPr>
  </w:style>
  <w:style w:type="paragraph" w:customStyle="1" w:styleId="LitartSonstiges">
    <w:name w:val="LitartSonstiges"/>
    <w:basedOn w:val="Standard"/>
    <w:autoRedefine/>
    <w:qFormat/>
    <w:rsid w:val="00CE6BF3"/>
    <w:pPr>
      <w:spacing w:after="120" w:line="240" w:lineRule="auto"/>
      <w:ind w:left="709" w:hanging="709"/>
      <w:jc w:val="left"/>
    </w:pPr>
  </w:style>
  <w:style w:type="paragraph" w:customStyle="1" w:styleId="LitartZeitschrift">
    <w:name w:val="LitartZeitschrift"/>
    <w:basedOn w:val="Standard"/>
    <w:rsid w:val="00FB01C6"/>
    <w:pPr>
      <w:ind w:left="709" w:hanging="709"/>
      <w:jc w:val="left"/>
    </w:pPr>
  </w:style>
  <w:style w:type="character" w:customStyle="1" w:styleId="Literaturart">
    <w:name w:val="Literaturart"/>
    <w:basedOn w:val="Absatz-Standardschriftart"/>
    <w:rsid w:val="00FB01C6"/>
  </w:style>
  <w:style w:type="paragraph" w:customStyle="1" w:styleId="mathFormel">
    <w:name w:val="math. Formel"/>
    <w:basedOn w:val="Standard"/>
    <w:rsid w:val="00FB01C6"/>
    <w:pPr>
      <w:jc w:val="left"/>
    </w:pPr>
  </w:style>
  <w:style w:type="paragraph" w:customStyle="1" w:styleId="Motto">
    <w:name w:val="Motto"/>
    <w:basedOn w:val="Standard"/>
    <w:next w:val="Standard"/>
    <w:rsid w:val="00FB01C6"/>
    <w:pPr>
      <w:spacing w:before="120" w:after="200"/>
      <w:jc w:val="right"/>
    </w:pPr>
    <w:rPr>
      <w:i/>
    </w:rPr>
  </w:style>
  <w:style w:type="character" w:customStyle="1" w:styleId="Name">
    <w:name w:val="Name"/>
    <w:basedOn w:val="Absatz-Standardschriftart"/>
    <w:rsid w:val="00FB01C6"/>
  </w:style>
  <w:style w:type="character" w:customStyle="1" w:styleId="Notiz">
    <w:name w:val="Notiz"/>
    <w:basedOn w:val="Absatz-Standardschriftart"/>
    <w:rsid w:val="00FB01C6"/>
    <w:rPr>
      <w:color w:val="808080"/>
      <w:u w:val="single"/>
    </w:rPr>
  </w:style>
  <w:style w:type="paragraph" w:customStyle="1" w:styleId="Quellenangabe">
    <w:name w:val="Quellenangabe"/>
    <w:basedOn w:val="Standard"/>
    <w:rsid w:val="00FB01C6"/>
    <w:pPr>
      <w:spacing w:after="40"/>
    </w:pPr>
  </w:style>
  <w:style w:type="paragraph" w:customStyle="1" w:styleId="Regieanweisung">
    <w:name w:val="Regieanweisung"/>
    <w:basedOn w:val="Standard"/>
    <w:rsid w:val="00FB01C6"/>
    <w:rPr>
      <w:sz w:val="20"/>
    </w:rPr>
  </w:style>
  <w:style w:type="character" w:customStyle="1" w:styleId="Reihentitel">
    <w:name w:val="Reihentitel"/>
    <w:basedOn w:val="Absatz-Standardschriftart"/>
    <w:rsid w:val="00FB01C6"/>
    <w:rPr>
      <w:color w:val="008080"/>
    </w:rPr>
  </w:style>
  <w:style w:type="character" w:customStyle="1" w:styleId="Seitenangabe">
    <w:name w:val="Seitenangabe"/>
    <w:basedOn w:val="Absatz-Standardschriftart"/>
    <w:rsid w:val="00FB01C6"/>
    <w:rPr>
      <w:color w:val="0000FF"/>
      <w:u w:val="single" w:color="0000FF"/>
    </w:rPr>
  </w:style>
  <w:style w:type="character" w:styleId="Seitenzahl">
    <w:name w:val="page number"/>
    <w:basedOn w:val="Absatz-Standardschriftart"/>
    <w:rsid w:val="00FB01C6"/>
  </w:style>
  <w:style w:type="character" w:customStyle="1" w:styleId="Sprecher">
    <w:name w:val="Sprecher"/>
    <w:basedOn w:val="Absatz-Standardschriftart"/>
    <w:rsid w:val="00FB01C6"/>
  </w:style>
  <w:style w:type="paragraph" w:customStyle="1" w:styleId="Student">
    <w:name w:val="Student"/>
    <w:basedOn w:val="Standard"/>
    <w:rsid w:val="00FB01C6"/>
    <w:pPr>
      <w:spacing w:before="50" w:after="600"/>
      <w:ind w:firstLine="284"/>
      <w:jc w:val="center"/>
    </w:pPr>
  </w:style>
  <w:style w:type="paragraph" w:customStyle="1" w:styleId="Tabellenbeschriftung">
    <w:name w:val="Tabellenbeschriftung"/>
    <w:basedOn w:val="Beschriftung"/>
    <w:next w:val="Standard"/>
    <w:rsid w:val="00FB01C6"/>
    <w:pPr>
      <w:jc w:val="left"/>
    </w:pPr>
  </w:style>
  <w:style w:type="table" w:styleId="Tabellenraster">
    <w:name w:val="Table Grid"/>
    <w:basedOn w:val="NormaleTabelle"/>
    <w:rsid w:val="00FB01C6"/>
    <w:pPr>
      <w:spacing w:before="100" w:beforeAutospacing="1" w:after="240" w:line="240" w:lineRule="auto"/>
      <w:jc w:val="both"/>
    </w:pPr>
    <w:rPr>
      <w:rFonts w:ascii="New York" w:eastAsia="Times New Roman" w:hAnsi="New York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-Standard">
    <w:name w:val="Tabellen-Standard"/>
    <w:basedOn w:val="Standard"/>
    <w:rsid w:val="00FB01C6"/>
    <w:pPr>
      <w:spacing w:before="0" w:beforeAutospacing="0" w:after="0"/>
      <w:jc w:val="left"/>
    </w:pPr>
    <w:rPr>
      <w:sz w:val="20"/>
    </w:rPr>
  </w:style>
  <w:style w:type="paragraph" w:customStyle="1" w:styleId="Thema">
    <w:name w:val="Thema"/>
    <w:basedOn w:val="Standard"/>
    <w:next w:val="Erlangung"/>
    <w:rsid w:val="00FB01C6"/>
    <w:pPr>
      <w:spacing w:before="400" w:after="60" w:line="360" w:lineRule="atLeast"/>
      <w:jc w:val="center"/>
    </w:pPr>
    <w:rPr>
      <w:rFonts w:ascii="Times" w:hAnsi="Times"/>
      <w:b/>
      <w:sz w:val="48"/>
    </w:rPr>
  </w:style>
  <w:style w:type="character" w:customStyle="1" w:styleId="TitelArtikel">
    <w:name w:val="Titel: Artikel"/>
    <w:aliases w:val="Beitrag"/>
    <w:basedOn w:val="Absatz-Standardschriftart"/>
    <w:rsid w:val="00FB01C6"/>
    <w:rPr>
      <w:color w:val="0000FF"/>
    </w:rPr>
  </w:style>
  <w:style w:type="character" w:customStyle="1" w:styleId="TitelWerk">
    <w:name w:val="Titel: Werk"/>
    <w:aliases w:val="Bch,Zs"/>
    <w:basedOn w:val="Absatz-Standardschriftart"/>
    <w:rsid w:val="00FB01C6"/>
    <w:rPr>
      <w:color w:val="800080"/>
    </w:rPr>
  </w:style>
  <w:style w:type="paragraph" w:customStyle="1" w:styleId="berschrift">
    <w:name w:val="Überschrift"/>
    <w:basedOn w:val="Standard"/>
    <w:next w:val="Standard"/>
    <w:rsid w:val="00FB01C6"/>
    <w:pPr>
      <w:ind w:left="567" w:hanging="567"/>
      <w:jc w:val="left"/>
    </w:pPr>
    <w:rPr>
      <w:b/>
    </w:rPr>
  </w:style>
  <w:style w:type="character" w:customStyle="1" w:styleId="berschrift2Zchn">
    <w:name w:val="Überschrift 2 Zchn"/>
    <w:basedOn w:val="Absatz-Standardschriftart"/>
    <w:link w:val="berschrift2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FB01C6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Urteil">
    <w:name w:val="Urteil"/>
    <w:basedOn w:val="Absatz-Standardschriftart"/>
    <w:rsid w:val="00FB01C6"/>
    <w:rPr>
      <w:color w:val="00FF00"/>
      <w:u w:val="single"/>
    </w:rPr>
  </w:style>
  <w:style w:type="paragraph" w:customStyle="1" w:styleId="Verbatim">
    <w:name w:val="Verbatim"/>
    <w:basedOn w:val="Standard"/>
    <w:rsid w:val="00FB01C6"/>
    <w:pPr>
      <w:spacing w:after="0"/>
      <w:jc w:val="left"/>
    </w:pPr>
    <w:rPr>
      <w:rFonts w:ascii="Courier New" w:hAnsi="Courier New"/>
      <w:noProof/>
      <w:sz w:val="20"/>
    </w:rPr>
  </w:style>
  <w:style w:type="character" w:customStyle="1" w:styleId="Verlag">
    <w:name w:val="Verlag"/>
    <w:basedOn w:val="Absatz-Standardschriftart"/>
    <w:rsid w:val="00FB01C6"/>
    <w:rPr>
      <w:color w:val="008000"/>
    </w:rPr>
  </w:style>
  <w:style w:type="paragraph" w:styleId="Verzeichnis1">
    <w:name w:val="toc 1"/>
    <w:basedOn w:val="Standard"/>
    <w:next w:val="Standard"/>
    <w:qFormat/>
    <w:rsid w:val="00FB01C6"/>
    <w:pPr>
      <w:tabs>
        <w:tab w:val="right" w:leader="dot" w:pos="7796"/>
      </w:tabs>
      <w:spacing w:before="120" w:beforeAutospacing="0" w:after="120" w:line="320" w:lineRule="exact"/>
      <w:ind w:left="284" w:hanging="284"/>
      <w:jc w:val="left"/>
    </w:pPr>
    <w:rPr>
      <w:b/>
      <w:noProof/>
      <w:kern w:val="0"/>
      <w:lang w:eastAsia="en-US"/>
    </w:rPr>
  </w:style>
  <w:style w:type="paragraph" w:styleId="Verzeichnis2">
    <w:name w:val="toc 2"/>
    <w:basedOn w:val="Standard"/>
    <w:next w:val="Standard"/>
    <w:qFormat/>
    <w:rsid w:val="00FB01C6"/>
    <w:pPr>
      <w:tabs>
        <w:tab w:val="right" w:leader="dot" w:pos="7796"/>
      </w:tabs>
      <w:spacing w:before="40" w:beforeAutospacing="0" w:after="40" w:line="320" w:lineRule="exact"/>
      <w:ind w:left="709" w:hanging="425"/>
      <w:jc w:val="left"/>
    </w:pPr>
    <w:rPr>
      <w:noProof/>
      <w:kern w:val="0"/>
      <w:szCs w:val="28"/>
      <w:lang w:eastAsia="en-US"/>
    </w:rPr>
  </w:style>
  <w:style w:type="paragraph" w:styleId="Verzeichnis3">
    <w:name w:val="toc 3"/>
    <w:basedOn w:val="Verzeichnis2"/>
    <w:qFormat/>
    <w:rsid w:val="00FB01C6"/>
    <w:pPr>
      <w:ind w:left="1418" w:hanging="709"/>
    </w:pPr>
  </w:style>
  <w:style w:type="paragraph" w:styleId="Verzeichnis4">
    <w:name w:val="toc 4"/>
    <w:basedOn w:val="Standard"/>
    <w:next w:val="Standard"/>
    <w:qFormat/>
    <w:rsid w:val="00FB01C6"/>
    <w:pPr>
      <w:tabs>
        <w:tab w:val="left" w:pos="1701"/>
        <w:tab w:val="right" w:leader="dot" w:pos="7796"/>
      </w:tabs>
      <w:spacing w:before="40" w:beforeAutospacing="0" w:after="40" w:line="320" w:lineRule="exact"/>
      <w:ind w:left="1701" w:hanging="992"/>
      <w:jc w:val="left"/>
    </w:pPr>
    <w:rPr>
      <w:noProof/>
      <w:kern w:val="0"/>
      <w:lang w:eastAsia="en-US"/>
    </w:rPr>
  </w:style>
  <w:style w:type="paragraph" w:styleId="Verzeichnis5">
    <w:name w:val="toc 5"/>
    <w:basedOn w:val="Standard"/>
    <w:next w:val="Standard"/>
    <w:qFormat/>
    <w:rsid w:val="00FB01C6"/>
    <w:pPr>
      <w:tabs>
        <w:tab w:val="left" w:pos="1792"/>
        <w:tab w:val="right" w:leader="dot" w:pos="7796"/>
      </w:tabs>
      <w:spacing w:before="40" w:beforeAutospacing="0" w:after="40" w:line="320" w:lineRule="exact"/>
      <w:ind w:left="1701" w:hanging="992"/>
      <w:jc w:val="left"/>
    </w:pPr>
    <w:rPr>
      <w:noProof/>
      <w:kern w:val="0"/>
    </w:rPr>
  </w:style>
  <w:style w:type="paragraph" w:styleId="Verzeichnis6">
    <w:name w:val="toc 6"/>
    <w:basedOn w:val="Standard"/>
    <w:next w:val="Standard"/>
    <w:autoRedefine/>
    <w:qFormat/>
    <w:rsid w:val="00FB01C6"/>
    <w:pPr>
      <w:tabs>
        <w:tab w:val="left" w:pos="1985"/>
        <w:tab w:val="right" w:leader="dot" w:pos="7796"/>
      </w:tabs>
      <w:spacing w:before="40" w:beforeAutospacing="0" w:after="40" w:line="320" w:lineRule="exact"/>
      <w:ind w:left="1871" w:hanging="1162"/>
      <w:jc w:val="left"/>
    </w:pPr>
    <w:rPr>
      <w:rFonts w:ascii="Arial" w:hAnsi="Arial"/>
      <w:i/>
      <w:noProof/>
      <w:kern w:val="0"/>
      <w:sz w:val="20"/>
    </w:rPr>
  </w:style>
  <w:style w:type="paragraph" w:styleId="Verzeichnis7">
    <w:name w:val="toc 7"/>
    <w:basedOn w:val="Standard"/>
    <w:next w:val="Standard"/>
    <w:autoRedefine/>
    <w:qFormat/>
    <w:rsid w:val="00FB01C6"/>
    <w:pPr>
      <w:spacing w:before="0" w:after="0"/>
      <w:ind w:left="1440"/>
      <w:jc w:val="left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qFormat/>
    <w:rsid w:val="00FB01C6"/>
    <w:pPr>
      <w:spacing w:before="0" w:after="0"/>
      <w:ind w:left="1680"/>
      <w:jc w:val="left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qFormat/>
    <w:rsid w:val="00FB01C6"/>
    <w:pPr>
      <w:spacing w:before="0" w:after="0"/>
      <w:ind w:left="1920"/>
      <w:jc w:val="left"/>
    </w:pPr>
    <w:rPr>
      <w:sz w:val="20"/>
      <w:szCs w:val="20"/>
    </w:rPr>
  </w:style>
  <w:style w:type="character" w:customStyle="1" w:styleId="Vorname">
    <w:name w:val="Vorname"/>
    <w:basedOn w:val="Absatz-Standardschriftart"/>
    <w:rsid w:val="00FB01C6"/>
  </w:style>
  <w:style w:type="character" w:customStyle="1" w:styleId="Zitat1">
    <w:name w:val="Zitat1"/>
    <w:basedOn w:val="Absatz-Standardschriftart"/>
    <w:rsid w:val="00FB01C6"/>
  </w:style>
  <w:style w:type="character" w:customStyle="1" w:styleId="Zusatz">
    <w:name w:val="Zusatz"/>
    <w:basedOn w:val="Absatz-Standardschriftart"/>
    <w:rsid w:val="00FB01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9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960"/>
    <w:rPr>
      <w:rFonts w:ascii="Tahoma" w:eastAsia="Times New Roman" w:hAnsi="Tahoma" w:cs="Tahoma"/>
      <w:kern w:val="16"/>
      <w:sz w:val="16"/>
      <w:szCs w:val="16"/>
      <w:lang w:val="en-GB" w:eastAsia="de-DE"/>
    </w:rPr>
  </w:style>
  <w:style w:type="numbering" w:customStyle="1" w:styleId="Nummerierungsvorlage">
    <w:name w:val="Nummerierungsvorlage"/>
    <w:uiPriority w:val="99"/>
    <w:rsid w:val="007E0CD2"/>
    <w:pPr>
      <w:numPr>
        <w:numId w:val="33"/>
      </w:numPr>
    </w:pPr>
  </w:style>
  <w:style w:type="paragraph" w:customStyle="1" w:styleId="Standard-eingerueckt">
    <w:name w:val="Standard-eingerueckt"/>
    <w:basedOn w:val="Standard"/>
    <w:next w:val="Standard"/>
    <w:qFormat/>
    <w:rsid w:val="00BD4363"/>
    <w:pPr>
      <w:ind w:firstLine="709"/>
    </w:p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DISSERTATION_HU.BASGDIPLUS.INITGDIP" wne:name="Dissertation_HU.basGDIPlus.InitGDIP" wne:bEncrypt="00" wne:cmg="56"/>
    <wne:mcd wne:macroName="DISSERTATION_HU.BASGDIPLUS.SHUTDOWNGDIP" wne:name="Dissertation_HU.basGDIPlus.ShutDownGDIP" wne:bEncrypt="00" wne:cmg="56"/>
    <wne:mcd wne:macroName="DISSERTATION_HU.GLOBALSETTINGS.AUTONEW" wne:name="Dissertation_HU.GlobalSettings.AutoNew" wne:bEncrypt="00" wne:cmg="56"/>
    <wne:mcd wne:macroName="DISSERTATION_HU.GLOBALSETTINGS.AUTOOPEN" wne:name="Dissertation_HU.GlobalSettings.AutoOpen" wne:bEncrypt="00" wne:cmg="56"/>
    <wne:mcd wne:macroName="DISSERTATION_HU.GLOBALSETTINGS.FEHLERKORREKTURINITIALIZE" wne:name="Dissertation_HU.GlobalSettings.FehlerKorrekturInitialize" wne:bEncrypt="00" wne:cmg="56"/>
    <wne:mcd wne:macroName="DISSERTATION_HU.EXTERNALCALLS.FORMATIERUNGZUWEISENFORMULAR" wne:name="Dissertation_HU.ExternalCalls.FormatierungZuweisenFormular" wne:bEncrypt="00" wne:cmg="56"/>
    <wne:mcd wne:macroName="DISSERTATION_HU.EXTERNALCALLS.FV_BLOCKZITAT" wne:name="Dissertation_HU.ExternalCalls.FV_Blockzitat" wne:bEncrypt="00" wne:cmg="56"/>
    <wne:mcd wne:macroName="DISSERTATION_HU.EXTERNALCALLS.FV_DATUM" wne:name="Dissertation_HU.ExternalCalls.FV_Datum" wne:bEncrypt="00" wne:cmg="56"/>
    <wne:mcd wne:macroName="DISSERTATION_HU.EXTERNALCALLS.FV_DEFINITIONSTEXT" wne:name="Dissertation_HU.ExternalCalls.FV_Definitionstext" wne:bEncrypt="00" wne:cmg="56"/>
    <wne:mcd wne:macroName="DISSERTATION_HU.EXTERNALCALLS.FV_DEKAN" wne:name="Dissertation_HU.ExternalCalls.FV_Dekan" wne:bEncrypt="00" wne:cmg="56"/>
    <wne:mcd wne:macroName="DISSERTATION_HU.EXTERNALCALLS.FV_DOKUMENTTYP" wne:name="Dissertation_HU.ExternalCalls.FV_Dokumenttyp" wne:bEncrypt="00" wne:cmg="56"/>
    <wne:mcd wne:macroName="DISSERTATION_HU.EXTERNALCALLS.FV_EINRICHTUNG" wne:name="Dissertation_HU.ExternalCalls.FV_Einrichtung" wne:bEncrypt="00" wne:cmg="56"/>
    <wne:mcd wne:macroName="DISSERTATION_HU.EXTERNALCALLS.FV_ERLANGUNG" wne:name="Dissertation_HU.ExternalCalls.FV_Erlangung" wne:bEncrypt="00" wne:cmg="56"/>
    <wne:mcd wne:macroName="DISSERTATION_HU.EXTERNALCALLS.FV_FACHWORT" wne:name="Dissertation_HU.ExternalCalls.FV_Fachwort" wne:bEncrypt="00" wne:cmg="56"/>
    <wne:mcd wne:macroName="DISSERTATION_HU.EXTERNALCALLS.FV_FAKULTAET" wne:name="Dissertation_HU.ExternalCalls.FV_Fakultaet" wne:bEncrypt="00" wne:cmg="56"/>
    <wne:mcd wne:macroName="DISSERTATION_HU.EXTERNALCALLS.FV_FREMDWORT" wne:name="Dissertation_HU.ExternalCalls.FV_Fremdwort" wne:bEncrypt="00" wne:cmg="56"/>
    <wne:mcd wne:macroName="DISSERTATION_HU.EXTERNALCALLS.FV_GEDICHTZEILE" wne:name="Dissertation_HU.ExternalCalls.FV_Gedichtzeile" wne:bEncrypt="00" wne:cmg="56"/>
    <wne:mcd wne:macroName="DISSERTATION_HU.EXTERNALCALLS.FV_GUTACHTER" wne:name="Dissertation_HU.ExternalCalls.FV_Gutachter" wne:bEncrypt="00" wne:cmg="56"/>
    <wne:mcd wne:macroName="DISSERTATION_HU.EXTERNALCALLS.FV_KEYWORDS_IN_ENGLISH" wne:name="Dissertation_HU.ExternalCalls.FV_Keywords_in_English" wne:bEncrypt="00" wne:cmg="56"/>
    <wne:mcd wne:macroName="DISSERTATION_HU.EXTERNALCALLS.FV_KEYWORDS_IN_GERMAN" wne:name="Dissertation_HU.ExternalCalls.FV_Keywords_in_German" wne:bEncrypt="00" wne:cmg="56"/>
    <wne:mcd wne:macroName="DISSERTATION_HU.EXTERNALCALLS.FV_LISTE_ALPHA_GROSS" wne:name="Dissertation_HU.ExternalCalls.FV_Liste_alpha_gross" wne:bEncrypt="00" wne:cmg="56"/>
    <wne:mcd wne:macroName="DISSERTATION_HU.EXTERNALCALLS.FV_LISTE_ALPHA_KLEIN" wne:name="Dissertation_HU.ExternalCalls.FV_Liste_alpha_klein" wne:bEncrypt="00" wne:cmg="56"/>
    <wne:mcd wne:macroName="DISSERTATION_HU.EXTERNALCALLS.FV_LISTE_NUMMERIERT" wne:name="Dissertation_HU.ExternalCalls.FV_Liste_nummeriert" wne:bEncrypt="00" wne:cmg="56"/>
    <wne:mcd wne:macroName="DISSERTATION_HU.EXTERNALCALLS.FV_LISTE_ROEMISCH_GROSS" wne:name="Dissertation_HU.ExternalCalls.FV_Liste_roemisch_gross" wne:bEncrypt="00" wne:cmg="56"/>
    <wne:mcd wne:macroName="DISSERTATION_HU.EXTERNALCALLS.FV_LISTE_ROEMISCH_KLEIN" wne:name="Dissertation_HU.ExternalCalls.FV_Liste_roemisch_klein" wne:bEncrypt="00" wne:cmg="56"/>
    <wne:mcd wne:macroName="DISSERTATION_HU.EXTERNALCALLS.FV_LISTEAUFZAEHLUNG" wne:name="Dissertation_HU.ExternalCalls.FV_ListeAufzaehlung" wne:bEncrypt="00" wne:cmg="56"/>
    <wne:mcd wne:macroName="DISSERTATION_HU.EXTERNALCALLS.FV_LITERATURANGABE_AUFLAGE" wne:name="Dissertation_HU.ExternalCalls.FV_Literaturangabe_Auflage" wne:bEncrypt="00" wne:cmg="56"/>
    <wne:mcd wne:macroName="DISSERTATION_HU.EXTERNALCALLS.FV_LITERATURANGABE_AUTOR" wne:name="Dissertation_HU.ExternalCalls.FV_Literaturangabe_Autor" wne:bEncrypt="00" wne:cmg="56"/>
    <wne:mcd wne:macroName="DISSERTATION_HU.EXTERNALCALLS.FV_LITERATURANGABE_BAND" wne:name="Dissertation_HU.ExternalCalls.FV_Literaturangabe_Band" wne:bEncrypt="00" wne:cmg="56"/>
    <wne:mcd wne:macroName="DISSERTATION_HU.EXTERNALCALLS.FV_LITERATURANGABE_BIBELZITAT" wne:name="Dissertation_HU.ExternalCalls.FV_Literaturangabe_Bibelzitat" wne:bEncrypt="00" wne:cmg="56"/>
    <wne:mcd wne:macroName="DISSERTATION_HU.EXTERNALCALLS.FV_LITERATURANGABE_EMAIL" wne:name="Dissertation_HU.ExternalCalls.FV_Literaturangabe_EMail" wne:bEncrypt="00" wne:cmg="56"/>
    <wne:mcd wne:macroName="DISSERTATION_HU.EXTERNALCALLS.FV_LITERATURANGABE_ERSCHEINUNGSJAHR" wne:name="Dissertation_HU.ExternalCalls.FV_Literaturangabe_Erscheinungsjahr" wne:bEncrypt="00" wne:cmg="56"/>
    <wne:mcd wne:macroName="DISSERTATION_HU.EXTERNALCALLS.FV_LITERATURANGABE_ERSCHEINUNGSORT" wne:name="Dissertation_HU.ExternalCalls.FV_Literaturangabe_Erscheinungsort" wne:bEncrypt="00" wne:cmg="56"/>
    <wne:mcd wne:macroName="DISSERTATION_HU.EXTERNALCALLS.FV_LITERATURANGABE_GESETZ" wne:name="Dissertation_HU.ExternalCalls.FV_Literaturangabe_Gesetz" wne:bEncrypt="00" wne:cmg="56"/>
    <wne:mcd wne:macroName="DISSERTATION_HU.EXTERNALCALLS.FV_LITERATURANGABE_HEFTNUMMER" wne:name="Dissertation_HU.ExternalCalls.FV_Literaturangabe_Heftnummer" wne:bEncrypt="00" wne:cmg="56"/>
    <wne:mcd wne:macroName="DISSERTATION_HU.EXTERNALCALLS.FV_LITERATURANGABE_HERAUSGEBER" wne:name="Dissertation_HU.ExternalCalls.FV_Literaturangabe_Herausgeber" wne:bEncrypt="00" wne:cmg="56"/>
    <wne:mcd wne:macroName="DISSERTATION_HU.EXTERNALCALLS.FV_LITERATURANGABE_ISSN" wne:name="Dissertation_HU.ExternalCalls.FV_Literaturangabe_ISSN" wne:bEncrypt="00" wne:cmg="56"/>
    <wne:mcd wne:macroName="DISSERTATION_HU.EXTERNALCALLS.FV_LITERATURANGABE_KURZEL" wne:name="Dissertation_HU.ExternalCalls.FV_Literaturangabe_Kurzel" wne:bEncrypt="00" wne:cmg="56"/>
    <wne:mcd wne:macroName="DISSERTATION_HU.EXTERNALCALLS.FV_LITERATURANGABE_LESEDATUM" wne:name="Dissertation_HU.ExternalCalls.FV_Literaturangabe_Lesedatum" wne:bEncrypt="00" wne:cmg="56"/>
    <wne:mcd wne:macroName="DISSERTATION_HU.EXTERNALCALLS.FV_LITERATURANGABE_NOTIZ" wne:name="Dissertation_HU.ExternalCalls.FV_Literaturangabe_Notiz" wne:bEncrypt="00" wne:cmg="56"/>
    <wne:mcd wne:macroName="DISSERTATION_HU.EXTERNALCALLS.FV_LITERATURANGABE_REIHENTITEL" wne:name="Dissertation_HU.ExternalCalls.FV_Literaturangabe_Reihentitel" wne:bEncrypt="00" wne:cmg="56"/>
    <wne:mcd wne:macroName="DISSERTATION_HU.EXTERNALCALLS.FV_LITERATURANGABE_SEITENANGABE" wne:name="Dissertation_HU.ExternalCalls.FV_Literaturangabe_Seitenangabe" wne:bEncrypt="00" wne:cmg="56"/>
    <wne:mcd wne:macroName="DISSERTATION_HU.EXTERNALCALLS.FV_LITERATURANGABE_TITELARTIKELBEITRAG" wne:name="Dissertation_HU.ExternalCalls.FV_Literaturangabe_TitelArtikelBeitrag" wne:bEncrypt="00" wne:cmg="56"/>
    <wne:mcd wne:macroName="DISSERTATION_HU.EXTERNALCALLS.FV_LITERATURANGABE_TITELWERKBUCHZEITSCHRIFT" wne:name="Dissertation_HU.ExternalCalls.FV_Literaturangabe_TitelWerkBuchZeitschrift" wne:bEncrypt="00" wne:cmg="56"/>
    <wne:mcd wne:macroName="DISSERTATION_HU.EXTERNALCALLS.FV_LITERATURANGABE_URTEIL" wne:name="Dissertation_HU.ExternalCalls.FV_Literaturangabe_Urteil" wne:bEncrypt="00" wne:cmg="56"/>
    <wne:mcd wne:macroName="DISSERTATION_HU.EXTERNALCALLS.FV_LITERATURANGABE_VERLAG" wne:name="Dissertation_HU.ExternalCalls.FV_Literaturangabe_Verlag" wne:bEncrypt="00" wne:cmg="56"/>
    <wne:mcd wne:macroName="DISSERTATION_HU.EXTERNALCALLS.FV_LITERATURARTBUCH" wne:name="Dissertation_HU.ExternalCalls.FV_LiteraturArtBuch" wne:bEncrypt="00" wne:cmg="56"/>
    <wne:mcd wne:macroName="DISSERTATION_HU.EXTERNALCALLS.FV_LITERATURARTSONSTIGES" wne:name="Dissertation_HU.ExternalCalls.FV_LiteraturArtSonstiges" wne:bEncrypt="00" wne:cmg="56"/>
    <wne:mcd wne:macroName="DISSERTATION_HU.EXTERNALCALLS.FV_LITERATURARTZEITSCHRIFT" wne:name="Dissertation_HU.ExternalCalls.FV_LiteraturArtZeitschrift" wne:bEncrypt="00" wne:cmg="56"/>
    <wne:mcd wne:macroName="DISSERTATION_HU.EXTERNALCALLS.FV_MOTTO" wne:name="Dissertation_HU.ExternalCalls.FV_Motto" wne:bEncrypt="00" wne:cmg="56"/>
    <wne:mcd wne:macroName="DISSERTATION_HU.EXTERNALCALLS.FV_NACHNAME" wne:name="Dissertation_HU.ExternalCalls.FV_Nachname" wne:bEncrypt="00" wne:cmg="56"/>
    <wne:mcd wne:macroName="DISSERTATION_HU.EXTERNALCALLS.FV_PROMOVEND" wne:name="Dissertation_HU.ExternalCalls.FV_Promovend" wne:bEncrypt="00" wne:cmg="56"/>
    <wne:mcd wne:macroName="DISSERTATION_HU.EXTERNALCALLS.FV_QUELLENANGABE" wne:name="Dissertation_HU.ExternalCalls.FV_Quellenangabe" wne:bEncrypt="00" wne:cmg="56"/>
    <wne:mcd wne:macroName="DISSERTATION_HU.EXTERNALCALLS.FV_REGIEANWEISUNG" wne:name="Dissertation_HU.ExternalCalls.FV_Regieanweisung" wne:bEncrypt="00" wne:cmg="56"/>
    <wne:mcd wne:macroName="DISSERTATION_HU.EXTERNALCALLS.FV_SPRECHER" wne:name="Dissertation_HU.ExternalCalls.FV_Sprecher" wne:bEncrypt="00" wne:cmg="56"/>
    <wne:mcd wne:macroName="DISSERTATION_HU.EXTERNALCALLS.FV_STANDARD" wne:name="Dissertation_HU.ExternalCalls.FV_Standard" wne:bEncrypt="00" wne:cmg="56"/>
    <wne:mcd wne:macroName="DISSERTATION_HU.EXTERNALCALLS.FV_TABELLENSTANDARD" wne:name="Dissertation_HU.ExternalCalls.FV_TabellenStandard" wne:bEncrypt="00" wne:cmg="56"/>
    <wne:mcd wne:macroName="DISSERTATION_HU.EXTERNALCALLS.FV_THEMA" wne:name="Dissertation_HU.ExternalCalls.FV_Thema" wne:bEncrypt="00" wne:cmg="56"/>
    <wne:mcd wne:macroName="DISSERTATION_HU.EXTERNALCALLS.FV_UEBERSCHRIFT_ABKUERZUNGSVERZEICHNIS" wne:name="Dissertation_HU.ExternalCalls.FV_Ueberschrift_Abkuerzungsverzeichnis" wne:bEncrypt="00" wne:cmg="56"/>
    <wne:mcd wne:macroName="DISSERTATION_HU.EXTERNALCALLS.FV_UEBERSCHRIFT_ABSTRACT_ENGLISCH" wne:name="Dissertation_HU.ExternalCalls.FV_Ueberschrift_Abstract_Englisch" wne:bEncrypt="00" wne:cmg="56"/>
    <wne:mcd wne:macroName="DISSERTATION_HU.EXTERNALCALLS.FV_UEBERSCHRIFT_ABSTRACT_GERMAN" wne:name="Dissertation_HU.ExternalCalls.FV_Ueberschrift_Abstract_German" wne:bEncrypt="00" wne:cmg="56"/>
    <wne:mcd wne:macroName="DISSERTATION_HU.EXTERNALCALLS.FV_UEBERSCHRIFT_ANHANG" wne:name="Dissertation_HU.ExternalCalls.FV_Ueberschrift_Anhang" wne:bEncrypt="00" wne:cmg="56"/>
    <wne:mcd wne:macroName="DISSERTATION_HU.EXTERNALCALLS.FV_UEBERSCHRIFT_BIBLIOGRAPHIE" wne:name="Dissertation_HU.ExternalCalls.FV_Ueberschrift_Bibliographie" wne:bEncrypt="00" wne:cmg="56"/>
    <wne:mcd wne:macroName="DISSERTATION_HU.EXTERNALCALLS.FV_UEBERSCHRIFT_DANKSAGUNG" wne:name="Dissertation_HU.ExternalCalls.FV_Ueberschrift_Danksagung" wne:bEncrypt="00" wne:cmg="56"/>
    <wne:mcd wne:macroName="DISSERTATION_HU.EXTERNALCALLS.FV_UEBERSCHRIFT_ERKLAERUNG" wne:name="Dissertation_HU.ExternalCalls.FV_Ueberschrift_Erklaerung" wne:bEncrypt="00" wne:cmg="56"/>
    <wne:mcd wne:macroName="DISSERTATION_HU.EXTERNALCALLS.FV_UEBERSCHRIFT_GLOSSAR" wne:name="Dissertation_HU.ExternalCalls.FV_Ueberschrift_Glossar" wne:bEncrypt="00" wne:cmg="56"/>
    <wne:mcd wne:macroName="DISSERTATION_HU.EXTERNALCALLS.FV_UEBERSCHRIFT_INDEX" wne:name="Dissertation_HU.ExternalCalls.FV_Ueberschrift_Index" wne:bEncrypt="00" wne:cmg="56"/>
    <wne:mcd wne:macroName="DISSERTATION_HU.EXTERNALCALLS.FV_UEBERSCHRIFT_LEBENSLAUF" wne:name="Dissertation_HU.ExternalCalls.FV_Ueberschrift_Lebenslauf" wne:bEncrypt="00" wne:cmg="56"/>
    <wne:mcd wne:macroName="DISSERTATION_HU.EXTERNALCALLS.FV_UEBERSCHRIFT_VORWORT" wne:name="Dissertation_HU.ExternalCalls.FV_Ueberschrift_Vorwort" wne:bEncrypt="00" wne:cmg="56"/>
    <wne:mcd wne:macroName="DISSERTATION_HU.EXTERNALCALLS.FV_UEBERSCHRIFT_WIDMUNG" wne:name="Dissertation_HU.ExternalCalls.FV_Ueberschrift_Widmung" wne:bEncrypt="00" wne:cmg="56"/>
    <wne:mcd wne:macroName="DISSERTATION_HU.EXTERNALCALLS.FV_UEBERSCHRIFT1" wne:name="Dissertation_HU.ExternalCalls.FV_Ueberschrift1" wne:bEncrypt="00" wne:cmg="56"/>
    <wne:mcd wne:macroName="DISSERTATION_HU.EXTERNALCALLS.FV_UEBERSCHRIFT2" wne:name="Dissertation_HU.ExternalCalls.FV_Ueberschrift2" wne:bEncrypt="00" wne:cmg="56"/>
    <wne:mcd wne:macroName="DISSERTATION_HU.EXTERNALCALLS.FV_UEBERSCHRIFT3" wne:name="Dissertation_HU.ExternalCalls.FV_Ueberschrift3" wne:bEncrypt="00" wne:cmg="56"/>
    <wne:mcd wne:macroName="DISSERTATION_HU.EXTERNALCALLS.FV_UEBERSCHRIFT4" wne:name="Dissertation_HU.ExternalCalls.FV_Ueberschrift4" wne:bEncrypt="00" wne:cmg="56"/>
    <wne:mcd wne:macroName="DISSERTATION_HU.EXTERNALCALLS.FV_UEBERSCHRIFT5" wne:name="Dissertation_HU.ExternalCalls.FV_Ueberschrift5" wne:bEncrypt="00" wne:cmg="56"/>
    <wne:mcd wne:macroName="DISSERTATION_HU.EXTERNALCALLS.FV_UNNUMMERIERTE_UEBERSCHRIFT" wne:name="Dissertation_HU.ExternalCalls.FV_Unnummerierte_Ueberschrift" wne:bEncrypt="00" wne:cmg="56"/>
    <wne:mcd wne:macroName="DISSERTATION_HU.EXTERNALCALLS.FV_VERBATIM" wne:name="Dissertation_HU.ExternalCalls.FV_Verbatim" wne:bEncrypt="00" wne:cmg="56"/>
    <wne:mcd wne:macroName="DISSERTATION_HU.EXTERNALCALLS.FV_VORNAME" wne:name="Dissertation_HU.ExternalCalls.FV_Vorname" wne:bEncrypt="00" wne:cmg="56"/>
    <wne:mcd wne:macroName="DISSERTATION_HU.EXTERNALCALLS.FV_ZITAT" wne:name="Dissertation_HU.ExternalCalls.FV_Zitat" wne:bEncrypt="00" wne:cmg="56"/>
    <wne:mcd wne:macroName="DISSERTATION_HU.EXTERNALCALLS.INFOFORMULAR" wne:name="Dissertation_HU.ExternalCalls.InfoFormular" wne:bEncrypt="00" wne:cmg="56"/>
    <wne:mcd wne:macroName="DISSERTATION_HU.EXTERNALCALLS.LITERATURFORMULAR" wne:name="Dissertation_HU.ExternalCalls.LiteraturFormular" wne:bEncrypt="00" wne:cmg="56"/>
    <wne:mcd wne:macroName="DISSERTATION_HU.EXTERNALCALLS.SHOW_FORM_HIDDENTEXT" wne:name="Dissertation_HU.ExternalCalls.Show_Form_HiddenText" wne:bEncrypt="00" wne:cmg="56"/>
    <wne:mcd wne:macroName="DISSERTATION_HU.EXTERNALCALLS.STARTEFEHLERKORREKTUR" wne:name="Dissertation_HU.ExternalCalls.StarteFehlerKorrektur" wne:bEncrypt="00" wne:cmg="56"/>
    <wne:mcd wne:macroName="DISSERTATION_HU.SPECIALFUNCTIONS.ABBILDUNGLEGENDEEINFUEGEN" wne:name="Dissertation_HU.SpecialFunctions.AbbildungLegendeEinfuegen" wne:bEncrypt="00" wne:cmg="56"/>
    <wne:mcd wne:macroName="DISSERTATION_HU.SPECIALFUNCTIONS.ABBILDUNGSVERZEICHNISALTEINFUEGEN" wne:name="Dissertation_HU.SpecialFunctions.AbbildungsverzeichnisAltEinfuegen" wne:bEncrypt="00" wne:cmg="56"/>
    <wne:mcd wne:macroName="DISSERTATION_HU.SPECIALFUNCTIONS.BESCHRIFTUNGABBEINFUEGEN" wne:name="Dissertation_HU.SpecialFunctions.BeschriftungAbbEinfuegen" wne:bEncrypt="00" wne:cmg="56"/>
    <wne:mcd wne:macroName="DISSERTATION_HU.SPECIALFUNCTIONS.BESCHRIFTUNGABBILDUNGEINFUEGEN" wne:name="Dissertation_HU.SpecialFunctions.BeschriftungAbbildungEinfuegen" wne:bEncrypt="00" wne:cmg="56"/>
    <wne:mcd wne:macroName="DISSERTATION_HU.SPECIALFUNCTIONS.BESCHRIFTUNGTABEINFUEGEN" wne:name="Dissertation_HU.SpecialFunctions.BeschriftungTabEinfuegen" wne:bEncrypt="00" wne:cmg="56"/>
    <wne:mcd wne:macroName="DISSERTATION_HU.SPECIALFUNCTIONS.BESCHRIFTUNGTABELLEEINFUEGEN" wne:name="Dissertation_HU.SpecialFunctions.BeschriftungTabelleEinfuegen" wne:bEncrypt="00" wne:cmg="56"/>
    <wne:mcd wne:macroName="DISSERTATION_HU.SPECIALFUNCTIONS.DECKBLATTERZEUGEN" wne:name="Dissertation_HU.SpecialFunctions.DeckblattErzeugen" wne:bEncrypt="00" wne:cmg="56"/>
    <wne:mcd wne:macroName="DISSERTATION_HU.SPECIALFUNCTIONS.DOKUMENTSPRACHEDEUTSCH" wne:name="Dissertation_HU.SpecialFunctions.DokumentspracheDeutsch" wne:bEncrypt="00" wne:cmg="56"/>
    <wne:mcd wne:macroName="DISSERTATION_HU.SPECIALFUNCTIONS.DOKUMENTSPRACHEENGLISCH" wne:name="Dissertation_HU.SpecialFunctions.DokumentspracheEnglisch" wne:bEncrypt="00" wne:cmg="56"/>
    <wne:mcd wne:macroName="DISSERTATION_HU.SPECIALFUNCTIONS.FORMATVORLAGENAENDERN" wne:name="Dissertation_HU.SpecialFunctions.FormatvorlagenAendern" wne:bEncrypt="00" wne:cmg="56"/>
    <wne:mcd wne:macroName="DISSERTATION_HU.SPECIALFUNCTIONS.FORMATVORLAGENAUSBLENDEN" wne:name="Dissertation_HU.SpecialFunctions.FormatvorlagenAusblenden" wne:bEncrypt="00" wne:cmg="56"/>
    <wne:mcd wne:macroName="DISSERTATION_HU.SPECIALFUNCTIONS.FORMATVORLAGENEINFUEGEN" wne:name="Dissertation_HU.SpecialFunctions.FormatvorlagenEinfuegen" wne:bEncrypt="00" wne:cmg="56"/>
    <wne:mcd wne:macroName="DISSERTATION_HU.SPECIALFUNCTIONS.FORMELMITBESCHRIFTUNG" wne:name="Dissertation_HU.SpecialFunctions.FormelMitBeschriftung" wne:bEncrypt="00" wne:cmg="56"/>
    <wne:mcd wne:macroName="DISSERTATION_HU.SPECIALFUNCTIONS.LITERATURANGABENFARBIG" wne:name="Dissertation_HU.SpecialFunctions.LiteraturangabenFarbig" wne:bEncrypt="00" wne:cmg="56"/>
    <wne:mcd wne:macroName="DISSERTATION_HU.SPECIALFUNCTIONS.LITERATURANGABENSCHWARZ" wne:name="Dissertation_HU.SpecialFunctions.LiteraturangabenSchwarz" wne:bEncrypt="00" wne:cmg="56"/>
    <wne:mcd wne:macroName="DISSERTATION_HU.SPECIALFUNCTIONS.METADATENEINGABE" wne:name="Dissertation_HU.SpecialFunctions.MetadatenEingabe" wne:bEncrypt="00" wne:cmg="56"/>
    <wne:mcd wne:macroName="DISSERTATION_HU.SPECIALFUNCTIONS.MUSTERARBEITERZEUGEN" wne:name="Dissertation_HU.SpecialFunctions.MusterarbeitErzeugen" wne:bEncrypt="00" wne:cmg="56"/>
    <wne:mcd wne:macroName="DISSERTATION_HU.SPECIALFUNCTIONS.NUMMERIERUNGABBBESCHRIFTUNGAENDERN" wne:name="Dissertation_HU.SpecialFunctions.NummerierungAbbBeschriftungAendern" wne:bEncrypt="00" wne:cmg="56"/>
    <wne:mcd wne:macroName="DISSERTATION_HU.SPECIALFUNCTIONS.NUMMERIERUNGABBILDUNGBESCHRIFTUNGAENDERN" wne:name="Dissertation_HU.SpecialFunctions.NummerierungAbbildungBeschriftungAendern" wne:bEncrypt="00" wne:cmg="56"/>
    <wne:mcd wne:macroName="DISSERTATION_HU.SPECIALFUNCTIONS.NUMMERIERUNGBESCHRIFTUNGTABAENDERN" wne:name="Dissertation_HU.SpecialFunctions.NummerierungBeschriftungTabAendern" wne:bEncrypt="00" wne:cmg="56"/>
    <wne:mcd wne:macroName="DISSERTATION_HU.SPECIALFUNCTIONS.NUMMERIERUNGBESCHRIFTUNGTABELLEAENDERN" wne:name="Dissertation_HU.SpecialFunctions.NummerierungBeschriftungTabelleAendern" wne:bEncrypt="00" wne:cmg="56"/>
    <wne:mcd wne:macroName="DISSERTATION_HU.SPECIALFUNCTIONS.SEITENEINRICHTUNG" wne:name="Dissertation_HU.SpecialFunctions.SeitenEinrichtung" wne:bEncrypt="00" wne:cmg="56"/>
    <wne:mcd wne:macroName="DISSERTATION_HU.SPECIALFUNCTIONS.SEITENZAHLENEINFUEGEN" wne:name="Dissertation_HU.SpecialFunctions.SeitenzahlenEinfuegen" wne:bEncrypt="00" wne:cmg="56"/>
    <wne:mcd wne:macroName="DISSERTATION_HU.SPECIALFUNCTIONS.SHOWHELPURL" wne:name="Dissertation_HU.SpecialFunctions.ShowHelpURL" wne:bEncrypt="00" wne:cmg="56"/>
    <wne:mcd wne:macroName="DISSERTATION_HU.SPECIALFUNCTIONS.TABELLENLEGENDEEINFUEGEN" wne:name="Dissertation_HU.SpecialFunctions.TabellenLegendeEinfuegen" wne:bEncrypt="00" wne:cmg="56"/>
    <wne:mcd wne:macroName="DISSERTATION_HU.SPECIALFUNCTIONS.TABELLENVERZEICHNISEINFUEGEN" wne:name="Dissertation_HU.SpecialFunctions.TabellenverzeichnisEinfuegen" wne:bEncrypt="00" wne:cmg="56"/>
    <wne:mcd wne:macroName="DISSERTATION_HU.EXTERNALCALLS.FV_ZUSATZ" wne:name="Dissertation_HU.ExternalCalls.FV_Zusatz" wne:bEncrypt="00" wne:cmg="56"/>
    <wne:mcd wne:macroName="DISSERTATION_HU.EXTERNALCALLS.FV_STANDARD_EINGERUECKT" wne:name="Dissertation_HU.ExternalCalls.FV_Standard_eingerueck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ckblatt"/>
        <w:style w:val="Einrichtung"/>
        <w:category>
          <w:name w:val="Allgemein"/>
          <w:gallery w:val="autoTxt"/>
        </w:category>
        <w:behaviors>
          <w:behavior w:val="content"/>
        </w:behaviors>
        <w:guid w:val="{FB755A64-433F-4B65-983C-C344AE07C327}"/>
      </w:docPartPr>
      <w:docPartBody>
        <w:p w:rsidR="001562B0" w:rsidRDefault="00E75FEC" w:rsidP="005433D0">
          <w:pPr>
            <w:pStyle w:val="Einrichtung"/>
            <w:tabs>
              <w:tab w:val="num" w:pos="360"/>
            </w:tabs>
            <w:spacing w:before="20" w:after="60"/>
            <w:ind w:left="360" w:hanging="360"/>
          </w:pPr>
          <w:r>
            <w:fldChar w:fldCharType="begin"/>
          </w:r>
          <w:r w:rsidR="001562B0">
            <w:instrText>MACROBUTTON NoMacro [</w:instrText>
          </w:r>
          <w:r w:rsidR="001562B0">
            <w:rPr>
              <w:b/>
            </w:rPr>
            <w:instrText>Hier</w:instrText>
          </w:r>
          <w:r w:rsidR="001562B0">
            <w:instrText xml:space="preserve"> klicken und </w:instrText>
          </w:r>
          <w:r w:rsidR="001562B0">
            <w:rPr>
              <w:b/>
            </w:rPr>
            <w:instrText>Einrichtung</w:instrText>
          </w:r>
          <w:r w:rsidR="001562B0">
            <w:instrText xml:space="preserve"> eingeben]</w:instrText>
          </w:r>
          <w:r>
            <w:fldChar w:fldCharType="end"/>
          </w:r>
        </w:p>
        <w:p w:rsidR="001562B0" w:rsidRDefault="00E75FEC" w:rsidP="005433D0">
          <w:pPr>
            <w:pStyle w:val="Dokumenttyp"/>
          </w:pPr>
          <w:r>
            <w:fldChar w:fldCharType="begin"/>
          </w:r>
          <w:r w:rsidR="001562B0">
            <w:instrText>MACROBUTTON NoMacro [</w:instrText>
          </w:r>
          <w:r w:rsidR="001562B0">
            <w:rPr>
              <w:b/>
            </w:rPr>
            <w:instrText>Hier</w:instrText>
          </w:r>
          <w:r w:rsidR="001562B0">
            <w:instrText xml:space="preserve"> </w:instrText>
          </w:r>
          <w:r w:rsidR="001562B0">
            <w:rPr>
              <w:sz w:val="24"/>
            </w:rPr>
            <w:instrText>klicken und</w:instrText>
          </w:r>
          <w:r w:rsidR="001562B0">
            <w:instrText xml:space="preserve"> </w:instrText>
          </w:r>
          <w:r w:rsidR="001562B0">
            <w:rPr>
              <w:b/>
            </w:rPr>
            <w:instrText>Dokumenttyp</w:instrText>
          </w:r>
          <w:r w:rsidR="001562B0">
            <w:instrText xml:space="preserve"> </w:instrText>
          </w:r>
          <w:r w:rsidR="001562B0">
            <w:rPr>
              <w:sz w:val="24"/>
            </w:rPr>
            <w:instrText>eingeben</w:instrText>
          </w:r>
          <w:r w:rsidR="001562B0">
            <w:instrText>]</w:instrText>
          </w:r>
          <w:r>
            <w:fldChar w:fldCharType="end"/>
          </w:r>
        </w:p>
        <w:p w:rsidR="001562B0" w:rsidRDefault="00E75FEC" w:rsidP="005433D0">
          <w:pPr>
            <w:pStyle w:val="Thema"/>
          </w:pPr>
          <w:r>
            <w:fldChar w:fldCharType="begin"/>
          </w:r>
          <w:r w:rsidR="001562B0">
            <w:instrText>MACROBUTTON NoMacro [Hier</w:instrText>
          </w:r>
          <w:r w:rsidR="001562B0">
            <w:rPr>
              <w:b w:val="0"/>
            </w:rPr>
            <w:instrText xml:space="preserve"> klicken und </w:instrText>
          </w:r>
          <w:r w:rsidR="001562B0">
            <w:instrText>Thema</w:instrText>
          </w:r>
          <w:r w:rsidR="001562B0">
            <w:rPr>
              <w:b w:val="0"/>
            </w:rPr>
            <w:instrText xml:space="preserve"> eingeben</w:instrText>
          </w:r>
          <w:r w:rsidR="001562B0">
            <w:instrText>]</w:instrText>
          </w:r>
          <w:r>
            <w:fldChar w:fldCharType="end"/>
          </w:r>
        </w:p>
        <w:p w:rsidR="001562B0" w:rsidRDefault="00E75FEC" w:rsidP="005433D0">
          <w:pPr>
            <w:pStyle w:val="Erlangung"/>
          </w:pPr>
          <w:r>
            <w:fldChar w:fldCharType="begin"/>
          </w:r>
          <w:r w:rsidR="001562B0">
            <w:instrText>MACROBUTTON NoMacro [Hier klicken und Erlangung eingeben]</w:instrText>
          </w:r>
          <w:r>
            <w:fldChar w:fldCharType="end"/>
          </w:r>
        </w:p>
        <w:p w:rsidR="001562B0" w:rsidRDefault="00E75FEC" w:rsidP="005433D0">
          <w:pPr>
            <w:pStyle w:val="Fakultt"/>
          </w:pPr>
          <w:r>
            <w:fldChar w:fldCharType="begin"/>
          </w:r>
          <w:r w:rsidR="001562B0">
            <w:instrText>MACROBUTTON NoMacro [</w:instrText>
          </w:r>
          <w:r w:rsidR="001562B0">
            <w:rPr>
              <w:b/>
            </w:rPr>
            <w:instrText>Hier</w:instrText>
          </w:r>
          <w:r w:rsidR="001562B0">
            <w:instrText xml:space="preserve"> klicken und </w:instrText>
          </w:r>
          <w:r w:rsidR="001562B0">
            <w:rPr>
              <w:b/>
            </w:rPr>
            <w:instrText>Fakultät</w:instrText>
          </w:r>
          <w:r w:rsidR="001562B0">
            <w:instrText xml:space="preserve"> eingeben]</w:instrText>
          </w:r>
          <w:r>
            <w:fldChar w:fldCharType="end"/>
          </w:r>
        </w:p>
        <w:p w:rsidR="001562B0" w:rsidRDefault="00E75FEC" w:rsidP="005433D0">
          <w:pPr>
            <w:pStyle w:val="Promovend"/>
          </w:pPr>
          <w:r>
            <w:fldChar w:fldCharType="begin"/>
          </w:r>
          <w:r w:rsidR="001562B0">
            <w:instrText>MACROBUTTON NoMacro [</w:instrText>
          </w:r>
          <w:r w:rsidR="001562B0">
            <w:rPr>
              <w:b/>
            </w:rPr>
            <w:instrText>Hier</w:instrText>
          </w:r>
          <w:r w:rsidR="001562B0">
            <w:instrText xml:space="preserve"> klicken und </w:instrText>
          </w:r>
          <w:r w:rsidR="001562B0">
            <w:rPr>
              <w:b/>
            </w:rPr>
            <w:instrText>Promovend</w:instrText>
          </w:r>
          <w:r w:rsidR="001562B0">
            <w:instrText xml:space="preserve"> eingeben]</w:instrText>
          </w:r>
          <w:r>
            <w:fldChar w:fldCharType="end"/>
          </w:r>
        </w:p>
        <w:p w:rsidR="001562B0" w:rsidRDefault="001562B0" w:rsidP="005433D0">
          <w:pPr>
            <w:pStyle w:val="Dekan"/>
          </w:pPr>
          <w:r>
            <w:t xml:space="preserve">Dekan: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Dekan</w:instrText>
          </w:r>
          <w:r>
            <w:instrText xml:space="preserve"> eingeben]</w:instrText>
          </w:r>
          <w:r w:rsidR="00E75FEC">
            <w:fldChar w:fldCharType="end"/>
          </w:r>
        </w:p>
        <w:p w:rsidR="001562B0" w:rsidRDefault="001562B0" w:rsidP="005433D0"/>
        <w:p w:rsidR="001562B0" w:rsidRDefault="001562B0" w:rsidP="005433D0"/>
        <w:p w:rsidR="001562B0" w:rsidRDefault="001562B0" w:rsidP="005433D0"/>
        <w:p w:rsidR="001562B0" w:rsidRDefault="001562B0" w:rsidP="005433D0">
          <w:pPr>
            <w:pStyle w:val="Gutachter"/>
          </w:pPr>
          <w:r>
            <w:t>Gutachter/in:</w:t>
          </w:r>
          <w:r>
            <w:tab/>
            <w:t xml:space="preserve">1.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</w:p>
        <w:p w:rsidR="001562B0" w:rsidRDefault="001562B0" w:rsidP="005433D0">
          <w:pPr>
            <w:pStyle w:val="Gutachter"/>
          </w:pPr>
          <w:r>
            <w:tab/>
          </w:r>
          <w:r>
            <w:tab/>
            <w:t xml:space="preserve">2.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</w:p>
        <w:p w:rsidR="001562B0" w:rsidRDefault="001562B0" w:rsidP="005433D0">
          <w:pPr>
            <w:pStyle w:val="Gutachter"/>
          </w:pPr>
          <w:r>
            <w:tab/>
          </w:r>
          <w:r>
            <w:tab/>
            <w:t xml:space="preserve">3.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  <w:r w:rsidR="00E75FEC">
            <w:fldChar w:fldCharType="begin"/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  <w:r>
            <w:instrText>MAKROSCHALTFLÄCHE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</w:p>
        <w:p w:rsidR="001562B0" w:rsidRDefault="001562B0" w:rsidP="005433D0">
          <w:pPr>
            <w:pStyle w:val="Datum"/>
          </w:pPr>
          <w:r>
            <w:t>Datum der Einreichung: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Datum</w:instrText>
          </w:r>
          <w:r>
            <w:instrText xml:space="preserve"> eingeben]</w:instrText>
          </w:r>
          <w:r w:rsidR="00E75FEC">
            <w:fldChar w:fldCharType="end"/>
          </w:r>
        </w:p>
        <w:p w:rsidR="001562B0" w:rsidRDefault="001562B0" w:rsidP="005433D0">
          <w:pPr>
            <w:pStyle w:val="Datum"/>
          </w:pPr>
          <w:r>
            <w:t>Datum der Promotion:</w:t>
          </w:r>
          <w:r>
            <w:tab/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Datum</w:instrText>
          </w:r>
          <w:r>
            <w:instrText xml:space="preserve"> eingeben]</w:instrText>
          </w:r>
          <w:r w:rsidR="00E75FEC">
            <w:fldChar w:fldCharType="end"/>
          </w:r>
        </w:p>
        <w:p w:rsidR="001562B0" w:rsidRPr="005433D0" w:rsidRDefault="001562B0" w:rsidP="005433D0"/>
        <w:p w:rsidR="00FC66C3" w:rsidRDefault="00FC66C3"/>
      </w:docPartBody>
    </w:docPart>
    <w:docPart>
      <w:docPartPr>
        <w:name w:val="MusterDissertation"/>
        <w:style w:val="Einrichtung"/>
        <w:category>
          <w:name w:val="Allgemein"/>
          <w:gallery w:val="autoTxt"/>
        </w:category>
        <w:behaviors>
          <w:behavior w:val="content"/>
        </w:behaviors>
        <w:guid w:val="{B5BAEE1A-4F06-4D9C-8DA0-FA13A356C743}"/>
      </w:docPartPr>
      <w:docPartBody>
        <w:p w:rsidR="00CA743D" w:rsidRDefault="00E75FEC" w:rsidP="00EA4D6D">
          <w:pPr>
            <w:pStyle w:val="Einrichtung"/>
            <w:tabs>
              <w:tab w:val="num" w:pos="360"/>
            </w:tabs>
            <w:spacing w:before="20" w:after="60"/>
            <w:ind w:left="360" w:hanging="360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Einrichtung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EA4D6D">
          <w:pPr>
            <w:pStyle w:val="Dokumenttyp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</w:instrText>
          </w:r>
          <w:r w:rsidR="00CA743D">
            <w:rPr>
              <w:sz w:val="24"/>
            </w:rPr>
            <w:instrText>klicken und</w:instrText>
          </w:r>
          <w:r w:rsidR="00CA743D">
            <w:instrText xml:space="preserve"> </w:instrText>
          </w:r>
          <w:r w:rsidR="00CA743D">
            <w:rPr>
              <w:b/>
            </w:rPr>
            <w:instrText>Dokumenttyp</w:instrText>
          </w:r>
          <w:r w:rsidR="00CA743D">
            <w:instrText xml:space="preserve"> </w:instrText>
          </w:r>
          <w:r w:rsidR="00CA743D">
            <w:rPr>
              <w:sz w:val="24"/>
            </w:rPr>
            <w:instrText>eingeben</w:instrText>
          </w:r>
          <w:r w:rsidR="00CA743D">
            <w:instrText>]</w:instrText>
          </w:r>
          <w:r>
            <w:fldChar w:fldCharType="end"/>
          </w:r>
        </w:p>
        <w:p w:rsidR="00CA743D" w:rsidRDefault="00E75FEC" w:rsidP="00EA4D6D">
          <w:pPr>
            <w:pStyle w:val="Thema"/>
          </w:pPr>
          <w:r>
            <w:fldChar w:fldCharType="begin"/>
          </w:r>
          <w:r w:rsidR="00CA743D">
            <w:instrText>MACROBUTTON NoMacro [Hier</w:instrText>
          </w:r>
          <w:r w:rsidR="00CA743D">
            <w:rPr>
              <w:b w:val="0"/>
            </w:rPr>
            <w:instrText xml:space="preserve"> klicken und </w:instrText>
          </w:r>
          <w:r w:rsidR="00CA743D">
            <w:instrText>Thema</w:instrText>
          </w:r>
          <w:r w:rsidR="00CA743D">
            <w:rPr>
              <w:b w:val="0"/>
            </w:rPr>
            <w:instrText xml:space="preserve"> eingeben</w:instrText>
          </w:r>
          <w:r w:rsidR="00CA743D">
            <w:instrText>]</w:instrText>
          </w:r>
          <w:r>
            <w:fldChar w:fldCharType="end"/>
          </w:r>
        </w:p>
        <w:p w:rsidR="00CA743D" w:rsidRDefault="00E75FEC" w:rsidP="00EA4D6D">
          <w:pPr>
            <w:pStyle w:val="Erlangung"/>
          </w:pPr>
          <w:r>
            <w:fldChar w:fldCharType="begin"/>
          </w:r>
          <w:r w:rsidR="00CA743D">
            <w:instrText>MACROBUTTON NoMacro [Hier klicken und Erlangung eingeben]</w:instrText>
          </w:r>
          <w:r>
            <w:fldChar w:fldCharType="end"/>
          </w:r>
        </w:p>
        <w:p w:rsidR="00CA743D" w:rsidRDefault="00E75FEC" w:rsidP="00EA4D6D">
          <w:pPr>
            <w:pStyle w:val="Fakultt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Fakultät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EA4D6D">
          <w:pPr>
            <w:pStyle w:val="Promovend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Promovend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CA743D" w:rsidP="00EA4D6D">
          <w:pPr>
            <w:pStyle w:val="Dekan"/>
          </w:pPr>
          <w:r>
            <w:t xml:space="preserve">Dekan: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Dekan</w:instrText>
          </w:r>
          <w:r>
            <w:instrText xml:space="preserve"> eingeben]</w:instrText>
          </w:r>
          <w:r w:rsidR="00E75FEC">
            <w:fldChar w:fldCharType="end"/>
          </w:r>
        </w:p>
        <w:p w:rsidR="00CA743D" w:rsidRDefault="00CA743D" w:rsidP="00EA4D6D"/>
        <w:p w:rsidR="00CA743D" w:rsidRDefault="00CA743D" w:rsidP="00EA4D6D"/>
        <w:p w:rsidR="00CA743D" w:rsidRDefault="00CA743D" w:rsidP="00EA4D6D"/>
        <w:p w:rsidR="00CA743D" w:rsidRDefault="00CA743D" w:rsidP="00EA4D6D">
          <w:pPr>
            <w:pStyle w:val="Gutachter"/>
          </w:pPr>
          <w:r>
            <w:t>Gutachter/in:</w:t>
          </w:r>
          <w:r>
            <w:tab/>
            <w:t xml:space="preserve">1.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</w:p>
        <w:p w:rsidR="00CA743D" w:rsidRDefault="00CA743D" w:rsidP="00EA4D6D">
          <w:pPr>
            <w:pStyle w:val="Gutachter"/>
          </w:pPr>
          <w:r>
            <w:tab/>
          </w:r>
          <w:r>
            <w:tab/>
            <w:t xml:space="preserve">2.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</w:p>
        <w:p w:rsidR="00CA743D" w:rsidRDefault="00CA743D" w:rsidP="00EA4D6D">
          <w:pPr>
            <w:pStyle w:val="Gutachter"/>
          </w:pPr>
          <w:r>
            <w:tab/>
          </w:r>
          <w:r>
            <w:tab/>
            <w:t xml:space="preserve">3.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  <w:r w:rsidR="00E75FEC">
            <w:fldChar w:fldCharType="begin"/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  <w:r>
            <w:instrText>MAKROSCHALTFLÄCHE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</w:p>
        <w:p w:rsidR="00CA743D" w:rsidRDefault="00CA743D" w:rsidP="00EA4D6D">
          <w:pPr>
            <w:pStyle w:val="Datum"/>
          </w:pPr>
          <w:r>
            <w:t>Datum der Einreichung: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Datum</w:instrText>
          </w:r>
          <w:r>
            <w:instrText xml:space="preserve"> eingeben]</w:instrText>
          </w:r>
          <w:r w:rsidR="00E75FEC">
            <w:fldChar w:fldCharType="end"/>
          </w:r>
        </w:p>
        <w:p w:rsidR="00CA743D" w:rsidRDefault="00CA743D" w:rsidP="00EA4D6D">
          <w:pPr>
            <w:pStyle w:val="Datum"/>
          </w:pPr>
          <w:r>
            <w:t>Datum der Promotion:</w:t>
          </w:r>
          <w:r>
            <w:tab/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Datum</w:instrText>
          </w:r>
          <w:r>
            <w:instrText xml:space="preserve"> eingeben]</w:instrText>
          </w:r>
          <w:r w:rsidR="00E75FEC">
            <w:fldChar w:fldCharType="end"/>
          </w:r>
        </w:p>
        <w:p w:rsidR="00CA743D" w:rsidRPr="006F3638" w:rsidRDefault="00CA743D" w:rsidP="00EA4D6D">
          <w:pPr>
            <w:jc w:val="both"/>
          </w:pPr>
        </w:p>
        <w:p w:rsidR="00CA743D" w:rsidRDefault="00CA743D" w:rsidP="00EA4D6D">
          <w:pPr>
            <w:pStyle w:val="HeadAbstract-Deutsch"/>
          </w:pPr>
          <w:r>
            <w:t>Zusammenfassung</w:t>
          </w:r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Zusammenfassung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CA743D" w:rsidP="00EA4D6D">
          <w:pPr>
            <w:pStyle w:val="HeadAbstract-Englisch"/>
          </w:pPr>
          <w:r>
            <w:t>Abstract</w:t>
          </w:r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Abstract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CA743D" w:rsidP="00EA4D6D">
          <w:r>
            <w:t xml:space="preserve">Schlagwörter: </w:t>
          </w:r>
        </w:p>
        <w:p w:rsidR="00CA743D" w:rsidRPr="005E1978" w:rsidRDefault="00E75FEC" w:rsidP="00EA4D6D">
          <w:pPr>
            <w:pStyle w:val="eigeneSchlagwortede"/>
          </w:pPr>
          <w:r w:rsidRPr="005E1978">
            <w:fldChar w:fldCharType="begin"/>
          </w:r>
          <w:r w:rsidR="00CA743D" w:rsidRPr="005E1978">
            <w:instrText>MACROBUTTON NoMacro [Schlagwort1]</w:instrText>
          </w:r>
          <w:r w:rsidRPr="005E1978">
            <w:fldChar w:fldCharType="end"/>
          </w:r>
          <w:r w:rsidR="00CA743D" w:rsidRPr="005E1978">
            <w:t xml:space="preserve">, </w:t>
          </w:r>
          <w:r w:rsidRPr="005E1978">
            <w:fldChar w:fldCharType="begin"/>
          </w:r>
          <w:r w:rsidR="00CA743D" w:rsidRPr="005E1978">
            <w:instrText>MACROBUTTON NoMacro [Schlagwort2]</w:instrText>
          </w:r>
          <w:r w:rsidRPr="005E1978">
            <w:fldChar w:fldCharType="end"/>
          </w:r>
          <w:r w:rsidR="00CA743D" w:rsidRPr="005E1978">
            <w:t xml:space="preserve">, </w:t>
          </w:r>
          <w:r w:rsidRPr="005E1978">
            <w:fldChar w:fldCharType="begin"/>
          </w:r>
          <w:r w:rsidR="00CA743D" w:rsidRPr="005E1978">
            <w:instrText>MACROBUTTON NoMacro [Schlagwort3]</w:instrText>
          </w:r>
          <w:r w:rsidRPr="005E1978">
            <w:fldChar w:fldCharType="end"/>
          </w:r>
          <w:r w:rsidR="00CA743D" w:rsidRPr="005E1978">
            <w:t xml:space="preserve">, </w:t>
          </w:r>
          <w:r w:rsidRPr="005E1978">
            <w:fldChar w:fldCharType="begin"/>
          </w:r>
          <w:r w:rsidR="00CA743D" w:rsidRPr="005E1978">
            <w:instrText>MACROBUTTON NoMacro [Schlagwort4]</w:instrText>
          </w:r>
          <w:r w:rsidRPr="005E1978">
            <w:fldChar w:fldCharType="end"/>
          </w:r>
        </w:p>
        <w:p w:rsidR="00CA743D" w:rsidRDefault="00CA743D" w:rsidP="00EA4D6D">
          <w:r>
            <w:t xml:space="preserve">Keywords: </w:t>
          </w:r>
        </w:p>
        <w:p w:rsidR="00CA743D" w:rsidRPr="005E1978" w:rsidRDefault="00E75FEC" w:rsidP="00EA4D6D">
          <w:pPr>
            <w:pStyle w:val="eigeneKeywordsen"/>
          </w:pPr>
          <w:r w:rsidRPr="005E1978">
            <w:fldChar w:fldCharType="begin"/>
          </w:r>
          <w:r w:rsidR="00CA743D" w:rsidRPr="005E1978">
            <w:instrText>MACROBUTTON NoMacro [Keyword1]</w:instrText>
          </w:r>
          <w:r w:rsidRPr="005E1978">
            <w:fldChar w:fldCharType="end"/>
          </w:r>
          <w:r w:rsidR="00CA743D" w:rsidRPr="005E1978">
            <w:t xml:space="preserve">, </w:t>
          </w:r>
          <w:r w:rsidRPr="005E1978">
            <w:fldChar w:fldCharType="begin"/>
          </w:r>
          <w:r w:rsidR="00CA743D" w:rsidRPr="005E1978">
            <w:instrText>MACROBUTTON NoMacro [Keyword2]</w:instrText>
          </w:r>
          <w:r w:rsidRPr="005E1978">
            <w:fldChar w:fldCharType="end"/>
          </w:r>
          <w:r w:rsidR="00CA743D" w:rsidRPr="005E1978">
            <w:t xml:space="preserve">, </w:t>
          </w:r>
          <w:r w:rsidRPr="005E1978">
            <w:fldChar w:fldCharType="begin"/>
          </w:r>
          <w:r w:rsidR="00CA743D" w:rsidRPr="005E1978">
            <w:instrText>MACROBUTTON NoMacro [Keyword3]</w:instrText>
          </w:r>
          <w:r w:rsidRPr="005E1978">
            <w:fldChar w:fldCharType="end"/>
          </w:r>
          <w:r w:rsidR="00CA743D" w:rsidRPr="005E1978">
            <w:t xml:space="preserve">, </w:t>
          </w:r>
          <w:r w:rsidRPr="005E1978">
            <w:fldChar w:fldCharType="begin"/>
          </w:r>
          <w:r w:rsidR="00CA743D" w:rsidRPr="005E1978">
            <w:instrText>MACROBUTTON NoMacro [Keyword4]</w:instrText>
          </w:r>
          <w:r w:rsidRPr="005E1978">
            <w:fldChar w:fldCharType="end"/>
          </w:r>
        </w:p>
        <w:p w:rsidR="00CA743D" w:rsidRDefault="00CA743D" w:rsidP="00EA4D6D">
          <w:pPr>
            <w:rPr>
              <w:b/>
              <w:sz w:val="24"/>
            </w:rPr>
          </w:pPr>
          <w:r>
            <w:br w:type="page"/>
          </w:r>
          <w:r>
            <w:rPr>
              <w:b/>
              <w:sz w:val="24"/>
            </w:rPr>
            <w:t>Inhaltsverzeichnis</w:t>
          </w:r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  <w:sz w:val="18"/>
            </w:rPr>
            <w:instrText>Hier</w:instrText>
          </w:r>
          <w:r w:rsidR="00CA743D">
            <w:rPr>
              <w:sz w:val="18"/>
            </w:rPr>
            <w:instrText xml:space="preserve"> klicken und </w:instrText>
          </w:r>
          <w:r w:rsidR="00CA743D">
            <w:rPr>
              <w:b/>
              <w:sz w:val="18"/>
            </w:rPr>
            <w:instrText>Inhaltsverzeichnis</w:instrText>
          </w:r>
          <w:r w:rsidR="00CA743D">
            <w:rPr>
              <w:sz w:val="18"/>
            </w:rPr>
            <w:instrText xml:space="preserve"> einfügen</w:instrText>
          </w:r>
          <w:r w:rsidR="00CA743D">
            <w:instrText xml:space="preserve"> </w:instrText>
          </w:r>
          <w:r w:rsidR="00CA743D">
            <w:rPr>
              <w:sz w:val="14"/>
            </w:rPr>
            <w:instrText>(Menü "Einfügen" - "Index und Verzeichnisse")</w:instrText>
          </w:r>
          <w:r w:rsidR="00CA743D">
            <w:instrText>]</w:instrText>
          </w:r>
          <w:r>
            <w:fldChar w:fldCharType="end"/>
          </w:r>
        </w:p>
        <w:p w:rsidR="00CA743D" w:rsidRDefault="00CA743D" w:rsidP="00EA4D6D">
          <w:pPr>
            <w:pStyle w:val="HeadWidmung"/>
          </w:pPr>
          <w:bookmarkStart w:id="0" w:name="_Toc471900133"/>
          <w:r>
            <w:t>Widmung</w:t>
          </w:r>
          <w:bookmarkEnd w:id="0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Widmung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CA743D" w:rsidP="00EA4D6D">
          <w:pPr>
            <w:pStyle w:val="HeadAbkrzungsverz"/>
          </w:pPr>
          <w:bookmarkStart w:id="1" w:name="_Toc471900134"/>
          <w:r>
            <w:t>Abkürzungsverzeichnis</w:t>
          </w:r>
          <w:bookmarkEnd w:id="1"/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7582"/>
          </w:tblGrid>
          <w:tr w:rsidR="00CA743D" w:rsidRPr="00E02E41" w:rsidTr="00C72199">
            <w:tc>
              <w:tcPr>
                <w:tcW w:w="1346" w:type="dxa"/>
              </w:tcPr>
              <w:p w:rsidR="00CA743D" w:rsidRPr="00E02E41" w:rsidRDefault="00E75FEC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</w:rPr>
                </w:pP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begin"/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>MACROBUTTON NoMacro [</w:instrText>
                </w:r>
                <w:r w:rsidR="00CA743D" w:rsidRPr="00E02E41">
                  <w:rPr>
                    <w:rFonts w:ascii="Times New Roman" w:hAnsi="Times New Roman"/>
                    <w:b/>
                    <w:kern w:val="16"/>
                    <w:sz w:val="24"/>
                    <w:szCs w:val="24"/>
                  </w:rPr>
                  <w:instrText>Kurzform</w:instrText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>]</w:instrText>
                </w: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end"/>
                </w:r>
              </w:p>
            </w:tc>
            <w:tc>
              <w:tcPr>
                <w:tcW w:w="7582" w:type="dxa"/>
              </w:tcPr>
              <w:p w:rsidR="00CA743D" w:rsidRPr="00E02E41" w:rsidRDefault="00E75FEC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</w:rPr>
                </w:pP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begin"/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>MACROBUTTON NoMacro [</w:instrText>
                </w:r>
                <w:r w:rsidR="00CA743D" w:rsidRPr="00E02E41">
                  <w:rPr>
                    <w:rFonts w:ascii="Times New Roman" w:hAnsi="Times New Roman"/>
                    <w:b/>
                    <w:kern w:val="16"/>
                    <w:sz w:val="24"/>
                    <w:szCs w:val="24"/>
                  </w:rPr>
                  <w:instrText>Hier</w:instrText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 xml:space="preserve"> klicken und </w:instrText>
                </w:r>
                <w:r w:rsidR="00CA743D" w:rsidRPr="00E02E41">
                  <w:rPr>
                    <w:rFonts w:ascii="Times New Roman" w:hAnsi="Times New Roman"/>
                    <w:b/>
                    <w:kern w:val="16"/>
                    <w:sz w:val="24"/>
                    <w:szCs w:val="24"/>
                  </w:rPr>
                  <w:instrText>ausgeschriebene Form</w:instrText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 xml:space="preserve"> eingeben]</w:instrText>
                </w: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end"/>
                </w:r>
              </w:p>
            </w:tc>
          </w:tr>
          <w:tr w:rsidR="00CA743D" w:rsidRPr="00E02E41" w:rsidTr="00C72199">
            <w:tc>
              <w:tcPr>
                <w:tcW w:w="1346" w:type="dxa"/>
              </w:tcPr>
              <w:p w:rsidR="00CA743D" w:rsidRPr="00E02E41" w:rsidRDefault="00E75FEC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</w:rPr>
                </w:pP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begin"/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>MACROBUTTON NoMacro [</w:instrText>
                </w:r>
                <w:r w:rsidR="00CA743D" w:rsidRPr="00E02E41">
                  <w:rPr>
                    <w:rFonts w:ascii="Times New Roman" w:hAnsi="Times New Roman"/>
                    <w:b/>
                    <w:kern w:val="16"/>
                    <w:sz w:val="24"/>
                    <w:szCs w:val="24"/>
                  </w:rPr>
                  <w:instrText>Kurzform</w:instrText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>]</w:instrText>
                </w: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end"/>
                </w:r>
              </w:p>
            </w:tc>
            <w:tc>
              <w:tcPr>
                <w:tcW w:w="7582" w:type="dxa"/>
              </w:tcPr>
              <w:p w:rsidR="00CA743D" w:rsidRPr="00E02E41" w:rsidRDefault="00E75FEC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</w:rPr>
                </w:pP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begin"/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>MACROBUTTON NoMacro [</w:instrText>
                </w:r>
                <w:r w:rsidR="00CA743D" w:rsidRPr="00E02E41">
                  <w:rPr>
                    <w:rFonts w:ascii="Times New Roman" w:hAnsi="Times New Roman"/>
                    <w:b/>
                    <w:kern w:val="16"/>
                    <w:sz w:val="24"/>
                    <w:szCs w:val="24"/>
                  </w:rPr>
                  <w:instrText>Hier</w:instrText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 xml:space="preserve"> klicken und </w:instrText>
                </w:r>
                <w:r w:rsidR="00CA743D" w:rsidRPr="00E02E41">
                  <w:rPr>
                    <w:rFonts w:ascii="Times New Roman" w:hAnsi="Times New Roman"/>
                    <w:b/>
                    <w:kern w:val="16"/>
                    <w:sz w:val="24"/>
                    <w:szCs w:val="24"/>
                  </w:rPr>
                  <w:instrText>ausgeschriebene Form</w:instrText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 xml:space="preserve"> eingeben]</w:instrText>
                </w: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end"/>
                </w:r>
              </w:p>
            </w:tc>
          </w:tr>
          <w:tr w:rsidR="00CA743D" w:rsidRPr="00E02E41" w:rsidTr="00C72199">
            <w:tc>
              <w:tcPr>
                <w:tcW w:w="1346" w:type="dxa"/>
              </w:tcPr>
              <w:p w:rsidR="00CA743D" w:rsidRPr="00E02E41" w:rsidRDefault="00CA743D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</w:rPr>
                </w:pPr>
              </w:p>
            </w:tc>
            <w:tc>
              <w:tcPr>
                <w:tcW w:w="7582" w:type="dxa"/>
              </w:tcPr>
              <w:p w:rsidR="00CA743D" w:rsidRPr="00E02E41" w:rsidRDefault="00CA743D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</w:rPr>
                </w:pPr>
              </w:p>
            </w:tc>
          </w:tr>
        </w:tbl>
        <w:p w:rsidR="00CA743D" w:rsidRDefault="00CA743D" w:rsidP="00EA4D6D"/>
        <w:p w:rsidR="00CA743D" w:rsidRDefault="00CA743D" w:rsidP="00EA4D6D">
          <w:pPr>
            <w:pStyle w:val="HeadVorwort"/>
          </w:pPr>
          <w:bookmarkStart w:id="2" w:name="_Toc471900135"/>
          <w:r>
            <w:t>Vorwort</w:t>
          </w:r>
          <w:bookmarkEnd w:id="2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Vorwort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berschrift1"/>
            <w:pageBreakBefore/>
          </w:pPr>
          <w:r>
            <w:fldChar w:fldCharType="begin"/>
          </w:r>
          <w:r w:rsidR="00CA743D">
            <w:instrText>MACROBUTTON NoMacro [Hier klicken und Kapitelüberschrift eingeben]</w:instrText>
          </w:r>
          <w:r>
            <w:fldChar w:fldCharType="end"/>
          </w:r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berschrift2"/>
          </w:pPr>
          <w:r>
            <w:fldChar w:fldCharType="begin"/>
          </w:r>
          <w:r w:rsidR="00CA743D">
            <w:instrText>MACROBUTTON NoMacro [Hier klicken und Unterkapitelüberschrift eingeben]</w:instrText>
          </w:r>
          <w:bookmarkStart w:id="3" w:name="_Toc471900136"/>
          <w:r>
            <w:fldChar w:fldCharType="end"/>
          </w:r>
          <w:bookmarkEnd w:id="3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berschrift3"/>
          </w:pPr>
          <w:r>
            <w:fldChar w:fldCharType="begin"/>
          </w:r>
          <w:r w:rsidR="00CA743D">
            <w:instrText>MACROBUTTON NoMacro [Hier klicken und Unterkapitelüberschrift eingeben]</w:instrText>
          </w:r>
          <w:bookmarkStart w:id="4" w:name="_Toc471900137"/>
          <w:r>
            <w:fldChar w:fldCharType="end"/>
          </w:r>
          <w:bookmarkEnd w:id="4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berschrift4"/>
          </w:pPr>
          <w:r>
            <w:fldChar w:fldCharType="begin"/>
          </w:r>
          <w:r w:rsidR="00CA743D">
            <w:instrText>MACROBUTTON NoMacro [Hier klicken und Abschnittsüberschrift eingeben]</w:instrText>
          </w:r>
          <w:bookmarkStart w:id="5" w:name="_Toc471900138"/>
          <w:r>
            <w:fldChar w:fldCharType="end"/>
          </w:r>
          <w:bookmarkEnd w:id="5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berschrift5"/>
          </w:pPr>
          <w:r>
            <w:fldChar w:fldCharType="begin"/>
          </w:r>
          <w:r w:rsidR="00CA743D">
            <w:instrText>MACROBUTTON NoMacro [Hier klicken und Abschnittsüberschrift eingeben]</w:instrText>
          </w:r>
          <w:bookmarkStart w:id="6" w:name="_Toc471900139"/>
          <w:r>
            <w:fldChar w:fldCharType="end"/>
          </w:r>
          <w:bookmarkEnd w:id="6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Pr="005E1978" w:rsidRDefault="00E75FEC" w:rsidP="00CA743D">
          <w:pPr>
            <w:pStyle w:val="berschrift1"/>
            <w:pageBreakBefore/>
          </w:pPr>
          <w:r w:rsidRPr="005E1978">
            <w:fldChar w:fldCharType="begin"/>
          </w:r>
          <w:r w:rsidR="00CA743D" w:rsidRPr="005E1978">
            <w:instrText>MACROBUTTON NoMacro [Hier klicken und Kapitelüberschrift eingeben]</w:instrText>
          </w:r>
          <w:r w:rsidRPr="005E1978">
            <w:fldChar w:fldCharType="end"/>
          </w:r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berschrift2"/>
          </w:pPr>
          <w:r>
            <w:fldChar w:fldCharType="begin"/>
          </w:r>
          <w:r w:rsidR="00CA743D">
            <w:instrText>MACROBUTTON NoMacro [Hier klicken und Unterkapitelüberschrift eingeben]</w:instrText>
          </w:r>
          <w:bookmarkStart w:id="7" w:name="_Toc471900141"/>
          <w:r>
            <w:fldChar w:fldCharType="end"/>
          </w:r>
          <w:bookmarkEnd w:id="7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berschrift3"/>
          </w:pPr>
          <w:r>
            <w:fldChar w:fldCharType="begin"/>
          </w:r>
          <w:r w:rsidR="00CA743D">
            <w:instrText>MACROBUTTON NoMacro [Hier klicken und Unterkapitelüberschrift eingeben]</w:instrText>
          </w:r>
          <w:bookmarkStart w:id="8" w:name="_Toc471900142"/>
          <w:r>
            <w:fldChar w:fldCharType="end"/>
          </w:r>
          <w:bookmarkEnd w:id="8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E56960">
          <w:pPr>
            <w:pStyle w:val="Aufzhlungsliste"/>
            <w:spacing w:beforeAutospacing="0" w:line="360" w:lineRule="auto"/>
          </w:pPr>
          <w:r>
            <w:fldChar w:fldCharType="begin"/>
          </w:r>
          <w:r w:rsidR="00CA743D">
            <w:instrText xml:space="preserve">MACROBUTTON NoMacro [Hier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E56960">
          <w:pPr>
            <w:pStyle w:val="Aufzhlungsliste"/>
            <w:spacing w:beforeAutospacing="0" w:line="360" w:lineRule="auto"/>
          </w:pPr>
          <w:r>
            <w:fldChar w:fldCharType="begin"/>
          </w:r>
          <w:r w:rsidR="00CA743D">
            <w:instrText xml:space="preserve">MACROBUTTON NoMacro [Hier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E56960">
          <w:pPr>
            <w:pStyle w:val="Aufzhlungsliste"/>
            <w:spacing w:beforeAutospacing="0" w:line="360" w:lineRule="auto"/>
          </w:pPr>
          <w:r>
            <w:fldChar w:fldCharType="begin"/>
          </w:r>
          <w:r w:rsidR="00CA743D">
            <w:instrText xml:space="preserve">MACROBUTTON NoMacro [Hier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Listealphagro"/>
            <w:numPr>
              <w:ilvl w:val="0"/>
              <w:numId w:val="3"/>
            </w:numPr>
            <w:ind w:left="360" w:hanging="360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Listealphagro"/>
            <w:numPr>
              <w:ilvl w:val="0"/>
              <w:numId w:val="3"/>
            </w:numPr>
            <w:ind w:left="360" w:hanging="360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Listealphagro"/>
            <w:numPr>
              <w:ilvl w:val="0"/>
              <w:numId w:val="3"/>
            </w:numPr>
            <w:ind w:left="360" w:hanging="360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Listenummeriert"/>
            <w:numPr>
              <w:ilvl w:val="0"/>
              <w:numId w:val="4"/>
            </w:numPr>
            <w:ind w:left="360" w:hanging="360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Listenummeriert"/>
            <w:numPr>
              <w:ilvl w:val="0"/>
              <w:numId w:val="4"/>
            </w:numPr>
            <w:ind w:left="360" w:hanging="360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Listenummeriert"/>
            <w:numPr>
              <w:ilvl w:val="0"/>
              <w:numId w:val="4"/>
            </w:numPr>
            <w:ind w:left="360" w:hanging="360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Pr="005E1978" w:rsidRDefault="00CA743D" w:rsidP="00EA4D6D">
          <w:pPr>
            <w:pStyle w:val="Tabellenbeschriftung"/>
            <w:rPr>
              <w:b w:val="0"/>
            </w:rPr>
          </w:pPr>
          <w:r>
            <w:t xml:space="preserve">Tabelle </w:t>
          </w:r>
          <w:r w:rsidR="009E31EF">
            <w:fldChar w:fldCharType="begin"/>
          </w:r>
          <w:r w:rsidR="009E31EF">
            <w:instrText xml:space="preserve"> SEQ Tabelle \* ARABIC </w:instrText>
          </w:r>
          <w:r w:rsidR="009E31EF">
            <w:fldChar w:fldCharType="separate"/>
          </w:r>
          <w:r>
            <w:rPr>
              <w:noProof/>
            </w:rPr>
            <w:t>1</w:t>
          </w:r>
          <w:r w:rsidR="009E31EF">
            <w:rPr>
              <w:noProof/>
            </w:rPr>
            <w:fldChar w:fldCharType="end"/>
          </w:r>
          <w:r>
            <w:t>:</w:t>
          </w:r>
          <w:r w:rsidRPr="005E1978">
            <w:rPr>
              <w:b w:val="0"/>
            </w:rPr>
            <w:t xml:space="preserve"> </w:t>
          </w:r>
          <w:r>
            <w:rPr>
              <w:b w:val="0"/>
            </w:rPr>
            <w:t>Beispieltabelle</w:t>
          </w:r>
        </w:p>
        <w:tbl>
          <w:tblPr>
            <w:tblStyle w:val="Tabellenraster"/>
            <w:tblW w:w="0" w:type="auto"/>
            <w:tblLook w:val="01E0" w:firstRow="1" w:lastRow="1" w:firstColumn="1" w:lastColumn="1" w:noHBand="0" w:noVBand="0"/>
          </w:tblPr>
          <w:tblGrid>
            <w:gridCol w:w="1630"/>
            <w:gridCol w:w="1631"/>
            <w:gridCol w:w="1631"/>
            <w:gridCol w:w="1631"/>
            <w:gridCol w:w="1631"/>
          </w:tblGrid>
          <w:tr w:rsidR="00CA743D" w:rsidTr="00C72199">
            <w:tc>
              <w:tcPr>
                <w:tcW w:w="1630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</w:tr>
          <w:tr w:rsidR="00CA743D" w:rsidTr="00C72199">
            <w:tc>
              <w:tcPr>
                <w:tcW w:w="1630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</w:tr>
        </w:tbl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CA743D" w:rsidP="00EA4D6D">
          <w:pPr>
            <w:keepNext/>
          </w:pPr>
          <w:r>
            <w:rPr>
              <w:noProof/>
            </w:rPr>
            <w:drawing>
              <wp:inline distT="0" distB="0" distL="0" distR="0">
                <wp:extent cx="2571750" cy="952500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A743D" w:rsidRPr="005E1978" w:rsidRDefault="00CA743D" w:rsidP="00EA4D6D">
          <w:pPr>
            <w:pStyle w:val="Beschriftung"/>
            <w:rPr>
              <w:b w:val="0"/>
            </w:rPr>
          </w:pPr>
          <w:r>
            <w:t xml:space="preserve">Abbildung </w:t>
          </w:r>
          <w:r w:rsidR="009E31EF">
            <w:fldChar w:fldCharType="begin"/>
          </w:r>
          <w:r w:rsidR="009E31EF">
            <w:instrText xml:space="preserve"> SEQ Abbildung \* ARABIC </w:instrText>
          </w:r>
          <w:r w:rsidR="009E31EF">
            <w:fldChar w:fldCharType="separate"/>
          </w:r>
          <w:r>
            <w:rPr>
              <w:noProof/>
            </w:rPr>
            <w:t>1</w:t>
          </w:r>
          <w:r w:rsidR="009E31EF">
            <w:rPr>
              <w:noProof/>
            </w:rPr>
            <w:fldChar w:fldCharType="end"/>
          </w:r>
          <w:r>
            <w:t>:</w:t>
          </w:r>
          <w:r w:rsidRPr="005E1978">
            <w:rPr>
              <w:b w:val="0"/>
            </w:rPr>
            <w:t xml:space="preserve"> </w:t>
          </w:r>
          <w:r>
            <w:rPr>
              <w:b w:val="0"/>
            </w:rPr>
            <w:t>Beispielabbildung</w:t>
          </w:r>
        </w:p>
        <w:tbl>
          <w:tblPr>
            <w:tblW w:w="15342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13"/>
            <w:gridCol w:w="575"/>
            <w:gridCol w:w="1417"/>
            <w:gridCol w:w="2127"/>
            <w:gridCol w:w="1417"/>
            <w:gridCol w:w="1985"/>
            <w:gridCol w:w="283"/>
            <w:gridCol w:w="851"/>
            <w:gridCol w:w="567"/>
            <w:gridCol w:w="425"/>
            <w:gridCol w:w="850"/>
            <w:gridCol w:w="1276"/>
            <w:gridCol w:w="851"/>
            <w:gridCol w:w="992"/>
            <w:gridCol w:w="813"/>
          </w:tblGrid>
          <w:tr w:rsidR="00CA743D" w:rsidRPr="00E02E41" w:rsidTr="00C72199">
            <w:trPr>
              <w:tblHeader/>
            </w:trPr>
            <w:tc>
              <w:tcPr>
                <w:tcW w:w="913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Literaturart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575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Kuerzel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1417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Autor"/>
                    <w:rFonts w:ascii="Times New Roman" w:hAnsi="Times New Roman"/>
                    <w:color w:val="auto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2127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TitelArtikel"/>
                    <w:rFonts w:ascii="Times New Roman" w:hAnsi="Times New Roman"/>
                    <w:color w:val="auto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1417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Herausgeber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1985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TitelWerk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283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Band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851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Erscheinungsjahr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CA743D" w:rsidRPr="00066FBD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Heftnummer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Auflage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Erscheinungsort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Verlag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851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Erscheinungsjahr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CA743D" w:rsidRPr="00066FBD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Seitenangabe"/>
                    <w:rFonts w:ascii="Times New Roman" w:hAnsi="Times New Roman"/>
                    <w:color w:val="FF00FF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813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ISSN"/>
                    <w:rFonts w:ascii="Times New Roman" w:hAnsi="Times New Roman"/>
                    <w:color w:val="000080"/>
                    <w:kern w:val="16"/>
                    <w:sz w:val="22"/>
                    <w:szCs w:val="24"/>
                    <w:lang w:val="en-GB"/>
                  </w:rPr>
                </w:pPr>
              </w:p>
            </w:tc>
          </w:tr>
        </w:tbl>
        <w:p w:rsidR="00CA743D" w:rsidRDefault="00CA743D" w:rsidP="00EA4D6D">
          <w:pPr>
            <w:rPr>
              <w:lang w:val="en-GB"/>
            </w:rPr>
          </w:pPr>
        </w:p>
        <w:p w:rsidR="00CA743D" w:rsidRDefault="00CA743D" w:rsidP="00EA4D6D">
          <w:pPr>
            <w:pStyle w:val="HeadAnhang"/>
          </w:pPr>
          <w:bookmarkStart w:id="9" w:name="_Toc471900147"/>
          <w:r>
            <w:t>Anhang</w:t>
          </w:r>
          <w:bookmarkEnd w:id="9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Anhang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CA743D" w:rsidP="00EA4D6D">
          <w:pPr>
            <w:pStyle w:val="HeadDanksagung"/>
          </w:pPr>
          <w:bookmarkStart w:id="10" w:name="_Toc471900148"/>
          <w:r>
            <w:t>Danksagung</w:t>
          </w:r>
          <w:bookmarkEnd w:id="10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Danksagung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CA743D" w:rsidP="00EA4D6D"/>
        <w:p w:rsidR="00CA743D" w:rsidRDefault="00CA743D" w:rsidP="00EA4D6D">
          <w:pPr>
            <w:pStyle w:val="HeadErklrung"/>
          </w:pPr>
          <w:bookmarkStart w:id="11" w:name="_Toc471900150"/>
          <w:r>
            <w:t>Eidestattliche Erklärung</w:t>
          </w:r>
          <w:bookmarkEnd w:id="11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Erklärung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Pr="00337796" w:rsidRDefault="00CA743D" w:rsidP="00EA4D6D"/>
        <w:p w:rsidR="00CA743D" w:rsidRPr="00EA4D6D" w:rsidRDefault="00CA743D" w:rsidP="00EA4D6D"/>
        <w:p w:rsidR="00CA743D" w:rsidRPr="00E56960" w:rsidRDefault="00CA743D" w:rsidP="00E56960"/>
        <w:p w:rsidR="005C0133" w:rsidRDefault="005C0133"/>
      </w:docPartBody>
    </w:docPart>
    <w:docPart>
      <w:docPartPr>
        <w:name w:val="MusterdissertationEnglisch"/>
        <w:style w:val="Einrichtung"/>
        <w:category>
          <w:name w:val="Allgemein"/>
          <w:gallery w:val="autoTxt"/>
        </w:category>
        <w:behaviors>
          <w:behavior w:val="content"/>
        </w:behaviors>
        <w:guid w:val="{BB128E60-2D7B-45B8-9721-1258D96B19A2}"/>
      </w:docPartPr>
      <w:docPartBody>
        <w:p w:rsidR="00006E58" w:rsidRDefault="00E75FEC" w:rsidP="00EA4D6D">
          <w:pPr>
            <w:pStyle w:val="Einrichtung"/>
            <w:tabs>
              <w:tab w:val="num" w:pos="360"/>
            </w:tabs>
            <w:spacing w:before="20" w:after="60"/>
            <w:ind w:left="360" w:hanging="360"/>
          </w:pPr>
          <w:r>
            <w:fldChar w:fldCharType="begin"/>
          </w:r>
          <w:r w:rsidR="00006E58">
            <w:instrText>MACROBUTTON NoMacro [</w:instrText>
          </w:r>
          <w:r w:rsidR="00006E58">
            <w:rPr>
              <w:b/>
            </w:rPr>
            <w:instrText>Hier</w:instrText>
          </w:r>
          <w:r w:rsidR="00006E58">
            <w:instrText xml:space="preserve"> klicken und </w:instrText>
          </w:r>
          <w:r w:rsidR="00006E58">
            <w:rPr>
              <w:b/>
            </w:rPr>
            <w:instrText>Einrichtung</w:instrText>
          </w:r>
          <w:r w:rsidR="00006E58">
            <w:instrText xml:space="preserve"> eingeben]</w:instrText>
          </w:r>
          <w:r>
            <w:fldChar w:fldCharType="end"/>
          </w:r>
        </w:p>
        <w:p w:rsidR="00006E58" w:rsidRDefault="00E75FEC" w:rsidP="00EA4D6D">
          <w:pPr>
            <w:pStyle w:val="Dokumenttyp"/>
          </w:pPr>
          <w:r>
            <w:fldChar w:fldCharType="begin"/>
          </w:r>
          <w:r w:rsidR="00006E58">
            <w:instrText>MACROBUTTON NoMacro [</w:instrText>
          </w:r>
          <w:r w:rsidR="00006E58">
            <w:rPr>
              <w:b/>
            </w:rPr>
            <w:instrText>Hier</w:instrText>
          </w:r>
          <w:r w:rsidR="00006E58">
            <w:instrText xml:space="preserve"> </w:instrText>
          </w:r>
          <w:r w:rsidR="00006E58">
            <w:rPr>
              <w:sz w:val="24"/>
            </w:rPr>
            <w:instrText>klicken und</w:instrText>
          </w:r>
          <w:r w:rsidR="00006E58">
            <w:instrText xml:space="preserve"> </w:instrText>
          </w:r>
          <w:r w:rsidR="00006E58">
            <w:rPr>
              <w:b/>
            </w:rPr>
            <w:instrText>Dokumenttyp</w:instrText>
          </w:r>
          <w:r w:rsidR="00006E58">
            <w:instrText xml:space="preserve"> </w:instrText>
          </w:r>
          <w:r w:rsidR="00006E58">
            <w:rPr>
              <w:sz w:val="24"/>
            </w:rPr>
            <w:instrText>eingeben</w:instrText>
          </w:r>
          <w:r w:rsidR="00006E58">
            <w:instrText>]</w:instrText>
          </w:r>
          <w:r>
            <w:fldChar w:fldCharType="end"/>
          </w:r>
        </w:p>
        <w:p w:rsidR="00006E58" w:rsidRDefault="00E75FEC" w:rsidP="00EA4D6D">
          <w:pPr>
            <w:pStyle w:val="Thema"/>
          </w:pPr>
          <w:r>
            <w:fldChar w:fldCharType="begin"/>
          </w:r>
          <w:r w:rsidR="00006E58">
            <w:instrText>MACROBUTTON NoMacro [Hier</w:instrText>
          </w:r>
          <w:r w:rsidR="00006E58">
            <w:rPr>
              <w:b w:val="0"/>
            </w:rPr>
            <w:instrText xml:space="preserve"> klicken und </w:instrText>
          </w:r>
          <w:r w:rsidR="00006E58">
            <w:instrText>Thema</w:instrText>
          </w:r>
          <w:r w:rsidR="00006E58">
            <w:rPr>
              <w:b w:val="0"/>
            </w:rPr>
            <w:instrText xml:space="preserve"> eingeben</w:instrText>
          </w:r>
          <w:r w:rsidR="00006E58">
            <w:instrText>]</w:instrText>
          </w:r>
          <w:r>
            <w:fldChar w:fldCharType="end"/>
          </w:r>
        </w:p>
        <w:p w:rsidR="00006E58" w:rsidRDefault="00E75FEC" w:rsidP="00EA4D6D">
          <w:pPr>
            <w:pStyle w:val="Erlangung"/>
          </w:pPr>
          <w:r>
            <w:fldChar w:fldCharType="begin"/>
          </w:r>
          <w:r w:rsidR="00006E58">
            <w:instrText>MACROBUTTON NoMacro [Hier klicken und Erlangung eingeben]</w:instrText>
          </w:r>
          <w:r>
            <w:fldChar w:fldCharType="end"/>
          </w:r>
        </w:p>
        <w:p w:rsidR="00006E58" w:rsidRDefault="00E75FEC" w:rsidP="00EA4D6D">
          <w:pPr>
            <w:pStyle w:val="Fakultt"/>
          </w:pPr>
          <w:r>
            <w:fldChar w:fldCharType="begin"/>
          </w:r>
          <w:r w:rsidR="00006E58">
            <w:instrText>MACROBUTTON NoMacro [</w:instrText>
          </w:r>
          <w:r w:rsidR="00006E58">
            <w:rPr>
              <w:b/>
            </w:rPr>
            <w:instrText>Hier</w:instrText>
          </w:r>
          <w:r w:rsidR="00006E58">
            <w:instrText xml:space="preserve"> klicken und </w:instrText>
          </w:r>
          <w:r w:rsidR="00006E58">
            <w:rPr>
              <w:b/>
            </w:rPr>
            <w:instrText>Fakultät</w:instrText>
          </w:r>
          <w:r w:rsidR="00006E58">
            <w:instrText xml:space="preserve"> eingeben]</w:instrText>
          </w:r>
          <w:r>
            <w:fldChar w:fldCharType="end"/>
          </w:r>
        </w:p>
        <w:p w:rsidR="00006E58" w:rsidRDefault="00E75FEC" w:rsidP="00EA4D6D">
          <w:pPr>
            <w:pStyle w:val="Promovend"/>
          </w:pPr>
          <w:r>
            <w:fldChar w:fldCharType="begin"/>
          </w:r>
          <w:r w:rsidR="00006E58">
            <w:instrText>MACROBUTTON NoMacro [</w:instrText>
          </w:r>
          <w:r w:rsidR="00006E58">
            <w:rPr>
              <w:b/>
            </w:rPr>
            <w:instrText>Hier</w:instrText>
          </w:r>
          <w:r w:rsidR="00006E58">
            <w:instrText xml:space="preserve"> klicken und </w:instrText>
          </w:r>
          <w:r w:rsidR="00006E58">
            <w:rPr>
              <w:b/>
            </w:rPr>
            <w:instrText>Promovend</w:instrText>
          </w:r>
          <w:r w:rsidR="00006E58">
            <w:instrText xml:space="preserve"> eingeben]</w:instrText>
          </w:r>
          <w:r>
            <w:fldChar w:fldCharType="end"/>
          </w:r>
        </w:p>
        <w:p w:rsidR="00006E58" w:rsidRDefault="00006E58" w:rsidP="00EA4D6D">
          <w:pPr>
            <w:pStyle w:val="Dekan"/>
          </w:pPr>
          <w:r>
            <w:t xml:space="preserve">Dekan: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Dekan</w:instrText>
          </w:r>
          <w:r>
            <w:instrText xml:space="preserve"> eingeben]</w:instrText>
          </w:r>
          <w:r w:rsidR="00E75FEC">
            <w:fldChar w:fldCharType="end"/>
          </w:r>
        </w:p>
        <w:p w:rsidR="00006E58" w:rsidRDefault="00006E58" w:rsidP="00EA4D6D"/>
        <w:p w:rsidR="00006E58" w:rsidRDefault="00006E58" w:rsidP="00EA4D6D"/>
        <w:p w:rsidR="00006E58" w:rsidRDefault="00006E58" w:rsidP="00EA4D6D"/>
        <w:p w:rsidR="00006E58" w:rsidRDefault="00006E58" w:rsidP="00EA4D6D">
          <w:pPr>
            <w:pStyle w:val="Gutachter"/>
          </w:pPr>
          <w:r>
            <w:t>Gutachter/in:</w:t>
          </w:r>
          <w:r>
            <w:tab/>
            <w:t xml:space="preserve">1.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</w:p>
        <w:p w:rsidR="00006E58" w:rsidRDefault="00006E58" w:rsidP="00EA4D6D">
          <w:pPr>
            <w:pStyle w:val="Gutachter"/>
          </w:pPr>
          <w:r>
            <w:tab/>
          </w:r>
          <w:r>
            <w:tab/>
            <w:t xml:space="preserve">2.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</w:p>
        <w:p w:rsidR="00006E58" w:rsidRDefault="00006E58" w:rsidP="00EA4D6D">
          <w:pPr>
            <w:pStyle w:val="Gutachter"/>
          </w:pPr>
          <w:r>
            <w:tab/>
          </w:r>
          <w:r>
            <w:tab/>
            <w:t xml:space="preserve">3.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  <w:r w:rsidR="00E75FEC">
            <w:fldChar w:fldCharType="begin"/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  <w:r>
            <w:instrText>MAKROSCHALTFLÄCHE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</w:p>
        <w:p w:rsidR="00006E58" w:rsidRDefault="00006E58" w:rsidP="00EA4D6D">
          <w:pPr>
            <w:pStyle w:val="Datum"/>
          </w:pPr>
          <w:r>
            <w:t>Datum der Einreichung: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Datum</w:instrText>
          </w:r>
          <w:r>
            <w:instrText xml:space="preserve"> eingeben]</w:instrText>
          </w:r>
          <w:r w:rsidR="00E75FEC">
            <w:fldChar w:fldCharType="end"/>
          </w:r>
        </w:p>
        <w:p w:rsidR="00006E58" w:rsidRDefault="00006E58" w:rsidP="00EA4D6D">
          <w:pPr>
            <w:pStyle w:val="Datum"/>
          </w:pPr>
          <w:r>
            <w:t>Datum der Promotion:</w:t>
          </w:r>
          <w:r>
            <w:tab/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Datum</w:instrText>
          </w:r>
          <w:r>
            <w:instrText xml:space="preserve"> eingeben]</w:instrText>
          </w:r>
          <w:r w:rsidR="00E75FEC">
            <w:fldChar w:fldCharType="end"/>
          </w:r>
        </w:p>
        <w:p w:rsidR="00006E58" w:rsidRPr="006F3638" w:rsidRDefault="00006E58" w:rsidP="00EA4D6D">
          <w:pPr>
            <w:jc w:val="both"/>
          </w:pPr>
        </w:p>
        <w:p w:rsidR="00006E58" w:rsidRDefault="00006E58" w:rsidP="00EA4D6D">
          <w:pPr>
            <w:pStyle w:val="HeadAbstract-Deutsch"/>
          </w:pPr>
          <w:r>
            <w:t>Zusammenfassung</w:t>
          </w:r>
        </w:p>
        <w:p w:rsidR="00006E58" w:rsidRDefault="00E75FEC" w:rsidP="00EA4D6D">
          <w:r>
            <w:fldChar w:fldCharType="begin"/>
          </w:r>
          <w:r w:rsidR="00006E58">
            <w:instrText>MACROBUTTON NoMacro [</w:instrText>
          </w:r>
          <w:r w:rsidR="00006E58">
            <w:rPr>
              <w:b/>
            </w:rPr>
            <w:instrText>Hier</w:instrText>
          </w:r>
          <w:r w:rsidR="00006E58">
            <w:instrText xml:space="preserve"> klicken und </w:instrText>
          </w:r>
          <w:r w:rsidR="00006E58">
            <w:rPr>
              <w:b/>
            </w:rPr>
            <w:instrText>Zusammenfassung</w:instrText>
          </w:r>
          <w:r w:rsidR="00006E58">
            <w:instrText xml:space="preserve"> eingeben]</w:instrText>
          </w:r>
          <w:r>
            <w:fldChar w:fldCharType="end"/>
          </w:r>
        </w:p>
        <w:p w:rsidR="00006E58" w:rsidRDefault="00006E58" w:rsidP="00EA4D6D">
          <w:pPr>
            <w:pStyle w:val="HeadAbstract-Englisch"/>
          </w:pPr>
          <w:r>
            <w:t>Abstract</w:t>
          </w:r>
        </w:p>
        <w:p w:rsidR="00006E58" w:rsidRDefault="00E75FEC" w:rsidP="00EA4D6D">
          <w:r>
            <w:fldChar w:fldCharType="begin"/>
          </w:r>
          <w:r w:rsidR="00006E58">
            <w:instrText>MACROBUTTON NoMacro [</w:instrText>
          </w:r>
          <w:r w:rsidR="00006E58">
            <w:rPr>
              <w:b/>
            </w:rPr>
            <w:instrText>Hier</w:instrText>
          </w:r>
          <w:r w:rsidR="00006E58">
            <w:instrText xml:space="preserve"> klicken und </w:instrText>
          </w:r>
          <w:r w:rsidR="00006E58">
            <w:rPr>
              <w:b/>
            </w:rPr>
            <w:instrText>Abstract</w:instrText>
          </w:r>
          <w:r w:rsidR="00006E58">
            <w:instrText xml:space="preserve"> eingeben]</w:instrText>
          </w:r>
          <w:r>
            <w:fldChar w:fldCharType="end"/>
          </w:r>
        </w:p>
        <w:p w:rsidR="00006E58" w:rsidRDefault="00006E58" w:rsidP="00EA4D6D">
          <w:r>
            <w:t xml:space="preserve">Schlagwörter: </w:t>
          </w:r>
        </w:p>
        <w:p w:rsidR="00006E58" w:rsidRPr="005E1978" w:rsidRDefault="00E75FEC" w:rsidP="00EA4D6D">
          <w:pPr>
            <w:pStyle w:val="eigeneSchlagwortede"/>
          </w:pPr>
          <w:r w:rsidRPr="005E1978">
            <w:fldChar w:fldCharType="begin"/>
          </w:r>
          <w:r w:rsidR="00006E58" w:rsidRPr="005E1978">
            <w:instrText>MACROBUTTON NoMacro [Schlagwort1]</w:instrText>
          </w:r>
          <w:r w:rsidRPr="005E1978">
            <w:fldChar w:fldCharType="end"/>
          </w:r>
          <w:r w:rsidR="00006E58" w:rsidRPr="005E1978">
            <w:t xml:space="preserve">, </w:t>
          </w:r>
          <w:r w:rsidRPr="005E1978">
            <w:fldChar w:fldCharType="begin"/>
          </w:r>
          <w:r w:rsidR="00006E58" w:rsidRPr="005E1978">
            <w:instrText>MACROBUTTON NoMacro [Schlagwort2]</w:instrText>
          </w:r>
          <w:r w:rsidRPr="005E1978">
            <w:fldChar w:fldCharType="end"/>
          </w:r>
          <w:r w:rsidR="00006E58" w:rsidRPr="005E1978">
            <w:t xml:space="preserve">, </w:t>
          </w:r>
          <w:r w:rsidRPr="005E1978">
            <w:fldChar w:fldCharType="begin"/>
          </w:r>
          <w:r w:rsidR="00006E58" w:rsidRPr="005E1978">
            <w:instrText>MACROBUTTON NoMacro [Schlagwort3]</w:instrText>
          </w:r>
          <w:r w:rsidRPr="005E1978">
            <w:fldChar w:fldCharType="end"/>
          </w:r>
          <w:r w:rsidR="00006E58" w:rsidRPr="005E1978">
            <w:t xml:space="preserve">, </w:t>
          </w:r>
          <w:r w:rsidRPr="005E1978">
            <w:fldChar w:fldCharType="begin"/>
          </w:r>
          <w:r w:rsidR="00006E58" w:rsidRPr="005E1978">
            <w:instrText>MACROBUTTON NoMacro [Schlagwort4]</w:instrText>
          </w:r>
          <w:r w:rsidRPr="005E1978">
            <w:fldChar w:fldCharType="end"/>
          </w:r>
        </w:p>
        <w:p w:rsidR="00006E58" w:rsidRDefault="00006E58" w:rsidP="00EA4D6D">
          <w:r>
            <w:t xml:space="preserve">Keywords: </w:t>
          </w:r>
        </w:p>
        <w:p w:rsidR="00006E58" w:rsidRPr="005E1978" w:rsidRDefault="00E75FEC" w:rsidP="00EA4D6D">
          <w:pPr>
            <w:pStyle w:val="eigeneKeywordsen"/>
          </w:pPr>
          <w:r w:rsidRPr="005E1978">
            <w:fldChar w:fldCharType="begin"/>
          </w:r>
          <w:r w:rsidR="00006E58" w:rsidRPr="005E1978">
            <w:instrText>MACROBUTTON NoMacro [Keyword1]</w:instrText>
          </w:r>
          <w:r w:rsidRPr="005E1978">
            <w:fldChar w:fldCharType="end"/>
          </w:r>
          <w:r w:rsidR="00006E58" w:rsidRPr="005E1978">
            <w:t xml:space="preserve">, </w:t>
          </w:r>
          <w:r w:rsidRPr="005E1978">
            <w:fldChar w:fldCharType="begin"/>
          </w:r>
          <w:r w:rsidR="00006E58" w:rsidRPr="005E1978">
            <w:instrText>MACROBUTTON NoMacro [Keyword2]</w:instrText>
          </w:r>
          <w:r w:rsidRPr="005E1978">
            <w:fldChar w:fldCharType="end"/>
          </w:r>
          <w:r w:rsidR="00006E58" w:rsidRPr="005E1978">
            <w:t xml:space="preserve">, </w:t>
          </w:r>
          <w:r w:rsidRPr="005E1978">
            <w:fldChar w:fldCharType="begin"/>
          </w:r>
          <w:r w:rsidR="00006E58" w:rsidRPr="005E1978">
            <w:instrText>MACROBUTTON NoMacro [Keyword3]</w:instrText>
          </w:r>
          <w:r w:rsidRPr="005E1978">
            <w:fldChar w:fldCharType="end"/>
          </w:r>
          <w:r w:rsidR="00006E58" w:rsidRPr="005E1978">
            <w:t xml:space="preserve">, </w:t>
          </w:r>
          <w:r w:rsidRPr="005E1978">
            <w:fldChar w:fldCharType="begin"/>
          </w:r>
          <w:r w:rsidR="00006E58" w:rsidRPr="005E1978">
            <w:instrText>MACROBUTTON NoMacro [Keyword4]</w:instrText>
          </w:r>
          <w:r w:rsidRPr="005E1978">
            <w:fldChar w:fldCharType="end"/>
          </w:r>
        </w:p>
        <w:p w:rsidR="00006E58" w:rsidRPr="007B2E64" w:rsidRDefault="00006E58" w:rsidP="00EA4D6D">
          <w:pPr>
            <w:rPr>
              <w:b/>
              <w:sz w:val="24"/>
              <w:lang w:val="en-GB"/>
            </w:rPr>
          </w:pPr>
          <w:r>
            <w:br w:type="page"/>
          </w:r>
          <w:r w:rsidRPr="007B2E64">
            <w:rPr>
              <w:b/>
              <w:lang w:val="en-GB"/>
            </w:rPr>
            <w:t>Table of Content</w:t>
          </w:r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sz w:val="18"/>
              <w:lang w:val="en-GB"/>
            </w:rPr>
            <w:instrText>Hier</w:instrText>
          </w:r>
          <w:r w:rsidR="00006E58" w:rsidRPr="007B2E64">
            <w:rPr>
              <w:sz w:val="18"/>
              <w:lang w:val="en-GB"/>
            </w:rPr>
            <w:instrText xml:space="preserve"> klicken und </w:instrText>
          </w:r>
          <w:r w:rsidR="00006E58" w:rsidRPr="007B2E64">
            <w:rPr>
              <w:b/>
              <w:sz w:val="18"/>
              <w:lang w:val="en-GB"/>
            </w:rPr>
            <w:instrText>Inhaltsverzeichnis</w:instrText>
          </w:r>
          <w:r w:rsidR="00006E58" w:rsidRPr="007B2E64">
            <w:rPr>
              <w:sz w:val="18"/>
              <w:lang w:val="en-GB"/>
            </w:rPr>
            <w:instrText xml:space="preserve"> einfügen</w:instrText>
          </w:r>
          <w:r w:rsidR="00006E58" w:rsidRPr="007B2E64">
            <w:rPr>
              <w:lang w:val="en-GB"/>
            </w:rPr>
            <w:instrText xml:space="preserve"> </w:instrText>
          </w:r>
          <w:r w:rsidR="00006E58" w:rsidRPr="007B2E64">
            <w:rPr>
              <w:sz w:val="14"/>
              <w:lang w:val="en-GB"/>
            </w:rPr>
            <w:instrText>(Menü "Einfügen" - "Index und Verzeichnisse")</w:instrText>
          </w:r>
          <w:r w:rsidR="00006E58" w:rsidRPr="007B2E64">
            <w:rPr>
              <w:lang w:val="en-GB"/>
            </w:rPr>
            <w:instrText>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006E58" w:rsidP="00EA4D6D">
          <w:pPr>
            <w:pStyle w:val="HeadWidmung"/>
            <w:rPr>
              <w:lang w:val="en-GB"/>
            </w:rPr>
          </w:pPr>
          <w:r w:rsidRPr="007B2E64">
            <w:rPr>
              <w:lang w:val="en-GB"/>
            </w:rPr>
            <w:t>Dedication</w:t>
          </w:r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Widmung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006E58" w:rsidP="00EA4D6D">
          <w:pPr>
            <w:pStyle w:val="HeadAbkrzungsverz"/>
            <w:rPr>
              <w:lang w:val="en-GB"/>
            </w:rPr>
          </w:pPr>
          <w:bookmarkStart w:id="12" w:name="_Toc471900134"/>
          <w:r w:rsidRPr="007B2E64">
            <w:rPr>
              <w:lang w:val="en-GB"/>
            </w:rPr>
            <w:t>List of Abbrevations</w:t>
          </w:r>
          <w:bookmarkEnd w:id="12"/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7582"/>
          </w:tblGrid>
          <w:tr w:rsidR="00006E58" w:rsidRPr="007B2E64" w:rsidTr="00C72199">
            <w:tc>
              <w:tcPr>
                <w:tcW w:w="1346" w:type="dxa"/>
              </w:tcPr>
              <w:p w:rsidR="00006E58" w:rsidRPr="007B2E64" w:rsidRDefault="00E75FEC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</w:pP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begin"/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>MACROBUTTON NoMacro [</w:instrText>
                </w:r>
                <w:r w:rsidR="00006E58" w:rsidRPr="007B2E64">
                  <w:rPr>
                    <w:rFonts w:ascii="Times New Roman" w:hAnsi="Times New Roman"/>
                    <w:b/>
                    <w:kern w:val="16"/>
                    <w:sz w:val="24"/>
                    <w:szCs w:val="24"/>
                    <w:lang w:val="en-GB"/>
                  </w:rPr>
                  <w:instrText>Kurzform</w:instrText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>]</w:instrText>
                </w: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end"/>
                </w:r>
              </w:p>
            </w:tc>
            <w:tc>
              <w:tcPr>
                <w:tcW w:w="7582" w:type="dxa"/>
              </w:tcPr>
              <w:p w:rsidR="00006E58" w:rsidRPr="007B2E64" w:rsidRDefault="00E75FEC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</w:pP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begin"/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>MACROBUTTON NoMacro [</w:instrText>
                </w:r>
                <w:r w:rsidR="00006E58" w:rsidRPr="007B2E64">
                  <w:rPr>
                    <w:rFonts w:ascii="Times New Roman" w:hAnsi="Times New Roman"/>
                    <w:b/>
                    <w:kern w:val="16"/>
                    <w:sz w:val="24"/>
                    <w:szCs w:val="24"/>
                    <w:lang w:val="en-GB"/>
                  </w:rPr>
                  <w:instrText>Hier</w:instrText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 xml:space="preserve"> klicken und </w:instrText>
                </w:r>
                <w:r w:rsidR="00006E58" w:rsidRPr="007B2E64">
                  <w:rPr>
                    <w:rFonts w:ascii="Times New Roman" w:hAnsi="Times New Roman"/>
                    <w:b/>
                    <w:kern w:val="16"/>
                    <w:sz w:val="24"/>
                    <w:szCs w:val="24"/>
                    <w:lang w:val="en-GB"/>
                  </w:rPr>
                  <w:instrText>ausgeschriebene Form</w:instrText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 xml:space="preserve"> eingeben]</w:instrText>
                </w: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end"/>
                </w:r>
              </w:p>
            </w:tc>
          </w:tr>
          <w:tr w:rsidR="00006E58" w:rsidRPr="007B2E64" w:rsidTr="00C72199">
            <w:tc>
              <w:tcPr>
                <w:tcW w:w="1346" w:type="dxa"/>
              </w:tcPr>
              <w:p w:rsidR="00006E58" w:rsidRPr="007B2E64" w:rsidRDefault="00E75FEC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</w:pP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begin"/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>MACROBUTTON NoMacro [</w:instrText>
                </w:r>
                <w:r w:rsidR="00006E58" w:rsidRPr="007B2E64">
                  <w:rPr>
                    <w:rFonts w:ascii="Times New Roman" w:hAnsi="Times New Roman"/>
                    <w:b/>
                    <w:kern w:val="16"/>
                    <w:sz w:val="24"/>
                    <w:szCs w:val="24"/>
                    <w:lang w:val="en-GB"/>
                  </w:rPr>
                  <w:instrText>Kurzform</w:instrText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>]</w:instrText>
                </w: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end"/>
                </w:r>
              </w:p>
            </w:tc>
            <w:tc>
              <w:tcPr>
                <w:tcW w:w="7582" w:type="dxa"/>
              </w:tcPr>
              <w:p w:rsidR="00006E58" w:rsidRPr="007B2E64" w:rsidRDefault="00E75FEC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</w:pP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begin"/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>MACROBUTTON NoMacro [</w:instrText>
                </w:r>
                <w:r w:rsidR="00006E58" w:rsidRPr="007B2E64">
                  <w:rPr>
                    <w:rFonts w:ascii="Times New Roman" w:hAnsi="Times New Roman"/>
                    <w:b/>
                    <w:kern w:val="16"/>
                    <w:sz w:val="24"/>
                    <w:szCs w:val="24"/>
                    <w:lang w:val="en-GB"/>
                  </w:rPr>
                  <w:instrText>Hier</w:instrText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 xml:space="preserve"> klicken und </w:instrText>
                </w:r>
                <w:r w:rsidR="00006E58" w:rsidRPr="007B2E64">
                  <w:rPr>
                    <w:rFonts w:ascii="Times New Roman" w:hAnsi="Times New Roman"/>
                    <w:b/>
                    <w:kern w:val="16"/>
                    <w:sz w:val="24"/>
                    <w:szCs w:val="24"/>
                    <w:lang w:val="en-GB"/>
                  </w:rPr>
                  <w:instrText>ausgeschriebene Form</w:instrText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 xml:space="preserve"> eingeben]</w:instrText>
                </w: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end"/>
                </w:r>
              </w:p>
            </w:tc>
          </w:tr>
          <w:tr w:rsidR="00006E58" w:rsidRPr="007B2E64" w:rsidTr="00C72199">
            <w:tc>
              <w:tcPr>
                <w:tcW w:w="1346" w:type="dxa"/>
              </w:tcPr>
              <w:p w:rsidR="00006E58" w:rsidRPr="007B2E64" w:rsidRDefault="00006E58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7582" w:type="dxa"/>
              </w:tcPr>
              <w:p w:rsidR="00006E58" w:rsidRPr="007B2E64" w:rsidRDefault="00006E58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</w:pPr>
              </w:p>
            </w:tc>
          </w:tr>
        </w:tbl>
        <w:p w:rsidR="00006E58" w:rsidRPr="007B2E64" w:rsidRDefault="00006E58" w:rsidP="00EA4D6D">
          <w:pPr>
            <w:rPr>
              <w:lang w:val="en-GB"/>
            </w:rPr>
          </w:pPr>
        </w:p>
        <w:p w:rsidR="00006E58" w:rsidRPr="007B2E64" w:rsidRDefault="00006E58" w:rsidP="00EA4D6D">
          <w:pPr>
            <w:pStyle w:val="HeadVorwort"/>
            <w:rPr>
              <w:lang w:val="en-GB"/>
            </w:rPr>
          </w:pPr>
          <w:bookmarkStart w:id="13" w:name="_Toc471900135"/>
          <w:r w:rsidRPr="007B2E64">
            <w:rPr>
              <w:lang w:val="en-GB"/>
            </w:rPr>
            <w:t>Preface</w:t>
          </w:r>
          <w:bookmarkEnd w:id="13"/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Vorwort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berschrift1"/>
            <w:pageBreakBefore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Kapitelüberschrift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berschrift2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Unterkapitelüberschrift eingeben]</w:instrText>
          </w:r>
          <w:bookmarkStart w:id="14" w:name="_Toc471900136"/>
          <w:r w:rsidRPr="007B2E64">
            <w:rPr>
              <w:lang w:val="en-GB"/>
            </w:rPr>
            <w:fldChar w:fldCharType="end"/>
          </w:r>
          <w:bookmarkEnd w:id="14"/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berschrift3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Unterkapitelüberschrift eingeben]</w:instrText>
          </w:r>
          <w:bookmarkStart w:id="15" w:name="_Toc471900137"/>
          <w:r w:rsidRPr="007B2E64">
            <w:rPr>
              <w:lang w:val="en-GB"/>
            </w:rPr>
            <w:fldChar w:fldCharType="end"/>
          </w:r>
          <w:bookmarkEnd w:id="15"/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berschrift4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Abschnittsüberschrift eingeben]</w:instrText>
          </w:r>
          <w:bookmarkStart w:id="16" w:name="_Toc471900138"/>
          <w:r w:rsidRPr="007B2E64">
            <w:rPr>
              <w:lang w:val="en-GB"/>
            </w:rPr>
            <w:fldChar w:fldCharType="end"/>
          </w:r>
          <w:bookmarkEnd w:id="16"/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berschrift5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Abschnittsüberschrift eingeben]</w:instrText>
          </w:r>
          <w:bookmarkStart w:id="17" w:name="_Toc471900139"/>
          <w:r w:rsidRPr="007B2E64">
            <w:rPr>
              <w:lang w:val="en-GB"/>
            </w:rPr>
            <w:fldChar w:fldCharType="end"/>
          </w:r>
          <w:bookmarkEnd w:id="17"/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berschrift1"/>
            <w:pageBreakBefore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Kapitelüberschrift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berschrift2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Unterkapitelüberschrift eingeben]</w:instrText>
          </w:r>
          <w:bookmarkStart w:id="18" w:name="_Toc471900141"/>
          <w:r w:rsidRPr="007B2E64">
            <w:rPr>
              <w:lang w:val="en-GB"/>
            </w:rPr>
            <w:fldChar w:fldCharType="end"/>
          </w:r>
          <w:bookmarkEnd w:id="18"/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berschrift3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Unterkapitelüberschrift eingeben]</w:instrText>
          </w:r>
          <w:bookmarkStart w:id="19" w:name="_Toc471900142"/>
          <w:r w:rsidRPr="007B2E64">
            <w:rPr>
              <w:lang w:val="en-GB"/>
            </w:rPr>
            <w:fldChar w:fldCharType="end"/>
          </w:r>
          <w:bookmarkEnd w:id="19"/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7B2E64">
          <w:pPr>
            <w:pStyle w:val="Aufzhlungsliste"/>
            <w:spacing w:beforeAutospacing="0" w:line="360" w:lineRule="auto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 xml:space="preserve">MACROBUTTON NoMacro [Hier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7B2E64">
          <w:pPr>
            <w:pStyle w:val="Aufzhlungsliste"/>
            <w:spacing w:beforeAutospacing="0" w:line="360" w:lineRule="auto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 xml:space="preserve">MACROBUTTON NoMacro [Hier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7B2E64">
          <w:pPr>
            <w:pStyle w:val="Aufzhlungsliste"/>
            <w:spacing w:beforeAutospacing="0" w:line="360" w:lineRule="auto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 xml:space="preserve">MACROBUTTON NoMacro [Hier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Listealphagro"/>
            <w:numPr>
              <w:ilvl w:val="0"/>
              <w:numId w:val="3"/>
            </w:numPr>
            <w:ind w:left="360" w:hanging="360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Listealphagro"/>
            <w:numPr>
              <w:ilvl w:val="0"/>
              <w:numId w:val="3"/>
            </w:numPr>
            <w:ind w:left="360" w:hanging="360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Listealphagro"/>
            <w:numPr>
              <w:ilvl w:val="0"/>
              <w:numId w:val="3"/>
            </w:numPr>
            <w:ind w:left="360" w:hanging="360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Listenummeriert"/>
            <w:numPr>
              <w:ilvl w:val="0"/>
              <w:numId w:val="4"/>
            </w:numPr>
            <w:ind w:left="360" w:hanging="360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Listenummeriert"/>
            <w:numPr>
              <w:ilvl w:val="0"/>
              <w:numId w:val="4"/>
            </w:numPr>
            <w:ind w:left="360" w:hanging="360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Listenummeriert"/>
            <w:numPr>
              <w:ilvl w:val="0"/>
              <w:numId w:val="4"/>
            </w:numPr>
            <w:ind w:left="360" w:hanging="360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006E58" w:rsidP="007B2E64">
          <w:pPr>
            <w:pStyle w:val="Tabellenbeschriftung"/>
            <w:rPr>
              <w:b w:val="0"/>
            </w:rPr>
          </w:pPr>
          <w:r>
            <w:t xml:space="preserve">Table </w:t>
          </w:r>
          <w:r w:rsidR="009E31EF">
            <w:fldChar w:fldCharType="begin"/>
          </w:r>
          <w:r w:rsidR="009E31EF">
            <w:instrText xml:space="preserve"> SEQ Table \* roman </w:instrText>
          </w:r>
          <w:r w:rsidR="009E31EF">
            <w:fldChar w:fldCharType="separate"/>
          </w:r>
          <w:r>
            <w:rPr>
              <w:noProof/>
            </w:rPr>
            <w:t>i</w:t>
          </w:r>
          <w:r w:rsidR="009E31EF">
            <w:rPr>
              <w:noProof/>
            </w:rPr>
            <w:fldChar w:fldCharType="end"/>
          </w:r>
          <w:r>
            <w:t>:</w:t>
          </w:r>
          <w:r w:rsidRPr="007B2E64">
            <w:rPr>
              <w:b w:val="0"/>
            </w:rPr>
            <w:t xml:space="preserve"> </w:t>
          </w:r>
          <w:r>
            <w:rPr>
              <w:b w:val="0"/>
            </w:rPr>
            <w:t>Example table</w:t>
          </w:r>
        </w:p>
        <w:tbl>
          <w:tblPr>
            <w:tblStyle w:val="Tabellenraster"/>
            <w:tblW w:w="0" w:type="auto"/>
            <w:tblLook w:val="01E0" w:firstRow="1" w:lastRow="1" w:firstColumn="1" w:lastColumn="1" w:noHBand="0" w:noVBand="0"/>
          </w:tblPr>
          <w:tblGrid>
            <w:gridCol w:w="1630"/>
            <w:gridCol w:w="1631"/>
            <w:gridCol w:w="1631"/>
            <w:gridCol w:w="1631"/>
            <w:gridCol w:w="1631"/>
          </w:tblGrid>
          <w:tr w:rsidR="00006E58" w:rsidRPr="007B2E64" w:rsidTr="00C72199">
            <w:tc>
              <w:tcPr>
                <w:tcW w:w="1630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</w:tr>
          <w:tr w:rsidR="00006E58" w:rsidRPr="007B2E64" w:rsidTr="00C72199">
            <w:tc>
              <w:tcPr>
                <w:tcW w:w="1630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</w:tr>
        </w:tbl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006E58" w:rsidP="007B2E64">
          <w:pPr>
            <w:keepNext/>
            <w:rPr>
              <w:lang w:val="en-GB"/>
            </w:rPr>
          </w:pPr>
          <w:r w:rsidRPr="007B2E64">
            <w:rPr>
              <w:noProof/>
            </w:rPr>
            <w:drawing>
              <wp:inline distT="0" distB="0" distL="0" distR="0">
                <wp:extent cx="2571750" cy="952500"/>
                <wp:effectExtent l="1905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6E58" w:rsidRPr="007B2E64" w:rsidRDefault="00006E58" w:rsidP="007B2E64">
          <w:pPr>
            <w:pStyle w:val="Beschriftung"/>
            <w:rPr>
              <w:b w:val="0"/>
              <w:lang w:val="en-GB"/>
            </w:rPr>
          </w:pPr>
          <w:r w:rsidRPr="007B2E64">
            <w:rPr>
              <w:lang w:val="en-GB"/>
            </w:rPr>
            <w:t xml:space="preserve">Figure </w:t>
          </w:r>
          <w:r w:rsidR="00E75FEC" w:rsidRPr="007B2E64">
            <w:rPr>
              <w:lang w:val="en-GB"/>
            </w:rPr>
            <w:fldChar w:fldCharType="begin"/>
          </w:r>
          <w:r w:rsidRPr="007B2E64">
            <w:rPr>
              <w:lang w:val="en-GB"/>
            </w:rPr>
            <w:instrText xml:space="preserve"> SEQ Figure \* ARABIC </w:instrText>
          </w:r>
          <w:r w:rsidR="00E75FEC" w:rsidRPr="007B2E64">
            <w:rPr>
              <w:lang w:val="en-GB"/>
            </w:rPr>
            <w:fldChar w:fldCharType="separate"/>
          </w:r>
          <w:r w:rsidRPr="007B2E64">
            <w:rPr>
              <w:noProof/>
              <w:lang w:val="en-GB"/>
            </w:rPr>
            <w:t>1</w:t>
          </w:r>
          <w:r w:rsidR="00E75FEC" w:rsidRPr="007B2E64">
            <w:rPr>
              <w:lang w:val="en-GB"/>
            </w:rPr>
            <w:fldChar w:fldCharType="end"/>
          </w:r>
          <w:r w:rsidRPr="007B2E64">
            <w:rPr>
              <w:lang w:val="en-GB"/>
            </w:rPr>
            <w:t>:</w:t>
          </w:r>
          <w:r w:rsidRPr="007B2E64">
            <w:rPr>
              <w:b w:val="0"/>
              <w:lang w:val="en-GB"/>
            </w:rPr>
            <w:t xml:space="preserve"> Example Figure</w:t>
          </w:r>
        </w:p>
        <w:tbl>
          <w:tblPr>
            <w:tblW w:w="15342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13"/>
            <w:gridCol w:w="575"/>
            <w:gridCol w:w="1417"/>
            <w:gridCol w:w="2127"/>
            <w:gridCol w:w="1417"/>
            <w:gridCol w:w="1985"/>
            <w:gridCol w:w="283"/>
            <w:gridCol w:w="851"/>
            <w:gridCol w:w="567"/>
            <w:gridCol w:w="425"/>
            <w:gridCol w:w="850"/>
            <w:gridCol w:w="1276"/>
            <w:gridCol w:w="851"/>
            <w:gridCol w:w="992"/>
            <w:gridCol w:w="813"/>
          </w:tblGrid>
          <w:tr w:rsidR="00006E58" w:rsidRPr="007B2E64" w:rsidTr="00C72199">
            <w:trPr>
              <w:tblHeader/>
            </w:trPr>
            <w:tc>
              <w:tcPr>
                <w:tcW w:w="913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Literaturart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575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Kuerzel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1417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Autor"/>
                    <w:rFonts w:ascii="Times New Roman" w:hAnsi="Times New Roman"/>
                    <w:color w:val="auto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2127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TitelArtikel"/>
                    <w:rFonts w:ascii="Times New Roman" w:hAnsi="Times New Roman"/>
                    <w:color w:val="auto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1417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Herausgeber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1985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TitelWerk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283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Band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851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Erscheinungsjahr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567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Heftnummer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425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Auflage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850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Erscheinungsort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1276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Verlag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851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Erscheinungsjahr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992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Seitenangabe"/>
                    <w:rFonts w:ascii="Times New Roman" w:hAnsi="Times New Roman"/>
                    <w:color w:val="FF00FF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813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ISSN"/>
                    <w:rFonts w:ascii="Times New Roman" w:hAnsi="Times New Roman"/>
                    <w:color w:val="000080"/>
                    <w:kern w:val="16"/>
                    <w:sz w:val="22"/>
                    <w:szCs w:val="24"/>
                    <w:lang w:val="en-GB"/>
                  </w:rPr>
                </w:pPr>
              </w:p>
            </w:tc>
          </w:tr>
        </w:tbl>
        <w:p w:rsidR="00006E58" w:rsidRPr="007B2E64" w:rsidRDefault="00006E58" w:rsidP="00EA4D6D">
          <w:pPr>
            <w:rPr>
              <w:lang w:val="en-GB"/>
            </w:rPr>
          </w:pPr>
        </w:p>
        <w:p w:rsidR="00006E58" w:rsidRPr="007B2E64" w:rsidRDefault="00006E58" w:rsidP="00EA4D6D">
          <w:pPr>
            <w:pStyle w:val="HeadAnhang"/>
            <w:rPr>
              <w:lang w:val="en-GB"/>
            </w:rPr>
          </w:pPr>
          <w:r>
            <w:rPr>
              <w:lang w:val="en-GB"/>
            </w:rPr>
            <w:t>Appendix</w:t>
          </w:r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Anhang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006E58" w:rsidP="00EA4D6D">
          <w:pPr>
            <w:pStyle w:val="HeadDanksagung"/>
            <w:rPr>
              <w:lang w:val="en-GB"/>
            </w:rPr>
          </w:pPr>
          <w:r>
            <w:rPr>
              <w:lang w:val="en-GB"/>
            </w:rPr>
            <w:t>Acknowledgement</w:t>
          </w:r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Danksagung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006E58" w:rsidP="00EA4D6D">
          <w:pPr>
            <w:rPr>
              <w:lang w:val="en-GB"/>
            </w:rPr>
          </w:pPr>
        </w:p>
        <w:p w:rsidR="00006E58" w:rsidRPr="007B2E64" w:rsidRDefault="00006E58" w:rsidP="00EA4D6D">
          <w:pPr>
            <w:pStyle w:val="HeadErklrung"/>
            <w:rPr>
              <w:lang w:val="en-GB"/>
            </w:rPr>
          </w:pPr>
          <w:r>
            <w:rPr>
              <w:lang w:val="en-GB"/>
            </w:rPr>
            <w:t>Declaration</w:t>
          </w:r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Erklärung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006E58" w:rsidP="00EA4D6D">
          <w:pPr>
            <w:rPr>
              <w:lang w:val="en-GB"/>
            </w:rPr>
          </w:pPr>
        </w:p>
        <w:p w:rsidR="00006E58" w:rsidRPr="007B2E64" w:rsidRDefault="00006E58" w:rsidP="00EA4D6D">
          <w:pPr>
            <w:rPr>
              <w:lang w:val="en-GB"/>
            </w:rPr>
          </w:pPr>
        </w:p>
        <w:p w:rsidR="00006E58" w:rsidRPr="007B2E64" w:rsidRDefault="00006E58" w:rsidP="00E56960">
          <w:pPr>
            <w:rPr>
              <w:lang w:val="en-GB"/>
            </w:rPr>
          </w:pPr>
        </w:p>
        <w:p w:rsidR="00006E58" w:rsidRPr="007B2E64" w:rsidRDefault="00006E58" w:rsidP="007B2E64">
          <w:pPr>
            <w:rPr>
              <w:lang w:val="en-GB"/>
            </w:rPr>
          </w:pPr>
        </w:p>
        <w:p w:rsidR="00C20628" w:rsidRDefault="00C206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06E3DD2"/>
    <w:lvl w:ilvl="0">
      <w:start w:val="1"/>
      <w:numFmt w:val="decimal"/>
      <w:pStyle w:val="berschrift1"/>
      <w:lvlText w:val="%1"/>
      <w:lvlJc w:val="left"/>
      <w:pPr>
        <w:tabs>
          <w:tab w:val="num" w:pos="1032"/>
        </w:tabs>
        <w:ind w:left="1032" w:hanging="10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481168"/>
    <w:multiLevelType w:val="hybridMultilevel"/>
    <w:tmpl w:val="F7C27362"/>
    <w:lvl w:ilvl="0" w:tplc="2C14404C">
      <w:start w:val="1"/>
      <w:numFmt w:val="decimal"/>
      <w:pStyle w:val="Listenummerier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E5E08"/>
    <w:multiLevelType w:val="singleLevel"/>
    <w:tmpl w:val="46A817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464F71"/>
    <w:multiLevelType w:val="hybridMultilevel"/>
    <w:tmpl w:val="E6166B40"/>
    <w:lvl w:ilvl="0" w:tplc="7E1EC26C">
      <w:start w:val="1"/>
      <w:numFmt w:val="upperLetter"/>
      <w:pStyle w:val="Listealphagro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853AF"/>
    <w:multiLevelType w:val="singleLevel"/>
    <w:tmpl w:val="9FD654FE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73E27463"/>
    <w:multiLevelType w:val="singleLevel"/>
    <w:tmpl w:val="11B81DD2"/>
    <w:lvl w:ilvl="0">
      <w:start w:val="1"/>
      <w:numFmt w:val="bullet"/>
      <w:pStyle w:val="Aufzhlungs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562B0"/>
    <w:rsid w:val="00006E58"/>
    <w:rsid w:val="000927F1"/>
    <w:rsid w:val="00120EA2"/>
    <w:rsid w:val="001562B0"/>
    <w:rsid w:val="002369D9"/>
    <w:rsid w:val="00276250"/>
    <w:rsid w:val="00280B71"/>
    <w:rsid w:val="003112E3"/>
    <w:rsid w:val="003351F0"/>
    <w:rsid w:val="00347EA8"/>
    <w:rsid w:val="0036378A"/>
    <w:rsid w:val="0037033B"/>
    <w:rsid w:val="003975E8"/>
    <w:rsid w:val="003A62E0"/>
    <w:rsid w:val="00405D47"/>
    <w:rsid w:val="00443703"/>
    <w:rsid w:val="00443CFD"/>
    <w:rsid w:val="00480D1C"/>
    <w:rsid w:val="00561A90"/>
    <w:rsid w:val="00575B80"/>
    <w:rsid w:val="005919AF"/>
    <w:rsid w:val="00596867"/>
    <w:rsid w:val="005C0133"/>
    <w:rsid w:val="005C0AC4"/>
    <w:rsid w:val="00651F44"/>
    <w:rsid w:val="0077020E"/>
    <w:rsid w:val="007721A4"/>
    <w:rsid w:val="00791D09"/>
    <w:rsid w:val="00797426"/>
    <w:rsid w:val="00803A6E"/>
    <w:rsid w:val="00857466"/>
    <w:rsid w:val="00893DE5"/>
    <w:rsid w:val="00895B78"/>
    <w:rsid w:val="00934766"/>
    <w:rsid w:val="00992D49"/>
    <w:rsid w:val="009A4485"/>
    <w:rsid w:val="009E31EF"/>
    <w:rsid w:val="00A54839"/>
    <w:rsid w:val="00AA25F1"/>
    <w:rsid w:val="00AC12AF"/>
    <w:rsid w:val="00B40BD9"/>
    <w:rsid w:val="00C13020"/>
    <w:rsid w:val="00C20628"/>
    <w:rsid w:val="00C2191C"/>
    <w:rsid w:val="00C91024"/>
    <w:rsid w:val="00CA2D67"/>
    <w:rsid w:val="00CA743D"/>
    <w:rsid w:val="00CF5AB8"/>
    <w:rsid w:val="00D267B8"/>
    <w:rsid w:val="00D823BE"/>
    <w:rsid w:val="00D90A1F"/>
    <w:rsid w:val="00DA66B7"/>
    <w:rsid w:val="00DF253B"/>
    <w:rsid w:val="00E26E25"/>
    <w:rsid w:val="00E75FEC"/>
    <w:rsid w:val="00EB3E09"/>
    <w:rsid w:val="00EE61EC"/>
    <w:rsid w:val="00F1503C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6C3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qFormat/>
    <w:rsid w:val="00006E58"/>
    <w:pPr>
      <w:keepNext/>
      <w:keepLines/>
      <w:numPr>
        <w:numId w:val="2"/>
      </w:numPr>
      <w:suppressAutoHyphens/>
      <w:spacing w:before="100" w:beforeAutospacing="1" w:after="240" w:line="240" w:lineRule="auto"/>
      <w:outlineLvl w:val="0"/>
    </w:pPr>
    <w:rPr>
      <w:rFonts w:ascii="Times New Roman" w:eastAsia="Times New Roman" w:hAnsi="Times New Roman"/>
      <w:b/>
      <w:kern w:val="28"/>
      <w:sz w:val="32"/>
      <w:szCs w:val="24"/>
    </w:rPr>
  </w:style>
  <w:style w:type="paragraph" w:styleId="berschrift2">
    <w:name w:val="heading 2"/>
    <w:basedOn w:val="berschrift1"/>
    <w:next w:val="Standard"/>
    <w:link w:val="berschrift2Zchn"/>
    <w:qFormat/>
    <w:rsid w:val="00006E58"/>
    <w:pPr>
      <w:keepNext w:val="0"/>
      <w:keepLines w:val="0"/>
      <w:numPr>
        <w:ilvl w:val="1"/>
      </w:numPr>
      <w:tabs>
        <w:tab w:val="left" w:pos="1004"/>
      </w:tabs>
      <w:spacing w:after="120"/>
      <w:outlineLvl w:val="1"/>
    </w:pPr>
    <w:rPr>
      <w:sz w:val="24"/>
    </w:rPr>
  </w:style>
  <w:style w:type="paragraph" w:styleId="berschrift3">
    <w:name w:val="heading 3"/>
    <w:basedOn w:val="berschrift1"/>
    <w:next w:val="Standard"/>
    <w:link w:val="berschrift3Zchn"/>
    <w:qFormat/>
    <w:rsid w:val="00006E58"/>
    <w:pPr>
      <w:keepNext w:val="0"/>
      <w:keepLines w:val="0"/>
      <w:numPr>
        <w:ilvl w:val="2"/>
      </w:numPr>
      <w:spacing w:after="120"/>
      <w:outlineLvl w:val="2"/>
    </w:pPr>
    <w:rPr>
      <w:sz w:val="24"/>
    </w:rPr>
  </w:style>
  <w:style w:type="paragraph" w:styleId="berschrift4">
    <w:name w:val="heading 4"/>
    <w:basedOn w:val="berschrift1"/>
    <w:next w:val="Standard"/>
    <w:link w:val="berschrift4Zchn"/>
    <w:qFormat/>
    <w:rsid w:val="00006E58"/>
    <w:pPr>
      <w:keepNext w:val="0"/>
      <w:keepLines w:val="0"/>
      <w:numPr>
        <w:ilvl w:val="3"/>
      </w:numPr>
      <w:tabs>
        <w:tab w:val="left" w:pos="1004"/>
      </w:tabs>
      <w:spacing w:after="120"/>
      <w:outlineLvl w:val="3"/>
    </w:pPr>
    <w:rPr>
      <w:sz w:val="24"/>
    </w:rPr>
  </w:style>
  <w:style w:type="paragraph" w:styleId="berschrift5">
    <w:name w:val="heading 5"/>
    <w:basedOn w:val="berschrift1"/>
    <w:next w:val="Standard"/>
    <w:link w:val="berschrift5Zchn"/>
    <w:qFormat/>
    <w:rsid w:val="00006E58"/>
    <w:pPr>
      <w:keepNext w:val="0"/>
      <w:keepLines w:val="0"/>
      <w:numPr>
        <w:ilvl w:val="4"/>
      </w:numPr>
      <w:spacing w:after="120"/>
      <w:outlineLvl w:val="4"/>
    </w:pPr>
    <w:rPr>
      <w:kern w:val="0"/>
      <w:sz w:val="22"/>
    </w:rPr>
  </w:style>
  <w:style w:type="paragraph" w:styleId="berschrift6">
    <w:name w:val="heading 6"/>
    <w:basedOn w:val="berschrift1"/>
    <w:next w:val="Standard"/>
    <w:link w:val="berschrift6Zchn"/>
    <w:qFormat/>
    <w:rsid w:val="00006E58"/>
    <w:pPr>
      <w:numPr>
        <w:ilvl w:val="5"/>
      </w:numPr>
      <w:outlineLvl w:val="5"/>
    </w:pPr>
    <w:rPr>
      <w:b w:val="0"/>
      <w:sz w:val="22"/>
    </w:rPr>
  </w:style>
  <w:style w:type="paragraph" w:styleId="berschrift7">
    <w:name w:val="heading 7"/>
    <w:basedOn w:val="berschrift1"/>
    <w:next w:val="Standard"/>
    <w:link w:val="berschrift7Zchn"/>
    <w:qFormat/>
    <w:rsid w:val="00006E58"/>
    <w:pPr>
      <w:numPr>
        <w:ilvl w:val="6"/>
      </w:numPr>
      <w:spacing w:before="240"/>
      <w:outlineLvl w:val="6"/>
    </w:pPr>
    <w:rPr>
      <w:b w:val="0"/>
      <w:sz w:val="22"/>
    </w:rPr>
  </w:style>
  <w:style w:type="paragraph" w:styleId="berschrift8">
    <w:name w:val="heading 8"/>
    <w:basedOn w:val="berschrift1"/>
    <w:next w:val="Standard"/>
    <w:link w:val="berschrift8Zchn"/>
    <w:qFormat/>
    <w:rsid w:val="00006E58"/>
    <w:pPr>
      <w:numPr>
        <w:ilvl w:val="7"/>
      </w:numPr>
      <w:outlineLvl w:val="7"/>
    </w:pPr>
    <w:rPr>
      <w:b w:val="0"/>
      <w:sz w:val="22"/>
    </w:rPr>
  </w:style>
  <w:style w:type="paragraph" w:styleId="berschrift9">
    <w:name w:val="heading 9"/>
    <w:basedOn w:val="berschrift1"/>
    <w:next w:val="Standard"/>
    <w:link w:val="berschrift9Zchn"/>
    <w:qFormat/>
    <w:rsid w:val="00006E58"/>
    <w:pPr>
      <w:numPr>
        <w:ilvl w:val="8"/>
      </w:numPr>
      <w:outlineLvl w:val="8"/>
    </w:pPr>
    <w:rPr>
      <w:b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next w:val="Standard"/>
    <w:link w:val="DatumZchn"/>
    <w:rsid w:val="00006E58"/>
    <w:pPr>
      <w:spacing w:before="100" w:after="100" w:line="36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DatumZchn">
    <w:name w:val="Datum Zchn"/>
    <w:basedOn w:val="Absatz-Standardschriftart"/>
    <w:link w:val="Datum"/>
    <w:rsid w:val="00006E58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ekan">
    <w:name w:val="Dekan"/>
    <w:basedOn w:val="Standard"/>
    <w:next w:val="Standard"/>
    <w:rsid w:val="00006E58"/>
    <w:pPr>
      <w:keepNext/>
      <w:spacing w:before="100" w:beforeAutospacing="1" w:after="144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Dokumenttyp">
    <w:name w:val="Dokumenttyp"/>
    <w:basedOn w:val="Standard"/>
    <w:next w:val="Standard"/>
    <w:rsid w:val="00006E58"/>
    <w:pPr>
      <w:spacing w:before="2000" w:beforeAutospacing="1" w:after="40" w:line="240" w:lineRule="auto"/>
      <w:ind w:firstLine="284"/>
      <w:jc w:val="center"/>
    </w:pPr>
    <w:rPr>
      <w:rFonts w:ascii="Times New Roman" w:eastAsia="Times New Roman" w:hAnsi="Times New Roman"/>
      <w:kern w:val="16"/>
      <w:sz w:val="36"/>
      <w:szCs w:val="24"/>
    </w:rPr>
  </w:style>
  <w:style w:type="paragraph" w:customStyle="1" w:styleId="Einrichtung">
    <w:name w:val="Einrichtung"/>
    <w:basedOn w:val="Standard"/>
    <w:rsid w:val="00006E58"/>
    <w:pPr>
      <w:spacing w:before="240" w:beforeAutospacing="1" w:after="4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Erlangung">
    <w:name w:val="Erlangung"/>
    <w:basedOn w:val="Standard"/>
    <w:next w:val="Standard"/>
    <w:rsid w:val="00006E58"/>
    <w:pPr>
      <w:spacing w:before="300" w:beforeAutospacing="1" w:after="4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Fakultt">
    <w:name w:val="Fakultät"/>
    <w:basedOn w:val="Erlangung"/>
    <w:next w:val="Standard"/>
    <w:rsid w:val="00006E58"/>
    <w:pPr>
      <w:spacing w:before="80" w:after="80"/>
    </w:pPr>
  </w:style>
  <w:style w:type="paragraph" w:customStyle="1" w:styleId="Gutachter">
    <w:name w:val="Gutachter"/>
    <w:basedOn w:val="Standard"/>
    <w:next w:val="Datum"/>
    <w:rsid w:val="00006E58"/>
    <w:pPr>
      <w:spacing w:before="100" w:beforeAutospacing="1" w:after="240" w:line="240" w:lineRule="auto"/>
      <w:ind w:left="1134" w:hanging="1134"/>
      <w:jc w:val="both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Promovend">
    <w:name w:val="Promovend"/>
    <w:basedOn w:val="Standard"/>
    <w:next w:val="Dekan"/>
    <w:rsid w:val="00006E58"/>
    <w:pPr>
      <w:spacing w:before="50" w:beforeAutospacing="1" w:after="60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Thema">
    <w:name w:val="Thema"/>
    <w:basedOn w:val="Standard"/>
    <w:next w:val="Erlangung"/>
    <w:rsid w:val="00006E58"/>
    <w:pPr>
      <w:spacing w:before="400" w:beforeAutospacing="1" w:after="60" w:line="360" w:lineRule="atLeast"/>
      <w:jc w:val="center"/>
    </w:pPr>
    <w:rPr>
      <w:rFonts w:ascii="Times" w:eastAsia="Times New Roman" w:hAnsi="Times"/>
      <w:b/>
      <w:kern w:val="16"/>
      <w:sz w:val="48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06E58"/>
    <w:rPr>
      <w:rFonts w:ascii="Times New Roman" w:eastAsia="Times New Roman" w:hAnsi="Times New Roman" w:cs="Times New Roman"/>
      <w:b/>
      <w:kern w:val="28"/>
      <w:sz w:val="3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006E5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006E5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006E5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006E58"/>
    <w:rPr>
      <w:rFonts w:ascii="Times New Roman" w:eastAsia="Times New Roman" w:hAnsi="Times New Roman" w:cs="Times New Roman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Auflage">
    <w:name w:val="Auflage"/>
    <w:basedOn w:val="Absatz-Standardschriftart"/>
    <w:rsid w:val="00006E58"/>
    <w:rPr>
      <w:color w:val="008080"/>
      <w:u w:val="single" w:color="008080"/>
    </w:rPr>
  </w:style>
  <w:style w:type="paragraph" w:customStyle="1" w:styleId="Aufzhlungsliste">
    <w:name w:val="Aufzählungsliste"/>
    <w:basedOn w:val="Standard"/>
    <w:rsid w:val="00006E58"/>
    <w:pPr>
      <w:numPr>
        <w:numId w:val="1"/>
      </w:numPr>
      <w:spacing w:before="20" w:beforeAutospacing="1" w:after="60" w:line="240" w:lineRule="auto"/>
    </w:pPr>
    <w:rPr>
      <w:rFonts w:ascii="Times New Roman" w:eastAsia="Times New Roman" w:hAnsi="Times New Roman"/>
      <w:kern w:val="16"/>
      <w:sz w:val="24"/>
      <w:szCs w:val="24"/>
    </w:rPr>
  </w:style>
  <w:style w:type="character" w:customStyle="1" w:styleId="Autor">
    <w:name w:val="Autor"/>
    <w:basedOn w:val="Absatz-Standardschriftart"/>
    <w:rsid w:val="00006E58"/>
    <w:rPr>
      <w:color w:val="FF0000"/>
    </w:rPr>
  </w:style>
  <w:style w:type="character" w:customStyle="1" w:styleId="Band">
    <w:name w:val="Band"/>
    <w:basedOn w:val="Absatz-Standardschriftart"/>
    <w:rsid w:val="00006E58"/>
    <w:rPr>
      <w:color w:val="808000"/>
    </w:rPr>
  </w:style>
  <w:style w:type="paragraph" w:styleId="Beschriftung">
    <w:name w:val="caption"/>
    <w:basedOn w:val="Standard"/>
    <w:next w:val="Standard"/>
    <w:qFormat/>
    <w:rsid w:val="00006E58"/>
    <w:pPr>
      <w:keepLines/>
      <w:spacing w:before="100" w:beforeAutospacing="1" w:after="120" w:line="240" w:lineRule="auto"/>
      <w:jc w:val="both"/>
    </w:pPr>
    <w:rPr>
      <w:rFonts w:ascii="Times New Roman" w:eastAsia="Times New Roman" w:hAnsi="Times New Roman"/>
      <w:b/>
      <w:kern w:val="16"/>
      <w:sz w:val="20"/>
      <w:szCs w:val="24"/>
    </w:rPr>
  </w:style>
  <w:style w:type="paragraph" w:customStyle="1" w:styleId="eigeneKeywordsen">
    <w:name w:val="eigene Keywords (en)"/>
    <w:basedOn w:val="Standard"/>
    <w:next w:val="Standard"/>
    <w:rsid w:val="00006E58"/>
    <w:pPr>
      <w:keepNext/>
      <w:spacing w:before="20" w:beforeAutospacing="1" w:after="20" w:line="240" w:lineRule="auto"/>
      <w:ind w:left="567"/>
      <w:jc w:val="both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eigeneSchlagwortede">
    <w:name w:val="eigene Schlagworte (de)"/>
    <w:basedOn w:val="eigeneKeywordsen"/>
    <w:next w:val="Standard"/>
    <w:rsid w:val="00006E58"/>
  </w:style>
  <w:style w:type="character" w:customStyle="1" w:styleId="Erscheinungsjahr">
    <w:name w:val="Erscheinungsjahr"/>
    <w:basedOn w:val="Absatz-Standardschriftart"/>
    <w:rsid w:val="00006E58"/>
    <w:rPr>
      <w:color w:val="FF0000"/>
      <w:u w:val="single" w:color="FF0000"/>
    </w:rPr>
  </w:style>
  <w:style w:type="character" w:customStyle="1" w:styleId="Erscheinungsort">
    <w:name w:val="Erscheinungsort"/>
    <w:basedOn w:val="Absatz-Standardschriftart"/>
    <w:rsid w:val="00006E58"/>
    <w:rPr>
      <w:color w:val="800000"/>
    </w:rPr>
  </w:style>
  <w:style w:type="paragraph" w:customStyle="1" w:styleId="HeadAbkrzungsverz">
    <w:name w:val="Head Abkürzungsverz."/>
    <w:basedOn w:val="berschrift1"/>
    <w:next w:val="Standard"/>
    <w:rsid w:val="00006E58"/>
    <w:pPr>
      <w:numPr>
        <w:numId w:val="0"/>
      </w:numPr>
    </w:pPr>
  </w:style>
  <w:style w:type="paragraph" w:customStyle="1" w:styleId="HeadAbstract-Deutsch">
    <w:name w:val="Head Abstract-Deutsch"/>
    <w:basedOn w:val="berschrift1"/>
    <w:next w:val="Standard"/>
    <w:rsid w:val="00006E58"/>
    <w:pPr>
      <w:numPr>
        <w:numId w:val="0"/>
      </w:numPr>
    </w:pPr>
  </w:style>
  <w:style w:type="paragraph" w:customStyle="1" w:styleId="HeadAbstract-Englisch">
    <w:name w:val="Head Abstract-Englisch"/>
    <w:basedOn w:val="berschrift1"/>
    <w:next w:val="Standard"/>
    <w:rsid w:val="00006E58"/>
    <w:pPr>
      <w:numPr>
        <w:numId w:val="0"/>
      </w:numPr>
    </w:pPr>
  </w:style>
  <w:style w:type="paragraph" w:customStyle="1" w:styleId="HeadAnhang">
    <w:name w:val="Head Anhang"/>
    <w:basedOn w:val="berschrift1"/>
    <w:next w:val="Standard"/>
    <w:rsid w:val="00006E58"/>
    <w:pPr>
      <w:numPr>
        <w:numId w:val="0"/>
      </w:numPr>
    </w:pPr>
  </w:style>
  <w:style w:type="paragraph" w:customStyle="1" w:styleId="HeadBibliographie">
    <w:name w:val="Head Bibliographie"/>
    <w:basedOn w:val="berschrift1"/>
    <w:next w:val="Standard"/>
    <w:rsid w:val="001562B0"/>
    <w:pPr>
      <w:numPr>
        <w:numId w:val="0"/>
      </w:numPr>
    </w:pPr>
  </w:style>
  <w:style w:type="paragraph" w:customStyle="1" w:styleId="HeadDanksagung">
    <w:name w:val="Head Danksagung"/>
    <w:basedOn w:val="berschrift1"/>
    <w:next w:val="Standard"/>
    <w:rsid w:val="00006E58"/>
    <w:pPr>
      <w:numPr>
        <w:numId w:val="0"/>
      </w:numPr>
    </w:pPr>
  </w:style>
  <w:style w:type="paragraph" w:customStyle="1" w:styleId="HeadErklrung">
    <w:name w:val="Head Erklärung"/>
    <w:basedOn w:val="berschrift1"/>
    <w:next w:val="Standard"/>
    <w:rsid w:val="00006E58"/>
    <w:pPr>
      <w:numPr>
        <w:numId w:val="0"/>
      </w:numPr>
    </w:pPr>
  </w:style>
  <w:style w:type="paragraph" w:customStyle="1" w:styleId="HeadLebenslauf">
    <w:name w:val="Head Lebenslauf"/>
    <w:basedOn w:val="berschrift1"/>
    <w:next w:val="Standard"/>
    <w:rsid w:val="001562B0"/>
    <w:pPr>
      <w:numPr>
        <w:numId w:val="0"/>
      </w:numPr>
    </w:pPr>
  </w:style>
  <w:style w:type="paragraph" w:customStyle="1" w:styleId="HeadVorwort">
    <w:name w:val="Head Vorwort"/>
    <w:basedOn w:val="berschrift1"/>
    <w:next w:val="Standard"/>
    <w:rsid w:val="00006E58"/>
    <w:pPr>
      <w:numPr>
        <w:numId w:val="0"/>
      </w:numPr>
    </w:pPr>
  </w:style>
  <w:style w:type="paragraph" w:customStyle="1" w:styleId="HeadWidmung">
    <w:name w:val="Head Widmung"/>
    <w:basedOn w:val="berschrift1"/>
    <w:next w:val="Standard"/>
    <w:rsid w:val="00006E58"/>
    <w:pPr>
      <w:numPr>
        <w:numId w:val="0"/>
      </w:numPr>
    </w:pPr>
  </w:style>
  <w:style w:type="character" w:customStyle="1" w:styleId="Heftnummer">
    <w:name w:val="Heftnummer"/>
    <w:basedOn w:val="Absatz-Standardschriftart"/>
    <w:rsid w:val="00006E58"/>
    <w:rPr>
      <w:i/>
      <w:color w:val="FF00FF"/>
    </w:rPr>
  </w:style>
  <w:style w:type="character" w:customStyle="1" w:styleId="Herausgeber">
    <w:name w:val="Herausgeber"/>
    <w:basedOn w:val="Absatz-Standardschriftart"/>
    <w:rsid w:val="00006E58"/>
    <w:rPr>
      <w:color w:val="000080"/>
    </w:rPr>
  </w:style>
  <w:style w:type="character" w:customStyle="1" w:styleId="ISSN">
    <w:name w:val="ISSN"/>
    <w:aliases w:val="ISBN,DOI,URL"/>
    <w:basedOn w:val="Absatz-Standardschriftart"/>
    <w:rsid w:val="00006E58"/>
    <w:rPr>
      <w:color w:val="808080"/>
    </w:rPr>
  </w:style>
  <w:style w:type="character" w:customStyle="1" w:styleId="Kuerzel">
    <w:name w:val="Kuerzel"/>
    <w:basedOn w:val="Absatz-Standardschriftart"/>
    <w:rsid w:val="00006E58"/>
    <w:rPr>
      <w:color w:val="808080"/>
      <w:u w:val="single" w:color="808080"/>
    </w:rPr>
  </w:style>
  <w:style w:type="paragraph" w:customStyle="1" w:styleId="Listealphagro">
    <w:name w:val="Liste alpha groß"/>
    <w:basedOn w:val="Aufzhlungsliste"/>
    <w:rsid w:val="00006E58"/>
    <w:pPr>
      <w:numPr>
        <w:numId w:val="6"/>
      </w:numPr>
    </w:pPr>
  </w:style>
  <w:style w:type="paragraph" w:customStyle="1" w:styleId="Listenummeriert">
    <w:name w:val="Liste nummeriert"/>
    <w:basedOn w:val="Aufzhlungsliste"/>
    <w:rsid w:val="00006E58"/>
    <w:pPr>
      <w:numPr>
        <w:numId w:val="5"/>
      </w:numPr>
    </w:pPr>
  </w:style>
  <w:style w:type="character" w:customStyle="1" w:styleId="Literaturart">
    <w:name w:val="Literaturart"/>
    <w:basedOn w:val="Absatz-Standardschriftart"/>
    <w:rsid w:val="00006E58"/>
  </w:style>
  <w:style w:type="character" w:customStyle="1" w:styleId="Seitenangabe">
    <w:name w:val="Seitenangabe"/>
    <w:basedOn w:val="Absatz-Standardschriftart"/>
    <w:rsid w:val="00006E58"/>
    <w:rPr>
      <w:color w:val="0000FF"/>
      <w:u w:val="single" w:color="0000FF"/>
    </w:rPr>
  </w:style>
  <w:style w:type="paragraph" w:customStyle="1" w:styleId="Tabellenbeschriftung">
    <w:name w:val="Tabellenbeschriftung"/>
    <w:basedOn w:val="Beschriftung"/>
    <w:next w:val="Standard"/>
    <w:rsid w:val="00006E58"/>
    <w:pPr>
      <w:jc w:val="left"/>
    </w:pPr>
  </w:style>
  <w:style w:type="table" w:styleId="Tabellenraster">
    <w:name w:val="Table Grid"/>
    <w:basedOn w:val="NormaleTabelle"/>
    <w:rsid w:val="00006E58"/>
    <w:pPr>
      <w:spacing w:before="100" w:beforeAutospacing="1" w:after="240" w:line="240" w:lineRule="auto"/>
      <w:jc w:val="both"/>
    </w:pPr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elArtikel">
    <w:name w:val="Titel: Artikel"/>
    <w:aliases w:val="Beitrag"/>
    <w:basedOn w:val="Absatz-Standardschriftart"/>
    <w:rsid w:val="00006E58"/>
    <w:rPr>
      <w:color w:val="0000FF"/>
    </w:rPr>
  </w:style>
  <w:style w:type="character" w:customStyle="1" w:styleId="TitelWerk">
    <w:name w:val="Titel: Werk"/>
    <w:aliases w:val="Bch,Zs"/>
    <w:basedOn w:val="Absatz-Standardschriftart"/>
    <w:rsid w:val="00006E58"/>
    <w:rPr>
      <w:color w:val="800080"/>
    </w:rPr>
  </w:style>
  <w:style w:type="character" w:customStyle="1" w:styleId="Verlag">
    <w:name w:val="Verlag"/>
    <w:basedOn w:val="Absatz-Standardschriftart"/>
    <w:rsid w:val="00006E58"/>
    <w:rPr>
      <w:color w:val="00800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6C3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qFormat/>
    <w:rsid w:val="00006E58"/>
    <w:pPr>
      <w:keepNext/>
      <w:keepLines/>
      <w:numPr>
        <w:numId w:val="2"/>
      </w:numPr>
      <w:suppressAutoHyphens/>
      <w:spacing w:before="100" w:beforeAutospacing="1" w:after="240" w:line="240" w:lineRule="auto"/>
      <w:outlineLvl w:val="0"/>
    </w:pPr>
    <w:rPr>
      <w:rFonts w:ascii="Times New Roman" w:eastAsia="Times New Roman" w:hAnsi="Times New Roman"/>
      <w:b/>
      <w:kern w:val="28"/>
      <w:sz w:val="32"/>
      <w:szCs w:val="24"/>
    </w:rPr>
  </w:style>
  <w:style w:type="paragraph" w:styleId="berschrift2">
    <w:name w:val="heading 2"/>
    <w:basedOn w:val="berschrift1"/>
    <w:next w:val="Standard"/>
    <w:link w:val="berschrift2Zchn"/>
    <w:qFormat/>
    <w:rsid w:val="00006E58"/>
    <w:pPr>
      <w:keepNext w:val="0"/>
      <w:keepLines w:val="0"/>
      <w:numPr>
        <w:ilvl w:val="1"/>
      </w:numPr>
      <w:tabs>
        <w:tab w:val="left" w:pos="1004"/>
      </w:tabs>
      <w:spacing w:after="120"/>
      <w:outlineLvl w:val="1"/>
    </w:pPr>
    <w:rPr>
      <w:sz w:val="24"/>
    </w:rPr>
  </w:style>
  <w:style w:type="paragraph" w:styleId="berschrift3">
    <w:name w:val="heading 3"/>
    <w:basedOn w:val="berschrift1"/>
    <w:next w:val="Standard"/>
    <w:link w:val="berschrift3Zchn"/>
    <w:qFormat/>
    <w:rsid w:val="00006E58"/>
    <w:pPr>
      <w:keepNext w:val="0"/>
      <w:keepLines w:val="0"/>
      <w:numPr>
        <w:ilvl w:val="2"/>
      </w:numPr>
      <w:spacing w:after="120"/>
      <w:outlineLvl w:val="2"/>
    </w:pPr>
    <w:rPr>
      <w:sz w:val="24"/>
    </w:rPr>
  </w:style>
  <w:style w:type="paragraph" w:styleId="berschrift4">
    <w:name w:val="heading 4"/>
    <w:basedOn w:val="berschrift1"/>
    <w:next w:val="Standard"/>
    <w:link w:val="berschrift4Zchn"/>
    <w:qFormat/>
    <w:rsid w:val="00006E58"/>
    <w:pPr>
      <w:keepNext w:val="0"/>
      <w:keepLines w:val="0"/>
      <w:numPr>
        <w:ilvl w:val="3"/>
      </w:numPr>
      <w:tabs>
        <w:tab w:val="left" w:pos="1004"/>
      </w:tabs>
      <w:spacing w:after="120"/>
      <w:outlineLvl w:val="3"/>
    </w:pPr>
    <w:rPr>
      <w:sz w:val="24"/>
    </w:rPr>
  </w:style>
  <w:style w:type="paragraph" w:styleId="berschrift5">
    <w:name w:val="heading 5"/>
    <w:basedOn w:val="berschrift1"/>
    <w:next w:val="Standard"/>
    <w:link w:val="berschrift5Zchn"/>
    <w:qFormat/>
    <w:rsid w:val="00006E58"/>
    <w:pPr>
      <w:keepNext w:val="0"/>
      <w:keepLines w:val="0"/>
      <w:numPr>
        <w:ilvl w:val="4"/>
      </w:numPr>
      <w:spacing w:after="120"/>
      <w:outlineLvl w:val="4"/>
    </w:pPr>
    <w:rPr>
      <w:kern w:val="0"/>
      <w:sz w:val="22"/>
    </w:rPr>
  </w:style>
  <w:style w:type="paragraph" w:styleId="berschrift6">
    <w:name w:val="heading 6"/>
    <w:basedOn w:val="berschrift1"/>
    <w:next w:val="Standard"/>
    <w:link w:val="berschrift6Zchn"/>
    <w:qFormat/>
    <w:rsid w:val="00006E58"/>
    <w:pPr>
      <w:numPr>
        <w:ilvl w:val="5"/>
      </w:numPr>
      <w:outlineLvl w:val="5"/>
    </w:pPr>
    <w:rPr>
      <w:b w:val="0"/>
      <w:sz w:val="22"/>
    </w:rPr>
  </w:style>
  <w:style w:type="paragraph" w:styleId="berschrift7">
    <w:name w:val="heading 7"/>
    <w:basedOn w:val="berschrift1"/>
    <w:next w:val="Standard"/>
    <w:link w:val="berschrift7Zchn"/>
    <w:qFormat/>
    <w:rsid w:val="00006E58"/>
    <w:pPr>
      <w:numPr>
        <w:ilvl w:val="6"/>
      </w:numPr>
      <w:spacing w:before="240"/>
      <w:outlineLvl w:val="6"/>
    </w:pPr>
    <w:rPr>
      <w:b w:val="0"/>
      <w:sz w:val="22"/>
    </w:rPr>
  </w:style>
  <w:style w:type="paragraph" w:styleId="berschrift8">
    <w:name w:val="heading 8"/>
    <w:basedOn w:val="berschrift1"/>
    <w:next w:val="Standard"/>
    <w:link w:val="berschrift8Zchn"/>
    <w:qFormat/>
    <w:rsid w:val="00006E58"/>
    <w:pPr>
      <w:numPr>
        <w:ilvl w:val="7"/>
      </w:numPr>
      <w:outlineLvl w:val="7"/>
    </w:pPr>
    <w:rPr>
      <w:b w:val="0"/>
      <w:sz w:val="22"/>
    </w:rPr>
  </w:style>
  <w:style w:type="paragraph" w:styleId="berschrift9">
    <w:name w:val="heading 9"/>
    <w:basedOn w:val="berschrift1"/>
    <w:next w:val="Standard"/>
    <w:link w:val="berschrift9Zchn"/>
    <w:qFormat/>
    <w:rsid w:val="00006E58"/>
    <w:pPr>
      <w:numPr>
        <w:ilvl w:val="8"/>
      </w:numPr>
      <w:outlineLvl w:val="8"/>
    </w:pPr>
    <w:rPr>
      <w:b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next w:val="Standard"/>
    <w:link w:val="DatumZchn"/>
    <w:rsid w:val="00006E58"/>
    <w:pPr>
      <w:spacing w:before="100" w:after="100" w:line="36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DatumZchn">
    <w:name w:val="Datum Zchn"/>
    <w:basedOn w:val="Absatz-Standardschriftart"/>
    <w:link w:val="Datum"/>
    <w:rsid w:val="00006E58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ekan">
    <w:name w:val="Dekan"/>
    <w:basedOn w:val="Standard"/>
    <w:next w:val="Standard"/>
    <w:rsid w:val="00006E58"/>
    <w:pPr>
      <w:keepNext/>
      <w:spacing w:before="100" w:beforeAutospacing="1" w:after="144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Dokumenttyp">
    <w:name w:val="Dokumenttyp"/>
    <w:basedOn w:val="Standard"/>
    <w:next w:val="Standard"/>
    <w:rsid w:val="00006E58"/>
    <w:pPr>
      <w:spacing w:before="2000" w:beforeAutospacing="1" w:after="40" w:line="240" w:lineRule="auto"/>
      <w:ind w:firstLine="284"/>
      <w:jc w:val="center"/>
    </w:pPr>
    <w:rPr>
      <w:rFonts w:ascii="Times New Roman" w:eastAsia="Times New Roman" w:hAnsi="Times New Roman"/>
      <w:kern w:val="16"/>
      <w:sz w:val="36"/>
      <w:szCs w:val="24"/>
    </w:rPr>
  </w:style>
  <w:style w:type="paragraph" w:customStyle="1" w:styleId="Einrichtung">
    <w:name w:val="Einrichtung"/>
    <w:basedOn w:val="Standard"/>
    <w:rsid w:val="00006E58"/>
    <w:pPr>
      <w:spacing w:before="240" w:beforeAutospacing="1" w:after="4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Erlangung">
    <w:name w:val="Erlangung"/>
    <w:basedOn w:val="Standard"/>
    <w:next w:val="Standard"/>
    <w:rsid w:val="00006E58"/>
    <w:pPr>
      <w:spacing w:before="300" w:beforeAutospacing="1" w:after="4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Fakultt">
    <w:name w:val="Fakultät"/>
    <w:basedOn w:val="Erlangung"/>
    <w:next w:val="Standard"/>
    <w:rsid w:val="00006E58"/>
    <w:pPr>
      <w:spacing w:before="80" w:after="80"/>
    </w:pPr>
  </w:style>
  <w:style w:type="paragraph" w:customStyle="1" w:styleId="Gutachter">
    <w:name w:val="Gutachter"/>
    <w:basedOn w:val="Standard"/>
    <w:next w:val="Datum"/>
    <w:rsid w:val="00006E58"/>
    <w:pPr>
      <w:spacing w:before="100" w:beforeAutospacing="1" w:after="240" w:line="240" w:lineRule="auto"/>
      <w:ind w:left="1134" w:hanging="1134"/>
      <w:jc w:val="both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Promovend">
    <w:name w:val="Promovend"/>
    <w:basedOn w:val="Standard"/>
    <w:next w:val="Dekan"/>
    <w:rsid w:val="00006E58"/>
    <w:pPr>
      <w:spacing w:before="50" w:beforeAutospacing="1" w:after="60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Thema">
    <w:name w:val="Thema"/>
    <w:basedOn w:val="Standard"/>
    <w:next w:val="Erlangung"/>
    <w:rsid w:val="00006E58"/>
    <w:pPr>
      <w:spacing w:before="400" w:beforeAutospacing="1" w:after="60" w:line="360" w:lineRule="atLeast"/>
      <w:jc w:val="center"/>
    </w:pPr>
    <w:rPr>
      <w:rFonts w:ascii="Times" w:eastAsia="Times New Roman" w:hAnsi="Times"/>
      <w:b/>
      <w:kern w:val="16"/>
      <w:sz w:val="48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06E58"/>
    <w:rPr>
      <w:rFonts w:ascii="Times New Roman" w:eastAsia="Times New Roman" w:hAnsi="Times New Roman" w:cs="Times New Roman"/>
      <w:b/>
      <w:kern w:val="28"/>
      <w:sz w:val="3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006E5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006E5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006E5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006E58"/>
    <w:rPr>
      <w:rFonts w:ascii="Times New Roman" w:eastAsia="Times New Roman" w:hAnsi="Times New Roman" w:cs="Times New Roman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Auflage">
    <w:name w:val="Auflage"/>
    <w:basedOn w:val="Absatz-Standardschriftart"/>
    <w:rsid w:val="00006E58"/>
    <w:rPr>
      <w:color w:val="008080"/>
      <w:u w:val="single" w:color="008080"/>
    </w:rPr>
  </w:style>
  <w:style w:type="paragraph" w:customStyle="1" w:styleId="Aufzhlungsliste">
    <w:name w:val="Aufzählungsliste"/>
    <w:basedOn w:val="Standard"/>
    <w:rsid w:val="00006E58"/>
    <w:pPr>
      <w:numPr>
        <w:numId w:val="1"/>
      </w:numPr>
      <w:spacing w:before="20" w:beforeAutospacing="1" w:after="60" w:line="240" w:lineRule="auto"/>
    </w:pPr>
    <w:rPr>
      <w:rFonts w:ascii="Times New Roman" w:eastAsia="Times New Roman" w:hAnsi="Times New Roman"/>
      <w:kern w:val="16"/>
      <w:sz w:val="24"/>
      <w:szCs w:val="24"/>
    </w:rPr>
  </w:style>
  <w:style w:type="character" w:customStyle="1" w:styleId="Autor">
    <w:name w:val="Autor"/>
    <w:basedOn w:val="Absatz-Standardschriftart"/>
    <w:rsid w:val="00006E58"/>
    <w:rPr>
      <w:color w:val="FF0000"/>
    </w:rPr>
  </w:style>
  <w:style w:type="character" w:customStyle="1" w:styleId="Band">
    <w:name w:val="Band"/>
    <w:basedOn w:val="Absatz-Standardschriftart"/>
    <w:rsid w:val="00006E58"/>
    <w:rPr>
      <w:color w:val="808000"/>
    </w:rPr>
  </w:style>
  <w:style w:type="paragraph" w:styleId="Beschriftung">
    <w:name w:val="caption"/>
    <w:basedOn w:val="Standard"/>
    <w:next w:val="Standard"/>
    <w:qFormat/>
    <w:rsid w:val="00006E58"/>
    <w:pPr>
      <w:keepLines/>
      <w:spacing w:before="100" w:beforeAutospacing="1" w:after="120" w:line="240" w:lineRule="auto"/>
      <w:jc w:val="both"/>
    </w:pPr>
    <w:rPr>
      <w:rFonts w:ascii="Times New Roman" w:eastAsia="Times New Roman" w:hAnsi="Times New Roman"/>
      <w:b/>
      <w:kern w:val="16"/>
      <w:sz w:val="20"/>
      <w:szCs w:val="24"/>
    </w:rPr>
  </w:style>
  <w:style w:type="paragraph" w:customStyle="1" w:styleId="eigeneKeywordsen">
    <w:name w:val="eigene Keywords (en)"/>
    <w:basedOn w:val="Standard"/>
    <w:next w:val="Standard"/>
    <w:rsid w:val="00006E58"/>
    <w:pPr>
      <w:keepNext/>
      <w:spacing w:before="20" w:beforeAutospacing="1" w:after="20" w:line="240" w:lineRule="auto"/>
      <w:ind w:left="567"/>
      <w:jc w:val="both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eigeneSchlagwortede">
    <w:name w:val="eigene Schlagworte (de)"/>
    <w:basedOn w:val="eigeneKeywordsen"/>
    <w:next w:val="Standard"/>
    <w:rsid w:val="00006E58"/>
  </w:style>
  <w:style w:type="character" w:customStyle="1" w:styleId="Erscheinungsjahr">
    <w:name w:val="Erscheinungsjahr"/>
    <w:basedOn w:val="Absatz-Standardschriftart"/>
    <w:rsid w:val="00006E58"/>
    <w:rPr>
      <w:color w:val="FF0000"/>
      <w:u w:val="single" w:color="FF0000"/>
    </w:rPr>
  </w:style>
  <w:style w:type="character" w:customStyle="1" w:styleId="Erscheinungsort">
    <w:name w:val="Erscheinungsort"/>
    <w:basedOn w:val="Absatz-Standardschriftart"/>
    <w:rsid w:val="00006E58"/>
    <w:rPr>
      <w:color w:val="800000"/>
    </w:rPr>
  </w:style>
  <w:style w:type="paragraph" w:customStyle="1" w:styleId="HeadAbkrzungsverz">
    <w:name w:val="Head Abkürzungsverz."/>
    <w:basedOn w:val="berschrift1"/>
    <w:next w:val="Standard"/>
    <w:rsid w:val="00006E58"/>
    <w:pPr>
      <w:numPr>
        <w:numId w:val="0"/>
      </w:numPr>
    </w:pPr>
  </w:style>
  <w:style w:type="paragraph" w:customStyle="1" w:styleId="HeadAbstract-Deutsch">
    <w:name w:val="Head Abstract-Deutsch"/>
    <w:basedOn w:val="berschrift1"/>
    <w:next w:val="Standard"/>
    <w:rsid w:val="00006E58"/>
    <w:pPr>
      <w:numPr>
        <w:numId w:val="0"/>
      </w:numPr>
    </w:pPr>
  </w:style>
  <w:style w:type="paragraph" w:customStyle="1" w:styleId="HeadAbstract-Englisch">
    <w:name w:val="Head Abstract-Englisch"/>
    <w:basedOn w:val="berschrift1"/>
    <w:next w:val="Standard"/>
    <w:rsid w:val="00006E58"/>
    <w:pPr>
      <w:numPr>
        <w:numId w:val="0"/>
      </w:numPr>
    </w:pPr>
  </w:style>
  <w:style w:type="paragraph" w:customStyle="1" w:styleId="HeadAnhang">
    <w:name w:val="Head Anhang"/>
    <w:basedOn w:val="berschrift1"/>
    <w:next w:val="Standard"/>
    <w:rsid w:val="00006E58"/>
    <w:pPr>
      <w:numPr>
        <w:numId w:val="0"/>
      </w:numPr>
    </w:pPr>
  </w:style>
  <w:style w:type="paragraph" w:customStyle="1" w:styleId="HeadBibliographie">
    <w:name w:val="Head Bibliographie"/>
    <w:basedOn w:val="berschrift1"/>
    <w:next w:val="Standard"/>
    <w:rsid w:val="001562B0"/>
    <w:pPr>
      <w:numPr>
        <w:numId w:val="0"/>
      </w:numPr>
    </w:pPr>
  </w:style>
  <w:style w:type="paragraph" w:customStyle="1" w:styleId="HeadDanksagung">
    <w:name w:val="Head Danksagung"/>
    <w:basedOn w:val="berschrift1"/>
    <w:next w:val="Standard"/>
    <w:rsid w:val="00006E58"/>
    <w:pPr>
      <w:numPr>
        <w:numId w:val="0"/>
      </w:numPr>
    </w:pPr>
  </w:style>
  <w:style w:type="paragraph" w:customStyle="1" w:styleId="HeadErklrung">
    <w:name w:val="Head Erklärung"/>
    <w:basedOn w:val="berschrift1"/>
    <w:next w:val="Standard"/>
    <w:rsid w:val="00006E58"/>
    <w:pPr>
      <w:numPr>
        <w:numId w:val="0"/>
      </w:numPr>
    </w:pPr>
  </w:style>
  <w:style w:type="paragraph" w:customStyle="1" w:styleId="HeadLebenslauf">
    <w:name w:val="Head Lebenslauf"/>
    <w:basedOn w:val="berschrift1"/>
    <w:next w:val="Standard"/>
    <w:rsid w:val="001562B0"/>
    <w:pPr>
      <w:numPr>
        <w:numId w:val="0"/>
      </w:numPr>
    </w:pPr>
  </w:style>
  <w:style w:type="paragraph" w:customStyle="1" w:styleId="HeadVorwort">
    <w:name w:val="Head Vorwort"/>
    <w:basedOn w:val="berschrift1"/>
    <w:next w:val="Standard"/>
    <w:rsid w:val="00006E58"/>
    <w:pPr>
      <w:numPr>
        <w:numId w:val="0"/>
      </w:numPr>
    </w:pPr>
  </w:style>
  <w:style w:type="paragraph" w:customStyle="1" w:styleId="HeadWidmung">
    <w:name w:val="Head Widmung"/>
    <w:basedOn w:val="berschrift1"/>
    <w:next w:val="Standard"/>
    <w:rsid w:val="00006E58"/>
    <w:pPr>
      <w:numPr>
        <w:numId w:val="0"/>
      </w:numPr>
    </w:pPr>
  </w:style>
  <w:style w:type="character" w:customStyle="1" w:styleId="Heftnummer">
    <w:name w:val="Heftnummer"/>
    <w:basedOn w:val="Absatz-Standardschriftart"/>
    <w:rsid w:val="00006E58"/>
    <w:rPr>
      <w:i/>
      <w:color w:val="FF00FF"/>
    </w:rPr>
  </w:style>
  <w:style w:type="character" w:customStyle="1" w:styleId="Herausgeber">
    <w:name w:val="Herausgeber"/>
    <w:basedOn w:val="Absatz-Standardschriftart"/>
    <w:rsid w:val="00006E58"/>
    <w:rPr>
      <w:color w:val="000080"/>
    </w:rPr>
  </w:style>
  <w:style w:type="character" w:customStyle="1" w:styleId="ISSN">
    <w:name w:val="ISSN"/>
    <w:aliases w:val="ISBN,DOI,URL"/>
    <w:basedOn w:val="Absatz-Standardschriftart"/>
    <w:rsid w:val="00006E58"/>
    <w:rPr>
      <w:color w:val="808080"/>
    </w:rPr>
  </w:style>
  <w:style w:type="character" w:customStyle="1" w:styleId="Kuerzel">
    <w:name w:val="Kuerzel"/>
    <w:basedOn w:val="Absatz-Standardschriftart"/>
    <w:rsid w:val="00006E58"/>
    <w:rPr>
      <w:color w:val="808080"/>
      <w:u w:val="single" w:color="808080"/>
    </w:rPr>
  </w:style>
  <w:style w:type="paragraph" w:customStyle="1" w:styleId="Listealphagro">
    <w:name w:val="Liste alpha groß"/>
    <w:basedOn w:val="Aufzhlungsliste"/>
    <w:rsid w:val="00006E58"/>
    <w:pPr>
      <w:numPr>
        <w:numId w:val="6"/>
      </w:numPr>
    </w:pPr>
  </w:style>
  <w:style w:type="paragraph" w:customStyle="1" w:styleId="Listenummeriert">
    <w:name w:val="Liste nummeriert"/>
    <w:basedOn w:val="Aufzhlungsliste"/>
    <w:rsid w:val="00006E58"/>
    <w:pPr>
      <w:numPr>
        <w:numId w:val="5"/>
      </w:numPr>
    </w:pPr>
  </w:style>
  <w:style w:type="character" w:customStyle="1" w:styleId="Literaturart">
    <w:name w:val="Literaturart"/>
    <w:basedOn w:val="Absatz-Standardschriftart"/>
    <w:rsid w:val="00006E58"/>
  </w:style>
  <w:style w:type="character" w:customStyle="1" w:styleId="Seitenangabe">
    <w:name w:val="Seitenangabe"/>
    <w:basedOn w:val="Absatz-Standardschriftart"/>
    <w:rsid w:val="00006E58"/>
    <w:rPr>
      <w:color w:val="0000FF"/>
      <w:u w:val="single" w:color="0000FF"/>
    </w:rPr>
  </w:style>
  <w:style w:type="paragraph" w:customStyle="1" w:styleId="Tabellenbeschriftung">
    <w:name w:val="Tabellenbeschriftung"/>
    <w:basedOn w:val="Beschriftung"/>
    <w:next w:val="Standard"/>
    <w:rsid w:val="00006E58"/>
    <w:pPr>
      <w:jc w:val="left"/>
    </w:pPr>
  </w:style>
  <w:style w:type="table" w:styleId="Tabellenraster">
    <w:name w:val="Table Grid"/>
    <w:basedOn w:val="NormaleTabelle"/>
    <w:rsid w:val="00006E58"/>
    <w:pPr>
      <w:spacing w:before="100" w:beforeAutospacing="1" w:after="240" w:line="240" w:lineRule="auto"/>
      <w:jc w:val="both"/>
    </w:pPr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elArtikel">
    <w:name w:val="Titel: Artikel"/>
    <w:aliases w:val="Beitrag"/>
    <w:basedOn w:val="Absatz-Standardschriftart"/>
    <w:rsid w:val="00006E58"/>
    <w:rPr>
      <w:color w:val="0000FF"/>
    </w:rPr>
  </w:style>
  <w:style w:type="character" w:customStyle="1" w:styleId="TitelWerk">
    <w:name w:val="Titel: Werk"/>
    <w:aliases w:val="Bch,Zs"/>
    <w:basedOn w:val="Absatz-Standardschriftart"/>
    <w:rsid w:val="00006E58"/>
    <w:rPr>
      <w:color w:val="800080"/>
    </w:rPr>
  </w:style>
  <w:style w:type="character" w:customStyle="1" w:styleId="Verlag">
    <w:name w:val="Verlag"/>
    <w:basedOn w:val="Absatz-Standardschriftart"/>
    <w:rsid w:val="00006E58"/>
    <w:rPr>
      <w:color w:val="008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gb.png" Type="http://schemas.openxmlformats.org/officeDocument/2006/relationships/image" Target="images/gb.png"/><Relationship Id="btn_10.png" Type="http://schemas.openxmlformats.org/officeDocument/2006/relationships/image" Target="images/btn_10.png"/><Relationship Id="germany.png" Type="http://schemas.openxmlformats.org/officeDocument/2006/relationships/image" Target="images/germany.png"/><Relationship Id="btn_1.png" Type="http://schemas.openxmlformats.org/officeDocument/2006/relationships/image" Target="images/btn_1.png"/></Relationships>
</file>

<file path=customUI/customUI.xml><?xml version="1.0" encoding="utf-8"?>
<!-- Created with IDBE Ribbon Creator (Version: 1.1031a) -->
<!--            http://www.RibbonCreator.com             -->
<!--             http://www.RibbonCreator.de             -->
<customUI xmlns="http://schemas.microsoft.com/office/2006/01/customui" onLoad="OnRibbonLoad" loadImage="LoadImages">
  <commands>
    <command idMso="CoverPageInsertGallery" enabled="false"/>
  </commands>
  <ribbon startFromScratch="false">
    <tabs>
      <tab id="tabDissertation" label="Thesis" getVisible="GetVisible">
        <group id="grpFormatierung" label="Fonts" getVisible="GetVisible">
          <box id="box001" boxStyle="horizontal">
            <buttonGroup id="gbt_Standard">
              <button id="btn_Standard" tag="RibbonName:=IDBERibbonCreator;inMenu:=mnu_Deckblatt;CustomTagValue1:=;CustomTagValue2:=;CustomTagValue3:=;CustomPicture:=;CustomPicturePath:=" onAction="OnActionButton" getVisible="GetVisible" getEnabled="GetEnabled" image="btn_1.png"/>
            </buttonGroup>
            <comboBox idMso="Font" label="Font:" sizeString="TIMES NEW ROMAN"/>
            <comboBox idMso="FontSize"/>
          </box>
          <box id="box002" boxStyle="horizontal">
            <buttonGroup id="gbt_Schriftformat" getVisible="GetVisible">
              <toggleButton idMso="Bold" tag="RibbonName:=;inMenu:=;CustomTagValue1:=;CustomTagValue2:=;CustomTagValue3:=;DefaultValue:=0;CustomPicture:=;CustomPicturePath:=" onAction="OnActionTglButton" getPressed="GetPressedTglButton" getVisible="GetVisible" getEnabled="GetEnabled"/>
              <toggleButton idMso="Italic" tag="RibbonName:=;inMenu:=;CustomTagValue1:=;CustomTagValue2:=;CustomTagValue3:=;DefaultValue:=0;CustomPicture:=;CustomPicturePath:=" onAction="OnActionTglButton" getPressed="GetPressedTglButton" getVisible="GetVisible" getEnabled="GetEnabled"/>
              <toggleButton idMso="Underline" tag="RibbonName:=;inMenu:=;CustomTagValue1:=;CustomTagValue2:=;CustomTagValue3:=;DefaultValue:=0;CustomPicture:=;CustomPicturePath:=" onAction="OnActionTglButton" getPressed="GetPressedTglButton" getVisible="GetVisible" getEnabled="GetEnabled"/>
              <toggleButton idMso="Superscript" tag="RibbonName:=;inMenu:=;CustomTagValue1:=;CustomTagValue2:=;CustomTagValue3:=;DefaultValue:=0;CustomPicture:=;CustomPicturePath:=" onAction="OnActionTglButton" getPressed="GetPressedTglButton" getVisible="GetVisible" getEnabled="GetEnabled"/>
              <toggleButton idMso="Subscript" tag="RibbonName:=;inMenu:=;CustomTagValue1:=;CustomTagValue2:=;CustomTagValue3:=;DefaultValue:=0;CustomPicture:=;CustomPicturePath:=" onAction="OnActionTglButton" getPressed="GetPressedTglButton" getVisible="GetVisible" getEnabled="GetEnabled"/>
            </buttonGroup>
            <buttonGroup id="gbt_ClearFormatting">
              <button idMso="ClearFormatting"/>
            </buttonGroup>
            <buttonGroup id="gbt_FormatZuweisen">
              <button id="btn_FormatZuweisen" tag="RibbonName:=IDBERibbonCreator;inMenu:=mnu_Deckblatt;CustomTagValue1:=;CustomTagValue2:=;CustomTagValue3:=;CustomPicture:=;CustomPicturePath:=" onAction="OnActionButton" getVisible="GetVisible" getEnabled="GetEnabled" image="btn_10.png"/>
            </buttonGroup>
            <!--End buttonGroup NOT delete this remark-->
          </box>
          <box id="box003" boxStyle="horizontal">
            <buttonGroup id="gbt_Ausrichtung" getVisible="GetVisible">
              <toggleButton idMso="AlignLeft" tag="RibbonName:=;inMenu:=;CustomTagValue1:=;CustomTagValue2:=;CustomTagValue3:=;DefaultValue:=0;CustomPicture:=;CustomPicturePath:=" onAction="OnActionTglButton" getPressed="GetPressedTglButton" getVisible="GetVisible" getEnabled="GetEnabled"/>
              <toggleButton idMso="AlignCenter" tag="RibbonName:=;inMenu:=;CustomTagValue1:=;CustomTagValue2:=;CustomTagValue3:=;DefaultValue:=0;CustomPicture:=;CustomPicturePath:=" onAction="OnActionTglButton" getPressed="GetPressedTglButton" getVisible="GetVisible" getEnabled="GetEnabled"/>
              <toggleButton idMso="AlignRight" tag="RibbonName:=;inMenu:=;CustomTagValue1:=;CustomTagValue2:=;CustomTagValue3:=;DefaultValue:=0;CustomPicture:=;CustomPicturePath:=" onAction="OnActionTglButton" getPressed="GetPressedTglButton" getVisible="GetVisible" getEnabled="GetEnabled"/>
              <toggleButton idMso="AlignJustify" tag="RibbonName:=;inMenu:=;CustomTagValue1:=;CustomTagValue2:=;CustomTagValue3:=;DefaultValue:=0;CustomPicture:=;CustomPicturePath:=" onAction="OnActionTglButton" getPressed="GetPressedTglButton" getVisible="GetVisible" getEnabled="GetEnabled"/>
            </buttonGroup>
            <!--End buttonGroup NOT delete this remark-->
          </box>
        </group>
        <group id="grpDeckblatt" label="Front page" getVisible="GetVisible">
          <menu id="mnu_Deckblatt" size="large" itemSize="normal" label="Front page" tag="RibbonName:=;inMenu:=;CustomTagValue1:=;CustomTagValue2:=;CustomTagValue3:=;CustomPicture:=;CustomPicturePath:=" getVisible="GetVisible" getEnabled="GetEnabled">
            <button id="btn_DeckblattErzeugen" label="Insert front page" tag="RibbonName:=;inMenu:=mnu_Deckblatt;CustomTagValue1:=;CustomTagValue2:=;CustomTagValue3:=;CustomPicture:=;CustomPicturePath:=" onAction="OnActionButton" getVisible="GetVisible" getEnabled="GetEnabled"/>
            <menuSeparator id="sep_101"/>
            <button id="btn_Dekan" label="&amp;Dean" tag="RibbonName:=IDBERibbonCreator;inMenu:=mnu_Deckblatt;CustomTagValue1:=;CustomTagValue2:=;CustomTagValue3:=;CustomPicture:=;CustomPicturePath:=" onAction="OnActionButton" getVisible="GetVisible" getEnabled="GetEnabled"/>
            <button id="btn_Einrichtung" label="&amp;School" tag="RibbonName:=IDBERibbonCreator;inMenu:=mnu_Deckblatt;CustomTagValue1:=;CustomTagValue2:=;CustomTagValue3:=;CustomPicture:=;CustomPicturePath:=" onAction="OnActionButton" getVisible="GetVisible" getEnabled="GetEnabled"/>
            <button id="btn_Dokumenttyp" label="D&amp;octype" tag="RibbonName:=IDBERibbonCreator;inMenu:=mnu_Deckblatt;CustomTagValue1:=;CustomTagValue2:=;CustomTagValue3:=;CustomPicture:=;CustomPicturePath:=" onAction="OnActionButton" getVisible="GetVisible" getEnabled="GetEnabled"/>
            <button id="btn_Erlangung" label="Degree" tag="RibbonName:=IDBERibbonCreator;inMenu:=mnu_Deckblatt;CustomTagValue1:=;CustomTagValue2:=;CustomTagValue3:=;CustomPicture:=;CustomPicturePath:=" onAction="OnActionButton" getVisible="GetVisible" getEnabled="GetEnabled"/>
            <button id="btn_Thema" label="Title" tag="RibbonName:=IDBERibbonCreator;inMenu:=mnu_Deckblatt;CustomTagValue1:=;CustomTagValue2:=;CustomTagValue3:=;CustomPicture:=;CustomPicturePath:=" onAction="OnActionButton" getVisible="GetVisible" getEnabled="GetEnabled"/>
            <button id="btn_Fakultaet" label="Major" tag="RibbonName:=IDBERibbonCreator;inMenu:=mnu_Deckblatt;CustomTagValue1:=;CustomTagValue2:=;CustomTagValue3:=;CustomPicture:=;CustomPicturePath:=" onAction="OnActionButton" getVisible="GetVisible" getEnabled="GetEnabled"/>
            <menu id="mnu_Deckblatt_AutorDerArbeit" itemSize="normal" label="&amp;Author of this work" tag="RibbonName:=IDBERibbonCreator;inMenu:=mnu_Deckblatt;CustomTagValue1:=;CustomTagValue2:=;CustomTagValue3:=;CustomPicture:=;CustomPicturePath:=" getVisible="GetVisible" getEnabled="GetEnabled">
              <button id="btn_Autor" label="&amp;Author" tag="RibbonName:=IDBERibbonCreator;inMenu:=mnu_Deckblatt_AutorDerArbeit;CustomTagValue1:=;CustomTagValue2:=;CustomTagValue3:=;CustomPicture:=;CustomPicturePath:=" onAction="OnActionButton" getVisible="GetVisible" getEnabled="GetEnabled"/>
              <button id="btn_Vorname" label="&amp;Given name" tag="RibbonName:=IDBERibbonCreator;inMenu:=mnu_Deckblatt_AutorDerArbeit;CustomTagValue1:=;CustomTagValue2:=;CustomTagValue3:=;CustomPicture:=;CustomPicturePath:=" onAction="OnActionButton" getVisible="GetVisible" getEnabled="GetEnabled"/>
              <button id="btn_Name" label="&amp;Surname" tag="RibbonName:=IDBERibbonCreator;inMenu:=mnu_Deckblatt_AutorDerArbeit;CustomTagValue1:=;CustomTagValue2:=;CustomTagValue3:=;CustomPicture:=;CustomPicturePath:=" onAction="OnActionButton" getVisible="GetVisible" getEnabled="GetEnabled"/>
              <button id="btn_Zusatz" label="&amp;Suffix" tag="RibbonName:=IDBERibbonCreator;inMenu:=mnu_Deckblatt_AutorDerArbeit;CustomTagValue1:=;CustomTagValue2:=;CustomTagValue3:=;CustomPicture:=;CustomPicturePath:=" onAction="OnActionButton" getVisible="GetVisible" getEnabled="GetEnabled"/>
            </menu>
            <!--End menu (mnu_Deckblatt_AutorDerArbeit) NOT delete this remark-->
            <button id="btn_Gutachter" label="&amp;Approvals" tag="RibbonName:=IDBERibbonCreator;inMenu:=mnu_Deckblatt;CustomTagValue1:=;CustomTagValue2:=;CustomTagValue3:=;CustomPicture:=;CustomPicturePath:=" onAction="OnActionButton" getVisible="GetVisible" getEnabled="GetEnabled"/>
            <button id="btn_Datum" label="Date" tag="RibbonName:=IDBERibbonCreator;inMenu:=mnu_Deckblatt;CustomTagValue1:=;CustomTagValue2:=;CustomTagValue3:=;CustomPicture:=;CustomPicturePath:=" onAction="OnActionButton" getVisible="GetVisible" getEnabled="GetEnabled"/>
          </menu>
          <!--End menu (mnu_Deckblatt) NOT delete this remark-->
        </group>
        <group id="grpFrontteil" label="Front parts" getVisible="GetVisible">
          <menu id="mnu_Frontteil" size="large" itemSize="normal" label="Format front parts" tag="RibbonName:=;inMenu:=;CustomTagValue1:=;CustomTagValue2:=;CustomTagValue3:=;CustomPicture:=;CustomPicturePath:=" getVisible="GetVisible" getEnabled="GetEnabled">
            <button id="btn_UeberschriftAbstractDeutsch" label="Heading &amp;Abstract German" tag="RibbonName:=IDBERibbonCreator;inMenu:=mnu_80;CustomTagValue1:=;CustomTagValue2:=;CustomTagValue3:=;CustomPicture:=;CustomPicturePath:=" onAction="OnActionButton" getVisible="GetVisible" getEnabled="GetEnabled"/>
            <button id="btn_EigeneSchlagworteDE" label="Keywords in German" tag="RibbonName:=IDBERibbonCreator;inMenu:=mnu_80;CustomTagValue1:=;CustomTagValue2:=;CustomTagValue3:=;CustomPicture:=;CustomPicturePath:=" onAction="OnActionButton" getVisible="GetVisible" getEnabled="GetEnabled"/>
            <button id="btn_UeberschriftAbstractEnglisch" label="Heading Abstract English" tag="RibbonName:=IDBERibbonCreator;inMenu:=mnu_80;CustomTagValue1:=;CustomTagValue2:=;CustomTagValue3:=;CustomPicture:=;CustomPicturePath:=" onAction="OnActionButton" getVisible="GetVisible" getEnabled="GetEnabled"/>
            <button id="btn_EigeneSchlagworteEN" label="Keywords in English" tag="RibbonName:=IDBERibbonCreator;inMenu:=mnu_80;CustomTagValue1:=;CustomTagValue2:=;CustomTagValue3:=;CustomPicture:=;CustomPicturePath:=" onAction="OnActionButton" getVisible="GetVisible" getEnabled="GetEnabled"/>
            <menuSeparator id="sep_85"/>
            <button id="btn_UeberschriftWidmung" label="Heading dedication" tag="RibbonName:=IDBERibbonCreator;inMenu:=mnu_80;CustomTagValue1:=;CustomTagValue2:=;CustomTagValue3:=;CustomPicture:=;CustomPicturePath:=" onAction="OnActionButton" getVisible="GetVisible" getEnabled="GetEnabled"/>
            <button id="btn_UeberschriftDanksagungFrontteil" label="Headig acknowledgemets" tag="RibbonName:=IDBERibbonCreator;inMenu:=mnu_80;CustomTagValue1:=;CustomTagValue2:=;CustomTagValue3:=;CustomPicture:=;CustomPicturePath:=" onAction="OnActionButton" getVisible="GetVisible" getEnabled="GetEnabled"/>
            <button id="btn_UeberschriftAbkuerzungsverzeichnisFrontteil" label="Heading list of abbrevations" tag="RibbonName:=IDBERibbonCreator;inMenu:=mnu_80;CustomTagValue1:=;CustomTagValue2:=;CustomTagValue3:=;CustomPicture:=;CustomPicturePath:=" onAction="OnActionButton" getVisible="GetVisible" getEnabled="GetEnabled"/>
            <button id="btn_UeberschriftVorwort" label="Heading preface" tag="RibbonName:=IDBERibbonCreator;inMenu:=mnu_80;CustomTagValue1:=;CustomTagValue2:=;CustomTagValue3:=;CustomPicture:=;CustomPicturePath:=" onAction="OnActionButton" getVisible="GetVisible" getEnabled="GetEnabled"/>
            <menuSeparator id="sep_90"/>
            <button id="btn_MottoFrontteil" label="Motto" tag="RibbonName:=IDBERibbonCreator;inMenu:=mnu_80;CustomTagValue1:=;CustomTagValue2:=;CustomTagValue3:=;CustomPicture:=;CustomPicturePath:=" onAction="OnActionButton" getVisible="GetVisible" getEnabled="GetEnabled"/>
          </menu>
          <!--End menu (mnu_Frontteil) NOT delete this remark-->
        </group>
        <group id="grpUeberschriften" label="Headings" getVisible="GetVisible">
          <menu id="mnu_Ueberschriften" size="large" itemSize="normal" label="Format Headings" tag="RibbonName:=;inMenu:=;CustomTagValue1:=;CustomTagValue2:=;CustomTagValue3:=;CustomPicture:=;CustomPicturePath:=" getVisible="GetVisible" getEnabled="GetEnabled">
            <button id="btn_Motto" label="&amp;Motto" tag="RibbonName:=IDBERibbonCreator;inMenu:=mnu_Ueberschriften;CustomTagValue1:=;CustomTagValue2:=;CustomTagValue3:=;CustomPicture:=;CustomPicturePath:=" onAction="OnActionButton" getVisible="GetVisible" getEnabled="GetEnabled"/>
            <menuSeparator id="sep_22"/>
            <button id="btn_Ueberschrift1" label="Heading &amp;1" tag="RibbonName:=IDBERibbonCreator;inMenu:=mnu_Ueberschriften;CustomTagValue1:=;CustomTagValue2:=;CustomTagValue3:=;CustomPicture:=;CustomPicturePath:=" onAction="OnActionButton" getVisible="GetVisible" getEnabled="GetEnabled"/>
            <button id="btn_Ueberschrift2" label="Heading &amp;2" tag="RibbonName:=IDBERibbonCreator;inMenu:=mnu_Ueberschriften;CustomTagValue1:=;CustomTagValue2:=;CustomTagValue3:=;CustomPicture:=;CustomPicturePath:=" onAction="OnActionButton" getVisible="GetVisible" getEnabled="GetEnabled"/>
            <button id="btn_Ueberschrift3" label="Heading &amp;3" tag="RibbonName:=IDBERibbonCreator;inMenu:=mnu_Ueberschriften;CustomTagValue1:=;CustomTagValue2:=;CustomTagValue3:=;CustomPicture:=;CustomPicturePath:=" onAction="OnActionButton" getVisible="GetVisible" getEnabled="GetEnabled"/>
            <button id="btn_Ueberschrift4" label="Heading &amp;4" tag="RibbonName:=IDBERibbonCreator;inMenu:=mnu_Ueberschriften;CustomTagValue1:=;CustomTagValue2:=;CustomTagValue3:=;CustomPicture:=;CustomPicturePath:=" onAction="OnActionButton" getVisible="GetVisible" getEnabled="GetEnabled"/>
            <button id="btn_Ueberschrift5" label="Heading &amp;5" tag="RibbonName:=IDBERibbonCreator;inMenu:=mnu_Ueberschriften;CustomTagValue1:=;CustomTagValue2:=;CustomTagValue3:=;CustomPicture:=;CustomPicturePath:=" onAction="OnActionButton" getVisible="GetVisible" getEnabled="GetEnabled"/>
            <menuSeparator id="sep_28"/>
            <button id="btn_UeberschriftUnnummeriert" label="Unnumbered &amp;heading" tag="RibbonName:=IDBERibbonCreator;inMenu:=mnu_Ueberschriften;CustomTagValue1:=;CustomTagValue2:=;CustomTagValue3:=;CustomPicture:=;CustomPicturePath:=" onAction="OnActionButton" getVisible="GetVisible" getEnabled="GetEnabled"/>
          </menu>
          <!--End menu (mnu_Ueberschriften) NOT delete this remark-->
        </group>
        <group id="grpListen" label="Lists" getVisible="GetVisible">
          <menu id="mnu_28" size="large" itemSize="normal" label="Format Lists" tag="RibbonName:=;inMenu:=;CustomTagValue1:=;CustomTagValue2:=;CustomTagValue3:=;CustomPicture:=;CustomPicturePath:=" getVisible="GetVisible" getEnabled="GetEnabled">
            <button id="btn_ListeAufzaehlung" label="List with bullets" tag="RibbonName:=IDBERibbonCreator;inMenu:=mnu_28;CustomTagValue1:=;CustomTagValue2:=;CustomTagValue3:=;CustomPicture:=;CustomPicturePath:=" onAction="OnActionButton" getVisible="GetVisible" getEnabled="GetEnabled"/>
            <button id="btn_ListeNummeriert" label="&amp;Ordered List" tag="RibbonName:=IDBERibbonCreator;inMenu:=mnu_28;CustomTagValue1:=;CustomTagValue2:=;CustomTagValue3:=;CustomPicture:=;CustomPicturePath:=" onAction="OnActionButton" getVisible="GetVisible" getEnabled="GetEnabled"/>
            <button id="btn_ListeAlphaKlein" label="List with small letter" tag="RibbonName:=IDBERibbonCreator;inMenu:=mnu_28;CustomTagValue1:=;CustomTagValue2:=;CustomTagValue3:=;CustomPicture:=;CustomPicturePath:=" onAction="OnActionButton" getVisible="GetVisible" getEnabled="GetEnabled"/>
            <button id="btn_ListeAlphaGross" label="List with captial letter" tag="RibbonName:=IDBERibbonCreator;inMenu:=mnu_28;CustomTagValue1:=;CustomTagValue2:=;CustomTagValue3:=;CustomPicture:=;CustomPicturePath:=" onAction="OnActionButton" getVisible="GetVisible" getEnabled="GetEnabled"/>
            <button id="btn_ListeRoemischKlein" label="List with small roman numbers" tag="RibbonName:=IDBERibbonCreator;inMenu:=mnu_28;CustomTagValue1:=;CustomTagValue2:=;CustomTagValue3:=;CustomPicture:=;CustomPicturePath:=" onAction="OnActionButton" getVisible="GetVisible" getEnabled="GetEnabled"/>
            <button id="btn_ListeRoemischGross" label="List with capital roman numbers" tag="RibbonName:=IDBERibbonCreator;inMenu:=mnu_28;CustomTagValue1:=;CustomTagValue2:=;CustomTagValue3:=;CustomPicture:=;CustomPicturePath:=" onAction="OnActionButton" getVisible="GetVisible" getEnabled="GetEnabled"/>
          </menu>
          <!--End menu (mnu_28) NOT delete this remark-->
        </group>
        <group id="grpTabellen" label="Tables" getVisible="GetVisible">
          <menu id="mnu_Tabellen" size="large" itemSize="normal" label="Tables" screentip="Format tables and captions" tag="RibbonName:=;inMenu:=mnu_Tabellen;CustomTagValue1:=;CustomTagValue2:=;CustomTagValue3:=;CustomPicture:=;CustomPicturePath:=" getVisible="GetVisible" getEnabled="GetEnabled">
            <button idMso="TableInsertDialogWord" label="Insert table" tag="RibbonName:=;inMenu:=mnu_Tabellen;CustomTagValue1:=;CustomTagValue2:=;CustomTagValue3:=;CustomPicture:=;CustomPicturePath:=" onAction="OnActionButton" getVisible="GetVisible" getEnabled="GetEnabled"/>
            <toggleButton idMso="TableDrawTable" label="Draw table" tag="RibbonName:=;inMenu:=mnu_Tabellen;CustomTagValue1:=;CustomTagValue2:=;CustomTagValue3:=;DefaultValue:=0;CustomPicture:=;CustomPicturePath:=" onAction="OnActionTglButton" getPressed="GetPressedTglButton" getVisible="GetVisible" getEnabled="GetEnabled"/>
            <button idMso="TextFromFileInsert" label="Insert external table" tag="RibbonName:=;inMenu:=mnu_Tabellen;CustomTagValue1:=;CustomTagValue2:=;CustomTagValue3:=;CustomPicture:=;CustomPicturePath:=" onAction="OnActionButton" getVisible="GetVisible" getEnabled="GetEnabled"/>
            <menuSeparator id="sep_102"/>
            <button id="btn_TabellenText" label="Table cell text formating" tag="RibbonName:=;inMenu:=mnu_Tabellen;CustomTagValue1:=;CustomTagValue2:=;CustomTagValue3:=;CustomPicture:=;CustomPicturePath:=" onAction="OnActionButton" getVisible="GetVisible" getEnabled="GetEnabled"/>
            <menuSeparator id="sep_103"/>
            <button id="btn_BeschriftungTabelle" label="Caption 'Table'" tag="RibbonName:=IDBERibbonCreator;inMenu:=mnu_42;CustomTagValue1:=;CustomTagValue2:=;CustomTagValue3:=;CustomPicture:=;CustomPicturePath:=" onAction="OnActionButton" getVisible="GetVisible" getEnabled="GetEnabled"/>
            <button id="btn_BeschriftungTab" label="Caption 'Tab.'" tag="RibbonName:=IDBERibbonCreator;inMenu:=mnu_42;CustomTagValue1:=;CustomTagValue2:=;CustomTagValue3:=;CustomPicture:=;CustomPicturePath:=" onAction="OnActionButton" getVisible="GetVisible" getEnabled="GetEnabled"/>
            <button id="btn_TabellenLegende" label="Legend" tag="RibbonName:=IDBERibbonCreator;inMenu:=mnu_Tabellen;CustomTagValue1:=;CustomTagValue2:=;CustomTagValue3:=;CustomPicture:=;CustomPicturePath:=" onAction="OnActionButton" getVisible="GetVisible" getEnabled="GetEnabled"/>
            <menuSeparator id="sep_106"/>
            <button id="btn_BeschriftungTabelleAendern" label="Change numbering for 'Table'" tag="RibbonName:=IDBERibbonCreator;inMenu:=mnu_Tabellen;CustomTagValue1:=;CustomTagValue2:=;CustomTagValue3:=;CustomPicture:=;CustomPicturePath:=" onAction="OnActionButton" getVisible="GetVisible" getEnabled="GetEnabled"/>
            <button id="btn_BeschriftungTabAendern" label="Change numbering for 'Tab.'" tag="RibbonName:=IDBERibbonCreator;inMenu:=mnu_Tabellen;CustomTagValue1:=;CustomTagValue2:=;CustomTagValue3:=;CustomPicture:=;CustomPicturePath:=" onAction="OnActionButton" getVisible="GetVisible" getEnabled="GetEnabled"/>
          </menu>
          <!--End menu (mnu_Tabellen) NOT delete this remark-->
        </group>
        <group id="grpAbbildungen" label="Figures" getVisible="GetVisible">
          <menu id="mnu_Abbildungenbeschriftung" size="large" itemSize="normal" label="Figures" tag="RibbonName:=;inMenu:=;CustomTagValue1:=;CustomTagValue2:=;CustomTagValue3:=;CustomPicture:=;CustomPicturePath:=" getVisible="GetVisible" getEnabled="GetEnabled">
            <button idMso="PictureInsertFromFile" label="Figure..." tag="RibbonName:=;inMenu:=;CustomTagValue1:=;CustomTagValue2:=;CustomTagValue3:=;CustomPicture:=;CustomPicturePath:=" onAction="OnActionButton" getVisible="GetVisible" getEnabled="GetEnabled"/>
            <button idMso="WordPicture" label="new figure object..." tag="RibbonName:=;inMenu:=;CustomTagValue1:=;CustomTagValue2:=;CustomTagValue3:=;CustomPicture:=;CustomPicturePath:=" onAction="OnActionButton" getVisible="GetVisible" getEnabled="GetEnabled"/>
            <menuSeparator id="sep_100"/>
            <button id="btn_BeschriftungAbbildung" label="Caption 'Figure'" tag="RibbonName:=IDBERibbonCreator;inMenu:=mnu_50;CustomTagValue1:=;CustomTagValue2:=;CustomTagValue3:=;CustomPicture:=;CustomPicturePath:=" onAction="OnActionButton" getVisible="GetVisible" getEnabled="GetEnabled"/>
            <button id="btn_BeschriftungAbb" label="Caption 'Fig.'" tag="RibbonName:=IDBERibbonCreator;inMenu:=mnu_50;CustomTagValue1:=;CustomTagValue2:=;CustomTagValue3:=;CustomPicture:=;CustomPicturePath:=" onAction="OnActionButton" getVisible="GetVisible" getEnabled="GetEnabled"/>
            <button id="btn_LegendeAbbildung" label="Legend" tag="RibbonName:=IDBERibbonCreator;inMenu:=mnu_Abbildungenbeschriftung;CustomTagValue1:=;CustomTagValue2:=;CustomTagValue3:=;CustomPicture:=;CustomPicturePath:=" onAction="OnActionButton" getVisible="GetVisible" getEnabled="GetEnabled"/>
            <menuSeparator id="sep_105"/>
            <button id="btn_BeschriftungAbbildungAendern" label="Change numbering for 'Figure'" tag="RibbonName:=IDBERibbonCreator;inMenu:=mnu_Abbildungenbeschriftung;CustomTagValue1:=;CustomTagValue2:=;CustomTagValue3:=;CustomPicture:=;CustomPicturePath:=" onAction="OnActionButton" getVisible="GetVisible" getEnabled="GetEnabled"/>
            <button id="btn_BeschriftungAbbAendern" label="Change numbering for 'Fig.'" tag="RibbonName:=IDBERibbonCreator;inMenu:=mnu_Abbildungenbeschriftung;CustomTagValue1:=;CustomTagValue2:=;CustomTagValue3:=;CustomPicture:=;CustomPicturePath:=" onAction="OnActionButton" getVisible="GetVisible" getEnabled="GetEnabled"/>
          </menu>
          <!--End menu (mnu_Abbildungenbeschriftung) NOT delete this remark-->
        </group>
        <group id="grpFormeln" label="Formulae" getVisible="GetVisible">
          <menu id="mnu_Formeln" size="large" itemSize="normal" label="Formulae" screentip="Insert formulas" tag="RibbonName:=;inMenu:=;CustomTagValue1:=;CustomTagValue2:=;CustomTagValue3:=;CustomPicture:=;CustomPicturePath:=" getVisible="GetVisible" getEnabled="GetEnabled">
            <button idMso="EquationInsertNew" label="Formula..." tag="RibbonName:=;inMenu:=;CustomTagValue1:=;CustomTagValue2:=;CustomTagValue3:=;CustomPicture:=;CustomPicturePath:=" onAction="OnActionButton" getVisible="GetVisible" getEnabled="GetEnabled"/>
            <button id="btn_FormelMitBeschriftungEinfuegen" label="Insert formula with number" tag="RibbonName:=;inMenu:=;CustomTagValue1:=;CustomTagValue2:=;CustomTagValue3:=;CustomPicture:=;CustomPicturePath:=" onAction="OnActionButton" getVisible="GetVisible" getEnabled="GetEnabled"/>
          </menu>
          <!--End menu (mnu_Formeln) NOT delete this remark-->
        </group>
        <group id="grpSpezielleAuszeichnungen" label="Spec. Templates" getVisible="GetVisible">
          <menu id="mnu_SpezielleAuszeichnungen" size="large" itemSize="normal" label="Special Templates" tag="RibbonName:=;inMenu:=;CustomTagValue1:=;CustomTagValue2:=;CustomTagValue3:=;CustomPicture:=;CustomPicturePath:=" getVisible="GetVisible" getEnabled="GetEnabled">
            <button id="btn_Zitat" label="&amp;Citation" tag="RibbonName:=IDBERibbonCreator;inMenu:=mnu_58;CustomTagValue1:=;CustomTagValue2:=;CustomTagValue3:=;CustomPicture:=;CustomPicturePath:=" onAction="OnActionButton" getVisible="GetVisible" getEnabled="GetEnabled"/>
            <button id="btn_Blockzitat" label="&amp;Block citation" tag="RibbonName:=IDBERibbonCreator;inMenu:=mnu_58;CustomTagValue1:=;CustomTagValue2:=;CustomTagValue3:=;CustomPicture:=;CustomPicturePath:=" onAction="OnActionButton" getVisible="GetVisible" getEnabled="GetEnabled"/>
            <menu id="mnu_SpezielleAuszeichnungen_Definition" itemSize="normal" label="&amp;Definition" tag="RibbonName:=IDBERibbonCreator;inMenu:=mnu_SpezielleAuszeichnungen;CustomTagValue1:=;CustomTagValue2:=;CustomTagValue3:=;CustomPicture:=;CustomPicturePath:=" getVisible="GetVisible" getEnabled="GetEnabled">
              <button id="btn_Fachwort" label="&amp;special term" tag="RibbonName:=IDBERibbonCreator;inMenu:=mnu_SpezielleAuszeichnungen_Definition;CustomTagValue1:=;CustomTagValue2:=;CustomTagValue3:=;CustomPicture:=;CustomPicturePath:=" onAction="OnActionButton" getVisible="GetVisible" getEnabled="GetEnabled"/>
              <button id="btn_Fremdwort" label="Foreign word" tag="RibbonName:=IDBERibbonCreator;inMenu:=mnu_SpezielleAuszeichnungen_Definition;CustomTagValue1:=;CustomTagValue2:=;CustomTagValue3:=;CustomPicture:=;CustomPicturePath:=" onAction="OnActionButton" getVisible="GetVisible" getEnabled="GetEnabled"/>
              <button id="btn_Definitionstext" label="Definition" tag="RibbonName:=IDBERibbonCreator;inMenu:=mnu_SpezielleAuszeichnungen_Definition;CustomTagValue1:=;CustomTagValue2:=;CustomTagValue3:=;CustomPicture:=;CustomPicturePath:=" onAction="OnActionButton" getVisible="GetVisible" getEnabled="GetEnabled"/>
            </menu>
            <!--End menu (mnu_SpezielleAuszeichnungen_Definition) NOT delete this remark-->
            <menu id="mnu_SpezielleAuszeichnungen_Literaturwissenschaft" itemSize="normal" label="&amp;Literature" tag="RibbonName:=IDBERibbonCreator;inMenu:=mnu_SpezielleAuszeichnungen;CustomTagValue1:=;CustomTagValue2:=;CustomTagValue3:=;CustomPicture:=;CustomPicturePath:=" getVisible="GetVisible" getEnabled="GetEnabled">
              <button id="btn_Gedichtzeile" label="&amp;Poem line" tag="RibbonName:=IDBERibbonCreator;inMenu:=mnu_SpezielleAuszeichnungen_Literaturwissenschaft;CustomTagValue1:=;CustomTagValue2:=;CustomTagValue3:=;CustomPicture:=;CustomPicturePath:=" onAction="OnActionButton" getVisible="GetVisible" getEnabled="GetEnabled"/>
              <button id="btn_Quellenangabe" label="&amp;Source" tag="RibbonName:=IDBERibbonCreator;inMenu:=mnu_SpezielleAuszeichnungen_Literaturwissenschaft;CustomTagValue1:=;CustomTagValue2:=;CustomTagValue3:=;CustomPicture:=;CustomPicturePath:=" onAction="OnActionButton" getVisible="GetVisible" getEnabled="GetEnabled"/>
              <button id="btn_Regieanweisung" label="&amp;Production statement" tag="RibbonName:=IDBERibbonCreator;inMenu:=mnu_SpezielleAuszeichnungen_Literaturwissenschaft;CustomTagValue1:=;CustomTagValue2:=;CustomTagValue3:=;CustomPicture:=;CustomPicturePath:=" onAction="OnActionButton" getVisible="GetVisible" getEnabled="GetEnabled"/>
              <button id="btn_Sprecher" label="&amp;Speaker" tag="RibbonName:=IDBERibbonCreator;inMenu:=mnu_SpezielleAuszeichnungen_Literaturwissenschaft;CustomTagValue1:=;CustomTagValue2:=;CustomTagValue3:=;CustomPicture:=;CustomPicturePath:=" onAction="OnActionButton" getVisible="GetVisible" getEnabled="GetEnabled"/>
            </menu>
            <!--End menu (mnu_SpezielleAuszeichnungen_Literaturwissenschaft) NOT delete this remark-->
            <button id="btn_Programmcode" label="&amp;Program code" tag="RibbonName:=IDBERibbonCreator;inMenu:=mnu_58;CustomTagValue1:=;CustomTagValue2:=;CustomTagValue3:=;CustomPicture:=;CustomPicturePath:=" onAction="OnActionButton" getVisible="GetVisible" getEnabled="GetEnabled"/>
            <button id="btn_Standard_eingerueckt" label="&amp;Standard indented" tag="RibbonName:=IDBERibbonCreator;inMenu:=mnu_58;CustomTagValue1:=;CustomTagValue2:=;CustomTagValue3:=;CustomPicture:=;CustomPicturePath:=" onAction="OnActionButton" getVisible="GetVisible" getEnabled="GetEnabled"/>
          </menu>
          <!--End menu (mnu_SpezielleAuszeichnungen) NOT delete this remark-->
        </group>
        <group id="grpAnhang" label="Appendix" getVisible="GetVisible">
          <menu id="mnu_Anhang" size="large" itemSize="normal" label="Appendix..." tag="RibbonName:=;inMenu:=;CustomTagValue1:=;CustomTagValue2:=;CustomTagValue3:=;CustomPicture:=;CustomPicturePath:=" getVisible="GetVisible" getEnabled="GetEnabled">
            <button id="btn_UeberschriftAnhang" label="Heading appendix" tag="RibbonName:=IDBERibbonCreator;inMenu:=mnu_Anhang;CustomTagValue1:=;CustomTagValue2:=;CustomTagValue3:=;CustomPicture:=;CustomPicturePath:=" onAction="OnActionButton" getVisible="GetVisible" getEnabled="GetEnabled"/>
            <button id="btn_UeberschriftAbkuerzungsverzeichnis" label="Heading list of abbrevations" tag="RibbonName:=IDBERibbonCreator;inMenu:=mnu_Anhang;CustomTagValue1:=;CustomTagValue2:=;CustomTagValue3:=;CustomPicture:=;CustomPicturePath:=" onAction="OnActionButton" getVisible="GetVisible" getEnabled="GetEnabled"/>
            <button id="btn_UeberschriftDanksagung" label="Heading acknowledgements" tag="RibbonName:=IDBERibbonCreator;inMenu:=mnu_Anhang;CustomTagValue1:=;CustomTagValue2:=;CustomTagValue3:=;CustomPicture:=;CustomPicturePath:=" onAction="OnActionButton" getVisible="GetVisible" getEnabled="GetEnabled"/>
            <button id="btn_UeberschriftErklaerung" label="Heading declaration" tag="RibbonName:=IDBERibbonCreator;inMenu:=mnu_Anhang;CustomTagValue1:=;CustomTagValue2:=;CustomTagValue3:=;CustomPicture:=;CustomPicturePath:=" onAction="OnActionButton" getVisible="GetVisible" getEnabled="GetEnabled"/>
            <button id="btn_UeberschriftLiteraturverzeichnis" label="Heading &amp;bibliography" tag="RibbonName:=IDBERibbonCreator;inMenu:=mnu_Anhang;CustomTagValue1:=;CustomTagValue2:=;CustomTagValue3:=;CustomPicture:=;CustomPicturePath:=" onAction="OnActionButton" getVisible="GetVisible" getEnabled="GetEnabled"/>
            <menuSeparator id="sep_77"/>
            <button id="btn_UeberschriftGlossar" label="Heading glossar" tag="RibbonName:=IDBERibbonCreator;inMenu:=mnu_Anhang;CustomTagValue1:=;CustomTagValue2:=;CustomTagValue3:=;CustomPicture:=;CustomPicturePath:=" onAction="OnActionButton" getVisible="GetVisible" getEnabled="GetEnabled"/>
            <button id="btn_UeberschriftIndex" label="Heading index" tag="RibbonName:=IDBERibbonCreator;inMenu:=mnu_Anhang;CustomTagValue1:=;CustomTagValue2:=;CustomTagValue3:=;CustomPicture:=;CustomPicturePath:=" onAction="OnActionButton" getVisible="GetVisible" getEnabled="GetEnabled"/>
          </menu>
          <!--End menu (mnu_Anhang) NOT delete this remark-->
        </group>
        <group id="grpVerzeichnisse" label="Indexes" getVisible="GetVisible">
          <menu id="mnu_Verzeichnisse" size="large" itemSize="normal" label="Indexes" screentip="Verzeichnisse einfügen" supertip="Klicken Sie hier um Verzeichnisse einzufügen" tag="RibbonName:=;inMenu:=;CustomTagValue1:=;CustomTagValue2:=;CustomTagValue3:=;CustomPicture:=;CustomPicturePath:=" getVisible="GetVisible" getEnabled="GetEnabled">
            <button idMso="TableOfContentsUpdate" label="Refresh lists" tag="RibbonName:=;inMenu:=;CustomTagValue1:=;CustomTagValue2:=;CustomTagValue3:=;CustomPicture:=;CustomPicturePath:=" onAction="OnActionButton" getVisible="GetVisible" getEnabled="GetEnabled"/>
            <menuSeparator id="sep_104"/>
            <button idMso="TableOfContentsDialog" label="Insert table of content" tag="RibbonName:=IDBERibbonCreator;inMenu:=mnu_Verzeichnisse;CustomTagValue1:=;CustomTagValue2:=;CustomTagValue3:=;CustomPicture:=;CustomPicturePath:=" onAction="OnActionButton"/>
            <button id="btn_AbbildungsverzeichnisAlt" label="Insert list of figures" imageMso="TableOfFiguresInsert" tag="RibbonName:=IDBERibbonCreator;inMenu:=mnu_Verzeichnisse;CustomTagValue1:=;CustomTagValue2:=;CustomTagValue3:=;CustomPicture:=;CustomPicturePath:=" onAction="OnActionButton" getVisible="GetVisible" getEnabled="GetEnabled"/>
            <button id="btn_TabellenverzeichnisEinfuegen" label="Insert list of tables" tag="RibbonName:=IDBERibbonCreator;inMenu:=mnu_Verzeichnisse;CustomTagValue1:=;CustomTagValue2:=;CustomTagValue3:=;CustomPicture:=;CustomPicturePath:=" onAction="OnActionButton" getVisible="GetVisible" getEnabled="GetEnabled"/>
          </menu>
          <!--End menu (mnu_Verzeichnisse) NOT delete this remark-->
        </group>
        <group id="grpCheck" label="Check" getVisible="GetVisible">
          <menu id="mnu_Check" size="large" itemSize="normal" label="Check document" tag="RibbonName:=;inMenu:=;CustomTagValue1:=;CustomTagValue2:=;CustomTagValue3:=;CustomPicture:=;CustomPicturePath:=" getVisible="GetVisible" getEnabled="GetEnabled">
            <button id="btn_FehlerPruefung" label="&amp;1. Check for errors" tag="RibbonName:=IDBERibbonCreator;inMenu:=mnu_Check;CustomTagValue1:=;CustomTagValue2:=;CustomTagValue3:=;CustomPicture:=;CustomPicturePath:=" onAction="OnActionButton" getVisible="GetVisible" getEnabled="GetEnabled"/>
            <button id="btn_VersteckterText" label="&amp;2. Search for hidden text" tag="RibbonName:=IDBERibbonCreator;inMenu:=mnu_Check;CustomTagValue1:=;CustomTagValue2:=;CustomTagValue3:=;CustomPicture:=;CustomPicturePath:=" onAction="OnActionButton" getVisible="GetVisible" getEnabled="GetEnabled"/>
            <button id="btn_ZeichenformatvorlagenUmwandeln" label="&amp;3. Transform character styles" tag="RibbonName:=IDBERibbonCreator;inMenu:=mnu_Check;CustomTagValue1:=;CustomTagValue2:=;CustomTagValue3:=;CustomPicture:=;CustomPicturePath:=" onAction="OnActionButton" getVisible="GetVisible" getEnabled="GetEnabled"/>
          </menu>
          <!--End menu (mnu_Check) NOT delete this remark-->
        </group>
      </tab>
      <tab id="tabDissertationEinstellungen" label="Thesis Settings" getVisible="GetVisible">
        <group id="grpDokumenteinstellungen" label="Document settings" getVisible="GetVisible">
          <button id="btn_Seiteneinstellungen" size="large" label="Page settings" imageMso="PageMarginsGallery" tag="RibbonName:=;inMenu:=;CustomTagValue1:=;CustomTagValue2:=;CustomTagValue3:=;CustomPicture:=;CustomPicturePath:=" onAction="OnActionButton" getVisible="GetVisible" getEnabled="GetEnabled"/>
          <button id="btn_Seitenzahlen" size="large" label="Page numbers" imageMso="CustomPageNumberBottomGallery" tag="RibbonName:=;inMenu:=;CustomTagValue1:=;CustomTagValue2:=;CustomTagValue3:=;CustomPicture:=;CustomPicturePath:=" onAction="OnActionButton" getVisible="GetVisible" getEnabled="GetEnabled"/>
          <button id="btn_Metadaten" size="large" label="Meta data" imageMso="ViewMasterDocumentViewClassic" tag="RibbonName:=;inMenu:=;CustomTagValue1:=;CustomTagValue2:=;CustomTagValue3:=;CustomPicture:=;CustomPicturePath:=" onAction="OnActionButton" getVisible="GetVisible" getEnabled="GetEnabled"/>
        </group>
        <group id="grpFormatvorlagen" label="Styles" getVisible="GetVisible">
          <menu id="mnu_Formatvorlagen" size="large" itemSize="normal" label="Styles" tag="RibbonName:=;inMenu:=;CustomTagValue1:=;CustomTagValue2:=;CustomTagValue3:=;CustomPicture:=;CustomPicturePath:=" getVisible="GetVisible" getEnabled="GetEnabled">
            <button idMso="StylesPane" label="Change styles" tag="RibbonName:=IDBERibbonCreator;inMenu:=mnu_Formatvorlagen;CustomTagValue1:=;CustomTagValue2:=;CustomTagValue3:=;CustomPicture:=;CustomPicturePath:=" onAction="OnActionButton" getVisible="GetVisible" getEnabled="GetEnabled"/>
            <!--        <button id="btn_FormatvorlagenAendern" label="Formatvorlagen ändern" tag="RibbonName:=IDBERibbonCreator;inMenu:=mnu_Formatvorlagen;CustomTagValue1:=;CustomTagValue2:=;CustomTagValue3:=;CustomPicture:=;CustomPicturePath:=" onAction="OnActionButton" getVisible="GetVisible" getEnabled="GetEnabled" />
  -->
            <button id="btn_FormatierungFormatvorlageZuweisen" label="Assign formatting to a style" tag="RibbonName:=IDBERibbonCreator;inMenu:=mnu_Formatvorlagen;CustomTagValue1:=;CustomTagValue2:=;CustomTagValue3:=;CustomPicture:=;CustomPicturePath:=" onAction="OnActionButton" getVisible="GetVisible" getEnabled="GetEnabled"/>
            <menuSeparator id="sep_117"/>
            <button id="btn_FormatvorlagenAusblenden" label="Show or hide style names" tag="RibbonName:=IDBERibbonCreator;inMenu:=mnu_Formatvorlagen;CustomTagValue1:=;CustomTagValue2:=;CustomTagValue3:=;CustomPicture:=;CustomPicturePath:=" onAction="OnActionButton" getVisible="GetVisible" getEnabled="GetEnabled"/>
            <menuSeparator id="sep_116"/>
            <button id="btn_FormatvorlagenEinfuegen" label="Insert styles from template" tag="RibbonName:=IDBERibbonCreator;inMenu:=mnu_Formatvorlagen;CustomTagValue1:=;CustomTagValue2:=;CustomTagValue3:=;CustomPicture:=;CustomPicturePath:=" onAction="OnActionButton" getVisible="GetVisible" getEnabled="GetEnabled"/>
          </menu>
          <!--End menu (mnu_Formatvorlagen) NOT delete this remark-->
        </group>
        <group id="grpListenformatierung" label="Numbering of Headings" getVisible="GetVisible">
          <gallery idMso="MultilevelListGallery" size="large"/>
          <!--End gallery (galListenNummerierung) NOT delete this remark-->
        </group>
        <!--<group id="grpSpracheinstellung" label="Dokumentsprache" getVisible ="GetVisible">
          <button id="btn_Englisch" size="large" label="English" screentip="Change the language for to English." supertip="Change the language for to English." image="gb.png" tag="RibbonName:=;inMenu:=;CustomTagValue1:=;CustomTagValue2:=;CustomTagValue3:=;CustomPicture:=gb.png;CustomPicturePath:=C:\Users\klattman\AppData\Local\Temp\IDBE_RC20100729_082958\customUI\images\" onAction="OnActionButton" getVisible="GetVisible" getEnabled="GetEnabled" />
          <button id="btn_Deutsch" size="large" label="German" screentip="Change the language for to German." supertip="Change the language for to German." image="germany.png" tag="RibbonName:=;inMenu:=;CustomTagValue1:=;CustomTagValue2:=;CustomTagValue3:=;CustomPicture:=germany.png;CustomPicturePath:=C:\Users\klattman\AppData\Local\Temp\IDBE_RC20100729_082958\customUI\images\" onAction="OnActionButton" getVisible="GetVisible" getEnabled="GetEnabled" />
        </group>-->
        <group id="grpMusterarbeit" label="Example" getVisible="GetVisible">
          <button id="btn_Musterarbeit" size="large" label="Example document" imageMso="DocumentTemplate" tag="RibbonName:=;inMenu:=;CustomTagValue1:=;CustomTagValue2:=;CustomTagValue3:=;CustomPicture:=;CustomPicturePath:=" onAction="OnActionButton" getVisible="GetVisible" getEnabled="GetEnabled"/>
        </group>
        <group id="grpHilfe" label="Help" getVisible="GetVisible">
          <button id="btn_Hilfe" size="large" label="Help" imageMso="TentativeAcceptInvitation" tag="RibbonName:=;inMenu:=;CustomTagValue1:=;CustomTagValue2:=;CustomTagValue3:=;CustomPicture:=;CustomPicturePath:=" onAction="OnActionButton" getVisible="GetVisible" getEnabled="GetEnabled"/>
          <button id="btn_Info" size="large" label="About" screentip="Informationen zur Vorlage" tag="RibbonName:=;inMenu:=;CustomTagValue1:=;CustomTagValue2:=;CustomTagValue3:=;CustomPicture:=;CustomPicturePath:=" onAction="OnActionButton" getVisible="GetVisible" getEnabled="GetEnabled"/>
        </group>
      </tab>
      <tab id="tabLiteraturangabe" label="Bibliographical reference">
        <!-- Groups -->
        <group id="grpLiteraturUeberschrift" label="Heading">
          <!-- Controls -->
          <button id="btn_FV_LiteraturUeberschrift" size="large" label="Heading bibliographie" screentip="Heading bibliography" onAction="OnActionButton"/>
        </group>
        <group id="grpLiteraturarten" label="Literature type">
          <!-- Controls -->
          <button id="btn_LiteraturArtBuch" size="normal" label="Book" screentip="Buch" onAction="OnActionButton"/>
          <button id="btn_LiteraturArtZeitschrift" size="normal" label="Journal" screentip="Zeitschrift" onAction="OnActionButton"/>
          <button id="btn_LiteraturArtSonstiges" size="normal" label="Misc." screentip="Sonstiges" onAction="OnActionButton"/>
        </group>
        <group id="grpLiteraturangabe" label="Bibliographical reference">
          <!-- Controls -->
          <button id="btn_LiteraturKuerzel" size="normal" label="Tag" screentip="Tag" onAction="OnActionButton"/>
          <button id="btn_LiteraturAutor" size="normal" label="Author" screentip="Author" onAction="OnActionButton"/>
          <button id="btn_Literatur5" size="normal" label="Title: Article" screentip="Title: Article" onAction="OnActionButton"/>
          <button id="btn_Literatur6" size="normal" label="Title: Work/Book/Journal" screentip="Title: Work/Book/Journal" onAction="OnActionButton"/>
          <button id="btn_LiteraturReihentitel" size="normal" label="Serial title" screentip="Serial title" onAction="OnActionButton"/>
          <button id="btn_LiteraturHerausgeber" size="normal" label="Editor" screentip="Editor" onAction="OnActionButton"/>
          <button id="btn_LiteraturVerlag" size="normal" label="Publisher" screentip="Publisher" onAction="OnActionButton"/>
          <button id="btn_LiteraturErscheinungsort" size="normal" label="Place of publication" screentip="Place of publication" onAction="OnActionButton"/>
          <button id="btn_LiteraturErscheinungsjahr" size="normal" label="Date" screentip="Date" onAction="OnActionButton"/>
          <button id="btn_LiteraturAuflage" size="normal" label="Edition" screentip="Edition" onAction="OnActionButton"/>
          <button id="btn_LiteraturBand" size="normal" label="Volume" screentip="Volume" onAction="OnActionButton"/>
          <button id="btn_LiteraturHeftnummer" size="normal" label="Issue" screentip="Issue" onAction="OnActionButton"/>
          <button id="btn_LiteraturSeitenangabe" size="normal" label="Pages" screentip="Pages" onAction="OnActionButton"/>
          <button id="btn_LiteraturLesedatum" size="normal" label="Access date" screentip="Access date" onAction="OnActionButton"/>
          <button id="btn_LiteraturISSN" size="normal" label="ISSN/ISBN/DOI/URL" screentip="ISSN/ISBN/DOI/URL" onAction="OnActionButton"/>
          <button id="btn_LiteraturNotiz" size="normal" label="Note" screentip="Note" onAction="OnActionButton"/>
          <button id="btn_LiteraturEmail" size="normal" label="E-mail" screentip="E-mail" onAction="OnActionButton"/>
          <button id="btn_LiteraturGesetz" size="normal" label="Law" screentip="Law" onAction="OnActionButton"/>
          <button id="btn_LiteraturUrteil" size="normal" label="Court decision" screentip="Court decision" onAction="OnActionButton"/>
          <button id="btn_LiteraturBibelzitat" size="normal" label="Bible citation" screentip="Bible citation" onAction="OnActionButton"/>
        </group>
        <group id="grpLiteraturHervorhebung" label="Highlighting">
          <button id="btn_LiteraturHervorhebungFarbig" size="normal" label="Coloured entries" onAction="OnActionButton"/>
          <button id="btn_LiteraturHervorhebungSchwarz" size="normal" label="Black entries" onAction="OnActionButton"/>
        </group>
        <group id="grpLiteraturDialog" label="Formatting" getVisible="GetVisible">
          <button id="btn_LiteraturDialogEinblenden" size="large" label="Show in separate window" imageMso="WindowUnhide" tag="RibbonName:=;inMenu:=;CustomTagValue1:=;CustomTagValue2:=;CustomTagValue3:=;CustomPicture:=;CustomPicturePath:=" onAction="OnActionButton" getVisible="GetVisible" getEnabled="GetEnabled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3EB3AB-1117-4380-9BBF-B3A800A1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dissertation-hu-en.dotm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hennebes</cp:lastModifiedBy>
  <cp:revision>7</cp:revision>
  <dcterms:created xsi:type="dcterms:W3CDTF">2011-11-27T20:26:00Z</dcterms:created>
  <dcterms:modified xsi:type="dcterms:W3CDTF">2013-10-31T13:28:00Z</dcterms:modified>
</cp:coreProperties>
</file>